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E" w:rsidRDefault="0085139E" w:rsidP="00D7649D">
      <w:pPr>
        <w:pStyle w:val="aa"/>
        <w:ind w:left="360"/>
        <w:jc w:val="both"/>
        <w:rPr>
          <w:b/>
          <w:lang w:val="kk-KZ"/>
        </w:rPr>
      </w:pP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FD68D3">
        <w:rPr>
          <w:b/>
          <w:lang w:val="kk-KZ"/>
        </w:rPr>
        <w:t>11</w:t>
      </w:r>
      <w:r w:rsidR="00E02284">
        <w:rPr>
          <w:b/>
          <w:lang w:val="kk-KZ"/>
        </w:rPr>
        <w:t>марта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795143" w:rsidRDefault="00E20CE4" w:rsidP="00E02284">
      <w:pPr>
        <w:pStyle w:val="a5"/>
        <w:widowControl w:val="0"/>
        <w:numPr>
          <w:ilvl w:val="0"/>
          <w:numId w:val="12"/>
        </w:numPr>
        <w:spacing w:after="0"/>
        <w:jc w:val="both"/>
        <w:rPr>
          <w:lang w:val="kk-KZ"/>
        </w:rPr>
      </w:pPr>
      <w:r w:rsidRPr="00FD68D3">
        <w:rPr>
          <w:lang w:val="kk-KZ"/>
        </w:rPr>
        <w:t>На должность</w:t>
      </w:r>
      <w:r w:rsidR="00BA4F98" w:rsidRPr="00BA4F98">
        <w:t xml:space="preserve"> </w:t>
      </w:r>
      <w:r w:rsidR="00FD68D3" w:rsidRPr="00FD68D3">
        <w:rPr>
          <w:iCs/>
          <w:lang w:val="kk-KZ"/>
        </w:rPr>
        <w:t>р</w:t>
      </w:r>
      <w:r w:rsidR="00FD68D3" w:rsidRPr="00FD68D3">
        <w:rPr>
          <w:bCs/>
          <w:lang w:val="kk-KZ"/>
        </w:rPr>
        <w:t>уководителя</w:t>
      </w:r>
      <w:r w:rsidR="00BA4F98" w:rsidRPr="00BA4F98">
        <w:rPr>
          <w:bCs/>
        </w:rPr>
        <w:t xml:space="preserve"> </w:t>
      </w:r>
      <w:r w:rsidR="00FD68D3" w:rsidRPr="00FD68D3">
        <w:rPr>
          <w:lang w:val="kk-KZ"/>
        </w:rPr>
        <w:t>отдела</w:t>
      </w:r>
      <w:r w:rsidR="00FD68D3" w:rsidRPr="00FD68D3">
        <w:rPr>
          <w:bCs/>
        </w:rPr>
        <w:t xml:space="preserve"> учета и</w:t>
      </w:r>
      <w:r w:rsidR="00BA4F98" w:rsidRPr="00BA4F98">
        <w:rPr>
          <w:bCs/>
        </w:rPr>
        <w:t xml:space="preserve"> </w:t>
      </w:r>
      <w:r w:rsidR="00FD68D3" w:rsidRPr="00FD68D3">
        <w:rPr>
          <w:bCs/>
          <w:lang w:val="kk-KZ"/>
        </w:rPr>
        <w:t>ведения лицевых счетов</w:t>
      </w:r>
      <w:r w:rsidR="00BA4F98" w:rsidRPr="00BA4F98">
        <w:rPr>
          <w:bCs/>
        </w:rPr>
        <w:t xml:space="preserve"> </w:t>
      </w:r>
      <w:r w:rsidR="00FD68D3" w:rsidRPr="00FD68D3">
        <w:rPr>
          <w:lang w:val="kk-KZ"/>
        </w:rPr>
        <w:t xml:space="preserve">управления </w:t>
      </w:r>
    </w:p>
    <w:p w:rsidR="00E20CE4" w:rsidRPr="00FD68D3" w:rsidRDefault="00FD68D3" w:rsidP="00795143">
      <w:pPr>
        <w:pStyle w:val="a5"/>
        <w:widowControl w:val="0"/>
        <w:spacing w:after="0"/>
        <w:jc w:val="both"/>
        <w:rPr>
          <w:lang w:val="kk-KZ"/>
        </w:rPr>
      </w:pPr>
      <w:r w:rsidRPr="00FD68D3">
        <w:rPr>
          <w:lang w:val="kk-KZ"/>
        </w:rPr>
        <w:t>государственных услуг</w:t>
      </w:r>
      <w:r w:rsidR="00BA4F98" w:rsidRPr="00BA4F98">
        <w:t xml:space="preserve"> </w:t>
      </w:r>
      <w:r w:rsidR="00E02284" w:rsidRPr="00FD68D3">
        <w:rPr>
          <w:bCs/>
          <w:iCs/>
          <w:lang w:val="kk-KZ"/>
        </w:rPr>
        <w:t xml:space="preserve">Департамента государственных доходов по Актюбинской области </w:t>
      </w:r>
      <w:r w:rsidR="00456EA4" w:rsidRPr="00FD68D3">
        <w:rPr>
          <w:lang w:val="kk-KZ"/>
        </w:rPr>
        <w:t>Комитета государственных доходов Министерства финансов Республики Казахстан:</w:t>
      </w:r>
    </w:p>
    <w:p w:rsidR="00456EA4" w:rsidRDefault="00795143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="00456EA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="00456EA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Ержан</w:t>
      </w:r>
      <w:bookmarkStart w:id="0" w:name="_GoBack"/>
      <w:bookmarkEnd w:id="0"/>
    </w:p>
    <w:p w:rsidR="00456EA4" w:rsidRDefault="00456EA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20CE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63EFA"/>
    <w:multiLevelType w:val="hybridMultilevel"/>
    <w:tmpl w:val="E21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13E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95143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4F98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68D3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FB3A-B27B-4368-950C-AD405405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aubanur</cp:lastModifiedBy>
  <cp:revision>12</cp:revision>
  <cp:lastPrinted>2021-02-26T08:59:00Z</cp:lastPrinted>
  <dcterms:created xsi:type="dcterms:W3CDTF">2021-02-08T09:12:00Z</dcterms:created>
  <dcterms:modified xsi:type="dcterms:W3CDTF">2021-03-11T11:37:00Z</dcterms:modified>
</cp:coreProperties>
</file>