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9E" w:rsidRDefault="00CB4113" w:rsidP="00D7649D">
      <w:pPr>
        <w:pStyle w:val="aa"/>
        <w:ind w:left="360"/>
        <w:jc w:val="both"/>
        <w:rPr>
          <w:b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E20CE4" w:rsidRPr="008C44EC" w:rsidRDefault="00E20CE4" w:rsidP="00E20CE4">
      <w:pPr>
        <w:jc w:val="center"/>
        <w:rPr>
          <w:b/>
        </w:rPr>
      </w:pPr>
      <w:r w:rsidRPr="008C44EC">
        <w:rPr>
          <w:b/>
          <w:lang w:val="kk-KZ"/>
        </w:rPr>
        <w:t>РЕШЕНИЕ</w:t>
      </w:r>
    </w:p>
    <w:p w:rsidR="00E20CE4" w:rsidRPr="008C44EC" w:rsidRDefault="00E20CE4" w:rsidP="00E20CE4">
      <w:pPr>
        <w:jc w:val="center"/>
        <w:rPr>
          <w:b/>
          <w:lang w:val="kk-KZ"/>
        </w:rPr>
      </w:pPr>
      <w:r w:rsidRPr="008C44EC">
        <w:rPr>
          <w:b/>
        </w:rPr>
        <w:t xml:space="preserve">конкурсной комиссии </w:t>
      </w:r>
      <w:r w:rsidRPr="008C44EC">
        <w:rPr>
          <w:b/>
          <w:lang w:val="kk-KZ"/>
        </w:rPr>
        <w:t>Департамента</w:t>
      </w:r>
      <w:r w:rsidRPr="008C44EC">
        <w:rPr>
          <w:b/>
        </w:rPr>
        <w:t xml:space="preserve"> государственных доходов по</w:t>
      </w:r>
      <w:r w:rsidRPr="008C44EC">
        <w:rPr>
          <w:b/>
          <w:lang w:val="kk-KZ"/>
        </w:rPr>
        <w:t xml:space="preserve"> Актюбинской области внутреннего конкурса </w:t>
      </w:r>
      <w:r w:rsidRPr="008C44EC">
        <w:rPr>
          <w:b/>
        </w:rPr>
        <w:t xml:space="preserve">среди государственных служащих </w:t>
      </w:r>
      <w:r w:rsidRPr="008C44EC">
        <w:rPr>
          <w:b/>
          <w:lang w:val="kk-KZ"/>
        </w:rPr>
        <w:t xml:space="preserve"> </w:t>
      </w:r>
      <w:r w:rsidRPr="008C44EC">
        <w:rPr>
          <w:b/>
        </w:rPr>
        <w:t xml:space="preserve">Министерства финансов Республики </w:t>
      </w:r>
      <w:r w:rsidRPr="008C44EC">
        <w:rPr>
          <w:b/>
          <w:lang w:val="kk-KZ"/>
        </w:rPr>
        <w:t xml:space="preserve">Казахстан для занятия вакантной административной     государственной должности корпуса «Б», протокол №2 от </w:t>
      </w:r>
      <w:r w:rsidR="00E02284">
        <w:rPr>
          <w:b/>
          <w:lang w:val="kk-KZ"/>
        </w:rPr>
        <w:t>05</w:t>
      </w:r>
      <w:r w:rsidRPr="008C44EC">
        <w:rPr>
          <w:b/>
          <w:lang w:val="kk-KZ"/>
        </w:rPr>
        <w:t xml:space="preserve"> </w:t>
      </w:r>
      <w:r w:rsidR="00E02284">
        <w:rPr>
          <w:b/>
          <w:lang w:val="kk-KZ"/>
        </w:rPr>
        <w:t>марта</w:t>
      </w:r>
      <w:r w:rsidRPr="008C44EC">
        <w:rPr>
          <w:b/>
          <w:lang w:val="kk-KZ"/>
        </w:rPr>
        <w:t xml:space="preserve"> 202</w:t>
      </w:r>
      <w:r w:rsidR="006676F7" w:rsidRPr="008C44EC">
        <w:rPr>
          <w:b/>
          <w:lang w:val="kk-KZ"/>
        </w:rPr>
        <w:t>1</w:t>
      </w:r>
      <w:r w:rsidRPr="008C44EC">
        <w:rPr>
          <w:b/>
          <w:lang w:val="kk-KZ"/>
        </w:rPr>
        <w:t xml:space="preserve"> года  </w:t>
      </w:r>
      <w:r w:rsidRPr="008C44EC">
        <w:rPr>
          <w:b/>
        </w:rPr>
        <w:t xml:space="preserve">    </w:t>
      </w:r>
      <w:r w:rsidRPr="008C44EC">
        <w:rPr>
          <w:b/>
          <w:lang w:val="kk-KZ"/>
        </w:rPr>
        <w:t xml:space="preserve">      </w:t>
      </w:r>
      <w:r w:rsidRPr="008C44EC">
        <w:rPr>
          <w:b/>
        </w:rPr>
        <w:t xml:space="preserve">  </w:t>
      </w:r>
      <w:r w:rsidRPr="008C44EC">
        <w:rPr>
          <w:b/>
          <w:lang w:val="kk-KZ"/>
        </w:rPr>
        <w:t xml:space="preserve">   </w:t>
      </w:r>
    </w:p>
    <w:p w:rsidR="001D279B" w:rsidRPr="008C44EC" w:rsidRDefault="001D279B" w:rsidP="00E20CE4">
      <w:pPr>
        <w:ind w:firstLine="720"/>
        <w:jc w:val="both"/>
        <w:rPr>
          <w:lang w:val="kk-KZ"/>
        </w:rPr>
      </w:pPr>
    </w:p>
    <w:p w:rsidR="00E20CE4" w:rsidRPr="008C44EC" w:rsidRDefault="00E20CE4" w:rsidP="00E20CE4">
      <w:pPr>
        <w:ind w:firstLine="708"/>
        <w:jc w:val="both"/>
        <w:rPr>
          <w:lang w:val="kk-KZ"/>
        </w:rPr>
      </w:pPr>
      <w:r w:rsidRPr="008C44EC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8C44EC">
        <w:rPr>
          <w:bCs/>
        </w:rPr>
        <w:t>должность</w:t>
      </w:r>
      <w:r w:rsidRPr="008C44EC">
        <w:rPr>
          <w:lang w:val="kk-KZ"/>
        </w:rPr>
        <w:t>, представить кандидатуру:</w:t>
      </w:r>
    </w:p>
    <w:p w:rsidR="00E20CE4" w:rsidRPr="008C44EC" w:rsidRDefault="00E20CE4" w:rsidP="00E20CE4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8C44EC">
        <w:rPr>
          <w:rFonts w:ascii="Times New Roman" w:hAnsi="Times New Roman"/>
          <w:sz w:val="24"/>
          <w:szCs w:val="24"/>
        </w:rPr>
        <w:t xml:space="preserve">           </w:t>
      </w:r>
    </w:p>
    <w:p w:rsidR="00E02284" w:rsidRPr="00E02284" w:rsidRDefault="00E20CE4" w:rsidP="00E02284">
      <w:pPr>
        <w:pStyle w:val="a5"/>
        <w:widowControl w:val="0"/>
        <w:numPr>
          <w:ilvl w:val="0"/>
          <w:numId w:val="6"/>
        </w:numPr>
        <w:spacing w:after="0"/>
        <w:jc w:val="both"/>
        <w:rPr>
          <w:lang w:val="kk-KZ"/>
        </w:rPr>
      </w:pPr>
      <w:r w:rsidRPr="00E02284">
        <w:rPr>
          <w:lang w:val="kk-KZ"/>
        </w:rPr>
        <w:t xml:space="preserve">На </w:t>
      </w:r>
      <w:r w:rsidR="00456EA4" w:rsidRPr="00E02284">
        <w:rPr>
          <w:lang w:val="kk-KZ"/>
        </w:rPr>
        <w:t xml:space="preserve"> </w:t>
      </w:r>
      <w:r w:rsidR="00E02284">
        <w:rPr>
          <w:lang w:val="kk-KZ"/>
        </w:rPr>
        <w:t xml:space="preserve"> </w:t>
      </w:r>
      <w:r w:rsidRPr="00E02284">
        <w:rPr>
          <w:lang w:val="kk-KZ"/>
        </w:rPr>
        <w:t>должность</w:t>
      </w:r>
      <w:r w:rsidR="00E02284">
        <w:rPr>
          <w:lang w:val="kk-KZ"/>
        </w:rPr>
        <w:t xml:space="preserve">  </w:t>
      </w:r>
      <w:r w:rsidR="006676F7" w:rsidRPr="00E02284">
        <w:rPr>
          <w:lang w:val="kk-KZ"/>
        </w:rPr>
        <w:t xml:space="preserve"> </w:t>
      </w:r>
      <w:r w:rsidR="00456EA4" w:rsidRPr="00E02284">
        <w:rPr>
          <w:lang w:val="kk-KZ"/>
        </w:rPr>
        <w:t xml:space="preserve"> </w:t>
      </w:r>
      <w:r w:rsidR="00E02284" w:rsidRPr="00E02284">
        <w:rPr>
          <w:bCs/>
          <w:iCs/>
          <w:lang w:val="kk-KZ"/>
        </w:rPr>
        <w:t>р</w:t>
      </w:r>
      <w:r w:rsidR="00E02284" w:rsidRPr="00E02284">
        <w:rPr>
          <w:bCs/>
          <w:iCs/>
        </w:rPr>
        <w:t>уководител</w:t>
      </w:r>
      <w:r w:rsidR="00E02284" w:rsidRPr="00E02284">
        <w:rPr>
          <w:bCs/>
          <w:iCs/>
          <w:lang w:val="kk-KZ"/>
        </w:rPr>
        <w:t>я</w:t>
      </w:r>
      <w:r w:rsidR="00E02284" w:rsidRPr="00E02284">
        <w:rPr>
          <w:bCs/>
          <w:iCs/>
        </w:rPr>
        <w:t xml:space="preserve"> </w:t>
      </w:r>
      <w:r w:rsidR="00E02284">
        <w:rPr>
          <w:bCs/>
          <w:iCs/>
          <w:lang w:val="kk-KZ"/>
        </w:rPr>
        <w:t xml:space="preserve">  </w:t>
      </w:r>
      <w:r w:rsidR="00E02284" w:rsidRPr="00E02284">
        <w:rPr>
          <w:lang w:val="kk-KZ"/>
        </w:rPr>
        <w:t>таможенного</w:t>
      </w:r>
      <w:r w:rsidR="00E02284">
        <w:rPr>
          <w:lang w:val="kk-KZ"/>
        </w:rPr>
        <w:t xml:space="preserve">  </w:t>
      </w:r>
      <w:r w:rsidR="00E02284" w:rsidRPr="00E02284">
        <w:rPr>
          <w:lang w:val="kk-KZ"/>
        </w:rPr>
        <w:t xml:space="preserve"> поста </w:t>
      </w:r>
      <w:r w:rsidR="00E02284">
        <w:rPr>
          <w:lang w:val="kk-KZ"/>
        </w:rPr>
        <w:t xml:space="preserve">  </w:t>
      </w:r>
      <w:r w:rsidR="00E02284" w:rsidRPr="00E02284">
        <w:rPr>
          <w:lang w:val="kk-KZ"/>
        </w:rPr>
        <w:t xml:space="preserve">«Хромтау» </w:t>
      </w:r>
      <w:r w:rsidR="00E02284" w:rsidRPr="00E02284">
        <w:rPr>
          <w:bCs/>
          <w:iCs/>
          <w:lang w:val="kk-KZ"/>
        </w:rPr>
        <w:t xml:space="preserve">Департамента </w:t>
      </w:r>
    </w:p>
    <w:p w:rsidR="00E20CE4" w:rsidRPr="00E7357E" w:rsidRDefault="00E02284" w:rsidP="00E02284">
      <w:pPr>
        <w:pStyle w:val="a5"/>
        <w:widowControl w:val="0"/>
        <w:spacing w:after="0"/>
        <w:jc w:val="both"/>
        <w:rPr>
          <w:lang w:val="kk-KZ"/>
        </w:rPr>
      </w:pPr>
      <w:r w:rsidRPr="00E02284">
        <w:rPr>
          <w:bCs/>
          <w:iCs/>
          <w:lang w:val="kk-KZ"/>
        </w:rPr>
        <w:t xml:space="preserve">государственных доходов по Актюбинской области </w:t>
      </w:r>
      <w:r w:rsidR="00456EA4" w:rsidRPr="005C2BCB">
        <w:rPr>
          <w:lang w:val="kk-KZ"/>
        </w:rPr>
        <w:t>К</w:t>
      </w:r>
      <w:r w:rsidR="00456EA4">
        <w:rPr>
          <w:lang w:val="kk-KZ"/>
        </w:rPr>
        <w:t xml:space="preserve">омитета государственных доходов </w:t>
      </w:r>
      <w:r w:rsidR="00456EA4" w:rsidRPr="005C2BCB">
        <w:rPr>
          <w:lang w:val="kk-KZ"/>
        </w:rPr>
        <w:t>М</w:t>
      </w:r>
      <w:r w:rsidR="00456EA4">
        <w:rPr>
          <w:lang w:val="kk-KZ"/>
        </w:rPr>
        <w:t>инистерства финансов Республики Казахстан:</w:t>
      </w:r>
    </w:p>
    <w:p w:rsidR="00456EA4" w:rsidRDefault="00E02284" w:rsidP="00897A1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="00456EA4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К</w:t>
      </w:r>
      <w:r w:rsidR="00456EA4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Кувандыков</w:t>
      </w:r>
      <w:bookmarkStart w:id="0" w:name="_GoBack"/>
      <w:bookmarkEnd w:id="0"/>
      <w:r w:rsidR="00456EA4">
        <w:rPr>
          <w:rFonts w:ascii="Times New Roman" w:hAnsi="Times New Roman"/>
          <w:sz w:val="24"/>
          <w:szCs w:val="24"/>
          <w:lang w:val="kk-KZ"/>
        </w:rPr>
        <w:t>;</w:t>
      </w:r>
    </w:p>
    <w:p w:rsidR="00456EA4" w:rsidRDefault="00456EA4" w:rsidP="00456EA4">
      <w:pPr>
        <w:pStyle w:val="a7"/>
        <w:ind w:left="1080" w:firstLine="0"/>
        <w:rPr>
          <w:rFonts w:ascii="Times New Roman" w:hAnsi="Times New Roman"/>
          <w:sz w:val="24"/>
          <w:szCs w:val="24"/>
          <w:lang w:val="kk-KZ"/>
        </w:rPr>
      </w:pPr>
    </w:p>
    <w:p w:rsidR="005A1D94" w:rsidRPr="005A1D94" w:rsidRDefault="005A1D94" w:rsidP="005A1D94">
      <w:pPr>
        <w:ind w:firstLine="708"/>
        <w:rPr>
          <w:lang w:val="kk-KZ"/>
        </w:rPr>
      </w:pPr>
    </w:p>
    <w:p w:rsidR="005A1D94" w:rsidRDefault="005A1D94" w:rsidP="00456EA4">
      <w:pPr>
        <w:pStyle w:val="a7"/>
        <w:ind w:left="1068" w:firstLine="0"/>
        <w:rPr>
          <w:rFonts w:ascii="Times New Roman" w:hAnsi="Times New Roman"/>
          <w:sz w:val="24"/>
          <w:szCs w:val="24"/>
          <w:lang w:val="kk-KZ"/>
        </w:rPr>
      </w:pPr>
    </w:p>
    <w:p w:rsidR="00E20CE4" w:rsidRPr="008C44EC" w:rsidRDefault="00EC1A53" w:rsidP="00456EA4">
      <w:pPr>
        <w:pStyle w:val="a7"/>
        <w:ind w:left="1080" w:firstLine="0"/>
        <w:rPr>
          <w:rFonts w:ascii="Times New Roman" w:hAnsi="Times New Roman"/>
          <w:sz w:val="24"/>
          <w:szCs w:val="24"/>
          <w:lang w:val="kk-KZ"/>
        </w:rPr>
      </w:pPr>
      <w:r w:rsidRPr="008C44EC">
        <w:rPr>
          <w:rFonts w:ascii="Times New Roman" w:hAnsi="Times New Roman"/>
          <w:sz w:val="24"/>
          <w:szCs w:val="24"/>
          <w:lang w:val="kk-KZ"/>
        </w:rPr>
        <w:t xml:space="preserve">                       </w:t>
      </w:r>
      <w:r w:rsidR="00E20CE4" w:rsidRPr="008C44EC">
        <w:rPr>
          <w:rFonts w:ascii="Times New Roman" w:hAnsi="Times New Roman"/>
          <w:sz w:val="24"/>
          <w:szCs w:val="24"/>
          <w:lang w:val="kk-KZ"/>
        </w:rPr>
        <w:t>.</w:t>
      </w:r>
    </w:p>
    <w:p w:rsidR="006676F7" w:rsidRPr="00494FE1" w:rsidRDefault="006676F7" w:rsidP="006676F7">
      <w:pPr>
        <w:pStyle w:val="a7"/>
        <w:ind w:left="1080" w:firstLine="0"/>
        <w:rPr>
          <w:rFonts w:ascii="Times New Roman" w:hAnsi="Times New Roman"/>
          <w:sz w:val="24"/>
          <w:szCs w:val="24"/>
          <w:highlight w:val="yellow"/>
          <w:lang w:val="kk-KZ"/>
        </w:rPr>
      </w:pPr>
    </w:p>
    <w:p w:rsidR="00E20CE4" w:rsidRPr="00AF3279" w:rsidRDefault="00E20CE4" w:rsidP="00E20CE4">
      <w:pPr>
        <w:ind w:firstLine="720"/>
        <w:jc w:val="both"/>
        <w:rPr>
          <w:lang w:val="kk-KZ"/>
        </w:rPr>
      </w:pPr>
    </w:p>
    <w:sectPr w:rsidR="00E20CE4" w:rsidRPr="00AF3279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56EA4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1E42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1D94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0D2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6CD7"/>
    <w:rsid w:val="00860110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20B0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879BB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B5A3F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7649D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2284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357E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A5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0C55-1D26-4347-851E-305C0BB7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20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9</cp:revision>
  <cp:lastPrinted>2021-02-26T08:59:00Z</cp:lastPrinted>
  <dcterms:created xsi:type="dcterms:W3CDTF">2021-02-08T09:12:00Z</dcterms:created>
  <dcterms:modified xsi:type="dcterms:W3CDTF">2021-03-04T05:45:00Z</dcterms:modified>
</cp:coreProperties>
</file>