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04" w:rsidRPr="00741F51" w:rsidRDefault="00CB4113" w:rsidP="00741F51">
      <w:pPr>
        <w:pStyle w:val="aa"/>
        <w:ind w:left="360"/>
        <w:jc w:val="both"/>
        <w:rPr>
          <w:rFonts w:ascii="Times New Roman" w:hAnsi="Times New Roman"/>
          <w:lang w:val="kk-KZ"/>
        </w:rPr>
      </w:pPr>
      <w:r w:rsidRPr="00741F51">
        <w:rPr>
          <w:rFonts w:ascii="Times New Roman" w:hAnsi="Times New Roman"/>
          <w:sz w:val="24"/>
          <w:szCs w:val="24"/>
          <w:lang w:val="kk-KZ"/>
        </w:rPr>
        <w:t xml:space="preserve">     </w:t>
      </w:r>
    </w:p>
    <w:p w:rsidR="002031B4" w:rsidRPr="00741F51" w:rsidRDefault="00710768" w:rsidP="00710768">
      <w:pPr>
        <w:ind w:firstLine="360"/>
        <w:jc w:val="center"/>
        <w:rPr>
          <w:b/>
          <w:lang w:val="kk-KZ"/>
        </w:rPr>
      </w:pPr>
      <w:r w:rsidRPr="00741F51">
        <w:rPr>
          <w:b/>
          <w:lang w:val="kk-KZ"/>
        </w:rPr>
        <w:t xml:space="preserve">Ақтөбе облысы бойынша Мемлекеттік кірістер  департаментінің </w:t>
      </w:r>
    </w:p>
    <w:p w:rsidR="00920762" w:rsidRPr="00741F51" w:rsidRDefault="002031B4" w:rsidP="002031B4">
      <w:pPr>
        <w:ind w:firstLine="360"/>
        <w:jc w:val="center"/>
        <w:rPr>
          <w:b/>
          <w:lang w:val="kk-KZ"/>
        </w:rPr>
      </w:pPr>
      <w:r w:rsidRPr="00741F51">
        <w:rPr>
          <w:b/>
          <w:lang w:val="kk-KZ"/>
        </w:rPr>
        <w:t>Қазақстан Республикасы Қаржы министрлігінің мемлекеттік қызметшілері</w:t>
      </w:r>
      <w:r w:rsidRPr="00741F51">
        <w:rPr>
          <w:lang w:val="kk-KZ"/>
        </w:rPr>
        <w:t xml:space="preserve"> </w:t>
      </w:r>
      <w:r w:rsidR="00710768" w:rsidRPr="00741F51">
        <w:rPr>
          <w:b/>
          <w:lang w:val="kk-KZ"/>
        </w:rPr>
        <w:t>арасындағы</w:t>
      </w:r>
      <w:r w:rsidR="00710768" w:rsidRPr="00741F51">
        <w:rPr>
          <w:sz w:val="20"/>
          <w:szCs w:val="20"/>
          <w:lang w:val="kk-KZ"/>
        </w:rPr>
        <w:t xml:space="preserve">  </w:t>
      </w:r>
      <w:r w:rsidR="00710768" w:rsidRPr="00741F51">
        <w:rPr>
          <w:b/>
          <w:lang w:val="kk-KZ"/>
        </w:rPr>
        <w:t xml:space="preserve">ішкі  конкурс бойынша әкімшілік мемлекеттік бос лауазымдарына орналасу үшін әңгімелесу қортындысы бойынша конкурстық комиссияның ШЕШІМІ,   </w:t>
      </w:r>
      <w:r w:rsidR="00B75E20">
        <w:rPr>
          <w:b/>
          <w:lang w:val="kk-KZ"/>
        </w:rPr>
        <w:t>202</w:t>
      </w:r>
      <w:r w:rsidR="00B5298B">
        <w:rPr>
          <w:b/>
          <w:lang w:val="kk-KZ"/>
        </w:rPr>
        <w:t>1</w:t>
      </w:r>
      <w:r w:rsidR="004E1043" w:rsidRPr="00741F51">
        <w:rPr>
          <w:b/>
          <w:lang w:val="kk-KZ"/>
        </w:rPr>
        <w:t xml:space="preserve"> жылғы </w:t>
      </w:r>
      <w:r w:rsidR="00864044">
        <w:rPr>
          <w:b/>
          <w:lang w:val="kk-KZ"/>
        </w:rPr>
        <w:t>11</w:t>
      </w:r>
      <w:r w:rsidRPr="00741F51">
        <w:rPr>
          <w:b/>
          <w:lang w:val="kk-KZ"/>
        </w:rPr>
        <w:t xml:space="preserve"> </w:t>
      </w:r>
      <w:r w:rsidR="00AC1BCF">
        <w:rPr>
          <w:b/>
          <w:lang w:val="kk-KZ"/>
        </w:rPr>
        <w:t>наурыздағы</w:t>
      </w:r>
      <w:r w:rsidR="008242FB">
        <w:rPr>
          <w:b/>
          <w:lang w:val="kk-KZ"/>
        </w:rPr>
        <w:t xml:space="preserve"> </w:t>
      </w:r>
      <w:r w:rsidR="00C706E8" w:rsidRPr="00741F51">
        <w:rPr>
          <w:b/>
          <w:lang w:val="kk-KZ"/>
        </w:rPr>
        <w:t>№</w:t>
      </w:r>
      <w:r w:rsidR="008F0F09">
        <w:rPr>
          <w:b/>
          <w:lang w:val="kk-KZ"/>
        </w:rPr>
        <w:t>2</w:t>
      </w:r>
      <w:r w:rsidR="00C706E8" w:rsidRPr="00741F51">
        <w:rPr>
          <w:b/>
          <w:lang w:val="kk-KZ"/>
        </w:rPr>
        <w:t xml:space="preserve"> хаттама</w:t>
      </w:r>
      <w:r w:rsidRPr="00741F51">
        <w:rPr>
          <w:b/>
          <w:lang w:val="kk-KZ"/>
        </w:rPr>
        <w:t xml:space="preserve">     </w:t>
      </w:r>
      <w:r w:rsidR="00FD4ECC" w:rsidRPr="00741F51">
        <w:rPr>
          <w:b/>
          <w:lang w:val="kk-KZ"/>
        </w:rPr>
        <w:t xml:space="preserve">    </w:t>
      </w:r>
    </w:p>
    <w:p w:rsidR="00C706E8" w:rsidRPr="00741F51" w:rsidRDefault="00710768" w:rsidP="00C53B4F">
      <w:pPr>
        <w:tabs>
          <w:tab w:val="center" w:pos="4928"/>
        </w:tabs>
        <w:ind w:firstLine="360"/>
        <w:rPr>
          <w:b/>
          <w:lang w:val="kk-KZ"/>
        </w:rPr>
      </w:pPr>
      <w:r w:rsidRPr="00741F51">
        <w:rPr>
          <w:b/>
          <w:lang w:val="kk-KZ"/>
        </w:rPr>
        <w:t xml:space="preserve">   </w:t>
      </w:r>
    </w:p>
    <w:p w:rsidR="00AC1BCF" w:rsidRPr="00AC1BCF" w:rsidRDefault="002267C6" w:rsidP="00AC1BCF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kk-KZ"/>
        </w:rPr>
      </w:pPr>
      <w:r w:rsidRPr="00AC1BCF">
        <w:rPr>
          <w:rFonts w:ascii="Times New Roman" w:hAnsi="Times New Roman"/>
          <w:sz w:val="24"/>
          <w:szCs w:val="24"/>
          <w:lang w:val="kk-KZ"/>
        </w:rPr>
        <w:t xml:space="preserve">Қазақстан </w:t>
      </w:r>
      <w:r w:rsidR="00AC1BCF"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AC1BCF">
        <w:rPr>
          <w:rFonts w:ascii="Times New Roman" w:hAnsi="Times New Roman"/>
          <w:sz w:val="24"/>
          <w:szCs w:val="24"/>
          <w:lang w:val="kk-KZ"/>
        </w:rPr>
        <w:t xml:space="preserve">Республикасының </w:t>
      </w:r>
      <w:r w:rsidR="00AC1BCF"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AC1BCF">
        <w:rPr>
          <w:rFonts w:ascii="Times New Roman" w:hAnsi="Times New Roman"/>
          <w:sz w:val="24"/>
          <w:szCs w:val="24"/>
          <w:lang w:val="kk-KZ"/>
        </w:rPr>
        <w:t xml:space="preserve"> Қаржы  </w:t>
      </w:r>
      <w:r w:rsidR="00AC1BCF"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AC1BCF">
        <w:rPr>
          <w:rFonts w:ascii="Times New Roman" w:hAnsi="Times New Roman"/>
          <w:sz w:val="24"/>
          <w:szCs w:val="24"/>
          <w:lang w:val="kk-KZ"/>
        </w:rPr>
        <w:t xml:space="preserve">Министрлігі </w:t>
      </w:r>
      <w:r w:rsidR="00AC1BCF"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AC1BCF">
        <w:rPr>
          <w:rFonts w:ascii="Times New Roman" w:hAnsi="Times New Roman"/>
          <w:sz w:val="24"/>
          <w:szCs w:val="24"/>
          <w:lang w:val="kk-KZ"/>
        </w:rPr>
        <w:t>Мемлекеттік</w:t>
      </w:r>
      <w:r w:rsidR="00AC1BCF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Pr="00AC1BCF">
        <w:rPr>
          <w:rFonts w:ascii="Times New Roman" w:hAnsi="Times New Roman"/>
          <w:sz w:val="24"/>
          <w:szCs w:val="24"/>
          <w:lang w:val="kk-KZ"/>
        </w:rPr>
        <w:t xml:space="preserve"> кірістер </w:t>
      </w:r>
    </w:p>
    <w:p w:rsidR="002267C6" w:rsidRPr="00AC1BCF" w:rsidRDefault="002267C6" w:rsidP="00AC1BCF">
      <w:pPr>
        <w:jc w:val="both"/>
        <w:rPr>
          <w:lang w:val="kk-KZ"/>
        </w:rPr>
      </w:pPr>
      <w:r w:rsidRPr="00AC1BCF">
        <w:rPr>
          <w:lang w:val="kk-KZ"/>
        </w:rPr>
        <w:t xml:space="preserve">комитетінің  </w:t>
      </w:r>
      <w:r w:rsidR="00AC1BCF" w:rsidRPr="00AC1BCF">
        <w:rPr>
          <w:bCs/>
          <w:iCs/>
          <w:lang w:val="kk-KZ"/>
        </w:rPr>
        <w:t>Ақтөбе  облысы  бойынша   Мемлекеттік  кірістер  департаментінің</w:t>
      </w:r>
      <w:r w:rsidR="00AC1BCF" w:rsidRPr="00AC1BCF">
        <w:rPr>
          <w:bCs/>
          <w:i/>
          <w:iCs/>
          <w:lang w:val="kk-KZ"/>
        </w:rPr>
        <w:t xml:space="preserve"> </w:t>
      </w:r>
      <w:r w:rsidR="00864044" w:rsidRPr="00864044">
        <w:rPr>
          <w:iCs/>
          <w:lang w:val="kk-KZ"/>
        </w:rPr>
        <w:t>Мемлекеттік қызмет көрсету</w:t>
      </w:r>
      <w:r w:rsidR="00864044" w:rsidRPr="00864044">
        <w:rPr>
          <w:bCs/>
          <w:iCs/>
          <w:lang w:val="kk-KZ"/>
        </w:rPr>
        <w:t xml:space="preserve"> басқармасының</w:t>
      </w:r>
      <w:r w:rsidR="00864044" w:rsidRPr="00864044">
        <w:rPr>
          <w:iCs/>
          <w:lang w:val="kk-KZ"/>
        </w:rPr>
        <w:t xml:space="preserve"> жеке шоттарды есепке алу және жүргізу бөлімінің </w:t>
      </w:r>
      <w:r w:rsidR="00864044">
        <w:rPr>
          <w:iCs/>
          <w:lang w:val="kk-KZ"/>
        </w:rPr>
        <w:t xml:space="preserve">  </w:t>
      </w:r>
      <w:r w:rsidR="00864044" w:rsidRPr="00864044">
        <w:rPr>
          <w:iCs/>
          <w:lang w:val="kk-KZ"/>
        </w:rPr>
        <w:t>басшысы</w:t>
      </w:r>
      <w:r w:rsidR="00AC1BCF">
        <w:rPr>
          <w:lang w:val="kk-KZ"/>
        </w:rPr>
        <w:t xml:space="preserve">   </w:t>
      </w:r>
      <w:r w:rsidRPr="00AC1BCF">
        <w:rPr>
          <w:lang w:val="kk-KZ"/>
        </w:rPr>
        <w:t xml:space="preserve">лауазымына: </w:t>
      </w:r>
    </w:p>
    <w:p w:rsidR="002267C6" w:rsidRDefault="00AC1BCF" w:rsidP="002267C6">
      <w:pPr>
        <w:pStyle w:val="a5"/>
        <w:ind w:firstLine="708"/>
        <w:jc w:val="both"/>
        <w:rPr>
          <w:lang w:val="kk-KZ"/>
        </w:rPr>
      </w:pPr>
      <w:r>
        <w:rPr>
          <w:lang w:val="kk-KZ"/>
        </w:rPr>
        <w:t xml:space="preserve">1) </w:t>
      </w:r>
      <w:r w:rsidR="00864044">
        <w:rPr>
          <w:lang w:val="kk-KZ"/>
        </w:rPr>
        <w:t>Ж</w:t>
      </w:r>
      <w:r w:rsidR="002267C6">
        <w:rPr>
          <w:lang w:val="kk-KZ"/>
        </w:rPr>
        <w:t>.</w:t>
      </w:r>
      <w:r w:rsidR="00864044">
        <w:rPr>
          <w:lang w:val="kk-KZ"/>
        </w:rPr>
        <w:t>Д</w:t>
      </w:r>
      <w:r w:rsidR="002267C6">
        <w:rPr>
          <w:lang w:val="kk-KZ"/>
        </w:rPr>
        <w:t xml:space="preserve">. </w:t>
      </w:r>
      <w:r w:rsidR="00864044">
        <w:rPr>
          <w:lang w:val="kk-KZ"/>
        </w:rPr>
        <w:t>Ержанды</w:t>
      </w:r>
      <w:bookmarkStart w:id="0" w:name="_GoBack"/>
      <w:bookmarkEnd w:id="0"/>
      <w:r>
        <w:rPr>
          <w:lang w:val="kk-KZ"/>
        </w:rPr>
        <w:t xml:space="preserve"> </w:t>
      </w:r>
      <w:r w:rsidR="002267C6">
        <w:rPr>
          <w:lang w:val="kk-KZ"/>
        </w:rPr>
        <w:t xml:space="preserve"> ұсынды.</w:t>
      </w:r>
    </w:p>
    <w:p w:rsidR="006676F7" w:rsidRDefault="006676F7" w:rsidP="00E20CE4">
      <w:pPr>
        <w:jc w:val="center"/>
        <w:rPr>
          <w:b/>
          <w:lang w:val="kk-KZ"/>
        </w:rPr>
      </w:pPr>
    </w:p>
    <w:p w:rsidR="006676F7" w:rsidRDefault="006676F7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sectPr w:rsidR="0085139E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E7650B"/>
    <w:multiLevelType w:val="hybridMultilevel"/>
    <w:tmpl w:val="6E82C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858BA"/>
    <w:multiLevelType w:val="hybridMultilevel"/>
    <w:tmpl w:val="E3B4EC6C"/>
    <w:lvl w:ilvl="0" w:tplc="D5D4D048">
      <w:start w:val="1"/>
      <w:numFmt w:val="decimal"/>
      <w:lvlText w:val="%1."/>
      <w:lvlJc w:val="left"/>
      <w:pPr>
        <w:ind w:left="9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9E4669C"/>
    <w:multiLevelType w:val="hybridMultilevel"/>
    <w:tmpl w:val="9F005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B1954"/>
    <w:multiLevelType w:val="hybridMultilevel"/>
    <w:tmpl w:val="A3EAE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532A5"/>
    <w:multiLevelType w:val="hybridMultilevel"/>
    <w:tmpl w:val="5C72EDDA"/>
    <w:lvl w:ilvl="0" w:tplc="E0001D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F25D57"/>
    <w:multiLevelType w:val="hybridMultilevel"/>
    <w:tmpl w:val="2EEEB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E1BFA"/>
    <w:multiLevelType w:val="hybridMultilevel"/>
    <w:tmpl w:val="987A1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707E6"/>
    <w:multiLevelType w:val="hybridMultilevel"/>
    <w:tmpl w:val="3A9494C0"/>
    <w:lvl w:ilvl="0" w:tplc="418C15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81909"/>
    <w:multiLevelType w:val="hybridMultilevel"/>
    <w:tmpl w:val="B9DCA1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E3764"/>
    <w:multiLevelType w:val="hybridMultilevel"/>
    <w:tmpl w:val="40FC5CF8"/>
    <w:lvl w:ilvl="0" w:tplc="7D127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39B1F9C"/>
    <w:multiLevelType w:val="hybridMultilevel"/>
    <w:tmpl w:val="84CE48F8"/>
    <w:lvl w:ilvl="0" w:tplc="8C7AA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687206"/>
    <w:multiLevelType w:val="hybridMultilevel"/>
    <w:tmpl w:val="D45C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4742F"/>
    <w:multiLevelType w:val="hybridMultilevel"/>
    <w:tmpl w:val="7756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13"/>
  </w:num>
  <w:num w:numId="6">
    <w:abstractNumId w:val="11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  <w:num w:numId="11">
    <w:abstractNumId w:val="12"/>
  </w:num>
  <w:num w:numId="12">
    <w:abstractNumId w:val="2"/>
  </w:num>
  <w:num w:numId="13">
    <w:abstractNumId w:val="9"/>
  </w:num>
  <w:num w:numId="1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384F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6B1A"/>
    <w:rsid w:val="0009754F"/>
    <w:rsid w:val="00097F5F"/>
    <w:rsid w:val="000A08A3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64F9"/>
    <w:rsid w:val="00127A71"/>
    <w:rsid w:val="00127DC7"/>
    <w:rsid w:val="001319D3"/>
    <w:rsid w:val="0013448E"/>
    <w:rsid w:val="00134C80"/>
    <w:rsid w:val="00137541"/>
    <w:rsid w:val="00162848"/>
    <w:rsid w:val="0016531A"/>
    <w:rsid w:val="001657FD"/>
    <w:rsid w:val="0016654F"/>
    <w:rsid w:val="00166A53"/>
    <w:rsid w:val="00170CD7"/>
    <w:rsid w:val="00183169"/>
    <w:rsid w:val="00185CC6"/>
    <w:rsid w:val="001935EB"/>
    <w:rsid w:val="001968EF"/>
    <w:rsid w:val="001973C5"/>
    <w:rsid w:val="001A0A70"/>
    <w:rsid w:val="001A479C"/>
    <w:rsid w:val="001A6744"/>
    <w:rsid w:val="001A6E72"/>
    <w:rsid w:val="001A780E"/>
    <w:rsid w:val="001B0085"/>
    <w:rsid w:val="001C0D53"/>
    <w:rsid w:val="001C289A"/>
    <w:rsid w:val="001C3B25"/>
    <w:rsid w:val="001D279B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267C6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2B0A"/>
    <w:rsid w:val="002A41DB"/>
    <w:rsid w:val="002B07DA"/>
    <w:rsid w:val="002B38F0"/>
    <w:rsid w:val="002B4184"/>
    <w:rsid w:val="002B65E1"/>
    <w:rsid w:val="002B6681"/>
    <w:rsid w:val="002B7A2E"/>
    <w:rsid w:val="002C4452"/>
    <w:rsid w:val="002D305B"/>
    <w:rsid w:val="002D40E4"/>
    <w:rsid w:val="002E0486"/>
    <w:rsid w:val="002E2607"/>
    <w:rsid w:val="002F20A6"/>
    <w:rsid w:val="002F3A52"/>
    <w:rsid w:val="002F69BF"/>
    <w:rsid w:val="00306FE4"/>
    <w:rsid w:val="00310E58"/>
    <w:rsid w:val="00312C69"/>
    <w:rsid w:val="00316AE7"/>
    <w:rsid w:val="00322BAB"/>
    <w:rsid w:val="00327EC8"/>
    <w:rsid w:val="00330C88"/>
    <w:rsid w:val="00335720"/>
    <w:rsid w:val="00340767"/>
    <w:rsid w:val="00345E47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3F6895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604EF"/>
    <w:rsid w:val="00460731"/>
    <w:rsid w:val="00465681"/>
    <w:rsid w:val="0046695F"/>
    <w:rsid w:val="0047150E"/>
    <w:rsid w:val="00480C6A"/>
    <w:rsid w:val="0048174E"/>
    <w:rsid w:val="00483812"/>
    <w:rsid w:val="004874FD"/>
    <w:rsid w:val="00491562"/>
    <w:rsid w:val="0049251F"/>
    <w:rsid w:val="004943D2"/>
    <w:rsid w:val="00494FE1"/>
    <w:rsid w:val="00495A13"/>
    <w:rsid w:val="0049785C"/>
    <w:rsid w:val="004A0404"/>
    <w:rsid w:val="004A3EA1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3C69"/>
    <w:rsid w:val="00547CE4"/>
    <w:rsid w:val="005500FF"/>
    <w:rsid w:val="00552EAF"/>
    <w:rsid w:val="0056029E"/>
    <w:rsid w:val="00562BCB"/>
    <w:rsid w:val="00566101"/>
    <w:rsid w:val="00571828"/>
    <w:rsid w:val="00575448"/>
    <w:rsid w:val="00575DC0"/>
    <w:rsid w:val="0058756A"/>
    <w:rsid w:val="00591953"/>
    <w:rsid w:val="005974D9"/>
    <w:rsid w:val="005A1AF1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44EB"/>
    <w:rsid w:val="005D6F53"/>
    <w:rsid w:val="005E08FB"/>
    <w:rsid w:val="005E141E"/>
    <w:rsid w:val="005E1A32"/>
    <w:rsid w:val="005E1BF4"/>
    <w:rsid w:val="005F658D"/>
    <w:rsid w:val="0060101C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3901"/>
    <w:rsid w:val="00624201"/>
    <w:rsid w:val="00624CEE"/>
    <w:rsid w:val="00631E67"/>
    <w:rsid w:val="006347AE"/>
    <w:rsid w:val="0063768C"/>
    <w:rsid w:val="00645930"/>
    <w:rsid w:val="006466AF"/>
    <w:rsid w:val="0065076A"/>
    <w:rsid w:val="006532C8"/>
    <w:rsid w:val="006535C1"/>
    <w:rsid w:val="0066306E"/>
    <w:rsid w:val="00666C7C"/>
    <w:rsid w:val="006676F7"/>
    <w:rsid w:val="006703EC"/>
    <w:rsid w:val="00672724"/>
    <w:rsid w:val="00676E32"/>
    <w:rsid w:val="0067779C"/>
    <w:rsid w:val="00686628"/>
    <w:rsid w:val="00696D7B"/>
    <w:rsid w:val="006A43F4"/>
    <w:rsid w:val="006A59CC"/>
    <w:rsid w:val="006A5DF2"/>
    <w:rsid w:val="006B3138"/>
    <w:rsid w:val="006B6F44"/>
    <w:rsid w:val="006D06D9"/>
    <w:rsid w:val="006D1EED"/>
    <w:rsid w:val="006D21F3"/>
    <w:rsid w:val="006D5094"/>
    <w:rsid w:val="006E06FA"/>
    <w:rsid w:val="006E28ED"/>
    <w:rsid w:val="006E3122"/>
    <w:rsid w:val="006E5985"/>
    <w:rsid w:val="006F0BBC"/>
    <w:rsid w:val="006F3F14"/>
    <w:rsid w:val="006F554B"/>
    <w:rsid w:val="00705AFA"/>
    <w:rsid w:val="0070759D"/>
    <w:rsid w:val="00710768"/>
    <w:rsid w:val="007111BC"/>
    <w:rsid w:val="007141EB"/>
    <w:rsid w:val="0072225E"/>
    <w:rsid w:val="00725B46"/>
    <w:rsid w:val="007260EE"/>
    <w:rsid w:val="007272EB"/>
    <w:rsid w:val="00732458"/>
    <w:rsid w:val="00733676"/>
    <w:rsid w:val="00741F51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B1E59"/>
    <w:rsid w:val="007B20D2"/>
    <w:rsid w:val="007B2FC5"/>
    <w:rsid w:val="007B5C56"/>
    <w:rsid w:val="007C35E4"/>
    <w:rsid w:val="007C6E4A"/>
    <w:rsid w:val="007C7404"/>
    <w:rsid w:val="007D21C5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42FB"/>
    <w:rsid w:val="0082546C"/>
    <w:rsid w:val="00825CCA"/>
    <w:rsid w:val="00827A7B"/>
    <w:rsid w:val="00833CB8"/>
    <w:rsid w:val="00836E3B"/>
    <w:rsid w:val="00842AD9"/>
    <w:rsid w:val="0084354F"/>
    <w:rsid w:val="00843845"/>
    <w:rsid w:val="0085139E"/>
    <w:rsid w:val="00852218"/>
    <w:rsid w:val="00852A9A"/>
    <w:rsid w:val="00856CD7"/>
    <w:rsid w:val="00860110"/>
    <w:rsid w:val="00864044"/>
    <w:rsid w:val="0086578C"/>
    <w:rsid w:val="0086695A"/>
    <w:rsid w:val="00885D30"/>
    <w:rsid w:val="00886301"/>
    <w:rsid w:val="008919E7"/>
    <w:rsid w:val="00897A18"/>
    <w:rsid w:val="008A5FBD"/>
    <w:rsid w:val="008B1014"/>
    <w:rsid w:val="008B2CD0"/>
    <w:rsid w:val="008B658A"/>
    <w:rsid w:val="008C2E69"/>
    <w:rsid w:val="008C44EC"/>
    <w:rsid w:val="008C5E34"/>
    <w:rsid w:val="008D31CA"/>
    <w:rsid w:val="008D3996"/>
    <w:rsid w:val="008D6597"/>
    <w:rsid w:val="008E0416"/>
    <w:rsid w:val="008E13A4"/>
    <w:rsid w:val="008E3173"/>
    <w:rsid w:val="008F0187"/>
    <w:rsid w:val="008F0D17"/>
    <w:rsid w:val="008F0F09"/>
    <w:rsid w:val="008F213A"/>
    <w:rsid w:val="008F4263"/>
    <w:rsid w:val="008F6CAB"/>
    <w:rsid w:val="009004AE"/>
    <w:rsid w:val="00906975"/>
    <w:rsid w:val="009079DA"/>
    <w:rsid w:val="009111D4"/>
    <w:rsid w:val="009150A8"/>
    <w:rsid w:val="00920762"/>
    <w:rsid w:val="00924204"/>
    <w:rsid w:val="00925474"/>
    <w:rsid w:val="00926B21"/>
    <w:rsid w:val="00933604"/>
    <w:rsid w:val="0093604F"/>
    <w:rsid w:val="00942BBD"/>
    <w:rsid w:val="009573EF"/>
    <w:rsid w:val="00960E85"/>
    <w:rsid w:val="00962AEE"/>
    <w:rsid w:val="0096634F"/>
    <w:rsid w:val="00967692"/>
    <w:rsid w:val="00975C53"/>
    <w:rsid w:val="00980B72"/>
    <w:rsid w:val="00987984"/>
    <w:rsid w:val="009958FD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D6EB0"/>
    <w:rsid w:val="009E1BF4"/>
    <w:rsid w:val="009E2878"/>
    <w:rsid w:val="009E28BD"/>
    <w:rsid w:val="009F001C"/>
    <w:rsid w:val="009F67CB"/>
    <w:rsid w:val="00A007BC"/>
    <w:rsid w:val="00A027DB"/>
    <w:rsid w:val="00A11D8E"/>
    <w:rsid w:val="00A14421"/>
    <w:rsid w:val="00A22A8C"/>
    <w:rsid w:val="00A24ED2"/>
    <w:rsid w:val="00A311DF"/>
    <w:rsid w:val="00A3524B"/>
    <w:rsid w:val="00A37C9B"/>
    <w:rsid w:val="00A50A47"/>
    <w:rsid w:val="00A54595"/>
    <w:rsid w:val="00A57A89"/>
    <w:rsid w:val="00A61540"/>
    <w:rsid w:val="00A63EAA"/>
    <w:rsid w:val="00A749D4"/>
    <w:rsid w:val="00A74BB8"/>
    <w:rsid w:val="00A77043"/>
    <w:rsid w:val="00A83441"/>
    <w:rsid w:val="00A847B4"/>
    <w:rsid w:val="00A85F02"/>
    <w:rsid w:val="00A904FD"/>
    <w:rsid w:val="00AA2570"/>
    <w:rsid w:val="00AA3AC2"/>
    <w:rsid w:val="00AA3B7A"/>
    <w:rsid w:val="00AB300A"/>
    <w:rsid w:val="00AC1BCF"/>
    <w:rsid w:val="00AD0FD6"/>
    <w:rsid w:val="00AD30EB"/>
    <w:rsid w:val="00AD6661"/>
    <w:rsid w:val="00AD6842"/>
    <w:rsid w:val="00AD7303"/>
    <w:rsid w:val="00AE0574"/>
    <w:rsid w:val="00AE2F36"/>
    <w:rsid w:val="00AE47D5"/>
    <w:rsid w:val="00AF1FA9"/>
    <w:rsid w:val="00AF3240"/>
    <w:rsid w:val="00AF3279"/>
    <w:rsid w:val="00AF5A6F"/>
    <w:rsid w:val="00B04211"/>
    <w:rsid w:val="00B07F19"/>
    <w:rsid w:val="00B12A35"/>
    <w:rsid w:val="00B14716"/>
    <w:rsid w:val="00B250E9"/>
    <w:rsid w:val="00B333B7"/>
    <w:rsid w:val="00B346B7"/>
    <w:rsid w:val="00B35178"/>
    <w:rsid w:val="00B42C8A"/>
    <w:rsid w:val="00B43A42"/>
    <w:rsid w:val="00B445FD"/>
    <w:rsid w:val="00B51902"/>
    <w:rsid w:val="00B5298B"/>
    <w:rsid w:val="00B619CF"/>
    <w:rsid w:val="00B6679F"/>
    <w:rsid w:val="00B66ACD"/>
    <w:rsid w:val="00B67A19"/>
    <w:rsid w:val="00B702D4"/>
    <w:rsid w:val="00B75E20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C"/>
    <w:rsid w:val="00BC53D5"/>
    <w:rsid w:val="00BD00BA"/>
    <w:rsid w:val="00BD5400"/>
    <w:rsid w:val="00BE16DD"/>
    <w:rsid w:val="00BE1AC8"/>
    <w:rsid w:val="00BE1D6D"/>
    <w:rsid w:val="00BE2A33"/>
    <w:rsid w:val="00BE7418"/>
    <w:rsid w:val="00BF1764"/>
    <w:rsid w:val="00BF626C"/>
    <w:rsid w:val="00C003EE"/>
    <w:rsid w:val="00C17864"/>
    <w:rsid w:val="00C22AC6"/>
    <w:rsid w:val="00C31366"/>
    <w:rsid w:val="00C31552"/>
    <w:rsid w:val="00C36C61"/>
    <w:rsid w:val="00C40D26"/>
    <w:rsid w:val="00C45DCA"/>
    <w:rsid w:val="00C46395"/>
    <w:rsid w:val="00C46ED7"/>
    <w:rsid w:val="00C51E6E"/>
    <w:rsid w:val="00C53B4F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04D5"/>
    <w:rsid w:val="00C8699A"/>
    <w:rsid w:val="00C90520"/>
    <w:rsid w:val="00C918A3"/>
    <w:rsid w:val="00C958CF"/>
    <w:rsid w:val="00C95C2F"/>
    <w:rsid w:val="00C9770F"/>
    <w:rsid w:val="00CA117C"/>
    <w:rsid w:val="00CA1195"/>
    <w:rsid w:val="00CA1272"/>
    <w:rsid w:val="00CA3766"/>
    <w:rsid w:val="00CA42E7"/>
    <w:rsid w:val="00CA49AB"/>
    <w:rsid w:val="00CA7157"/>
    <w:rsid w:val="00CB387A"/>
    <w:rsid w:val="00CB4113"/>
    <w:rsid w:val="00CB5C91"/>
    <w:rsid w:val="00CC24DA"/>
    <w:rsid w:val="00CC2D2B"/>
    <w:rsid w:val="00CC7151"/>
    <w:rsid w:val="00CC75BA"/>
    <w:rsid w:val="00CC7B87"/>
    <w:rsid w:val="00CD4BD6"/>
    <w:rsid w:val="00CD79EF"/>
    <w:rsid w:val="00CE1E38"/>
    <w:rsid w:val="00CE558F"/>
    <w:rsid w:val="00CE5AD2"/>
    <w:rsid w:val="00CF3ABF"/>
    <w:rsid w:val="00D043C3"/>
    <w:rsid w:val="00D0546A"/>
    <w:rsid w:val="00D054FE"/>
    <w:rsid w:val="00D1270E"/>
    <w:rsid w:val="00D1567A"/>
    <w:rsid w:val="00D17189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5021A"/>
    <w:rsid w:val="00D50A9A"/>
    <w:rsid w:val="00D511FA"/>
    <w:rsid w:val="00D51C7A"/>
    <w:rsid w:val="00D57B4F"/>
    <w:rsid w:val="00D67698"/>
    <w:rsid w:val="00D71F3A"/>
    <w:rsid w:val="00D75FD9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1774A"/>
    <w:rsid w:val="00E20CE4"/>
    <w:rsid w:val="00E212E2"/>
    <w:rsid w:val="00E2265A"/>
    <w:rsid w:val="00E22C40"/>
    <w:rsid w:val="00E23F59"/>
    <w:rsid w:val="00E2423A"/>
    <w:rsid w:val="00E27626"/>
    <w:rsid w:val="00E31E1A"/>
    <w:rsid w:val="00E35748"/>
    <w:rsid w:val="00E378AF"/>
    <w:rsid w:val="00E40055"/>
    <w:rsid w:val="00E40D3A"/>
    <w:rsid w:val="00E435BC"/>
    <w:rsid w:val="00E44894"/>
    <w:rsid w:val="00E60B02"/>
    <w:rsid w:val="00E6139C"/>
    <w:rsid w:val="00E62DD9"/>
    <w:rsid w:val="00E66853"/>
    <w:rsid w:val="00E71EFA"/>
    <w:rsid w:val="00E74973"/>
    <w:rsid w:val="00E761CB"/>
    <w:rsid w:val="00E81D52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C1A53"/>
    <w:rsid w:val="00EE160F"/>
    <w:rsid w:val="00EE1E95"/>
    <w:rsid w:val="00EE7D88"/>
    <w:rsid w:val="00EF1CA4"/>
    <w:rsid w:val="00EF588C"/>
    <w:rsid w:val="00F0335F"/>
    <w:rsid w:val="00F07E8C"/>
    <w:rsid w:val="00F10377"/>
    <w:rsid w:val="00F13019"/>
    <w:rsid w:val="00F1317A"/>
    <w:rsid w:val="00F2085D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52522"/>
    <w:rsid w:val="00F61A63"/>
    <w:rsid w:val="00F64AF4"/>
    <w:rsid w:val="00F65912"/>
    <w:rsid w:val="00F67840"/>
    <w:rsid w:val="00F74BEE"/>
    <w:rsid w:val="00F77601"/>
    <w:rsid w:val="00F83D41"/>
    <w:rsid w:val="00F868AD"/>
    <w:rsid w:val="00FA007D"/>
    <w:rsid w:val="00FA0D15"/>
    <w:rsid w:val="00FA1011"/>
    <w:rsid w:val="00FA1DA9"/>
    <w:rsid w:val="00FA31C5"/>
    <w:rsid w:val="00FA31E3"/>
    <w:rsid w:val="00FB03E9"/>
    <w:rsid w:val="00FB26C5"/>
    <w:rsid w:val="00FB2C53"/>
    <w:rsid w:val="00FB77A9"/>
    <w:rsid w:val="00FC132B"/>
    <w:rsid w:val="00FC1A11"/>
    <w:rsid w:val="00FC249C"/>
    <w:rsid w:val="00FC3A09"/>
    <w:rsid w:val="00FC46BC"/>
    <w:rsid w:val="00FD3567"/>
    <w:rsid w:val="00FD4ECC"/>
    <w:rsid w:val="00FD5248"/>
    <w:rsid w:val="00FD7F5B"/>
    <w:rsid w:val="00FE06B6"/>
    <w:rsid w:val="00FE081E"/>
    <w:rsid w:val="00FE2F4F"/>
    <w:rsid w:val="00FE58DD"/>
    <w:rsid w:val="00FE6759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12">
    <w:name w:val="Обычный1"/>
    <w:rsid w:val="00E23F59"/>
    <w:pPr>
      <w:widowControl w:val="0"/>
      <w:jc w:val="center"/>
    </w:pPr>
    <w:rPr>
      <w:b/>
      <w:i/>
      <w:snapToGrid w:val="0"/>
      <w:sz w:val="28"/>
    </w:rPr>
  </w:style>
  <w:style w:type="paragraph" w:customStyle="1" w:styleId="af1">
    <w:name w:val="Готовый"/>
    <w:basedOn w:val="a0"/>
    <w:rsid w:val="00E23F5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12">
    <w:name w:val="Обычный1"/>
    <w:rsid w:val="00E23F59"/>
    <w:pPr>
      <w:widowControl w:val="0"/>
      <w:jc w:val="center"/>
    </w:pPr>
    <w:rPr>
      <w:b/>
      <w:i/>
      <w:snapToGrid w:val="0"/>
      <w:sz w:val="28"/>
    </w:rPr>
  </w:style>
  <w:style w:type="paragraph" w:customStyle="1" w:styleId="af1">
    <w:name w:val="Готовый"/>
    <w:basedOn w:val="a0"/>
    <w:rsid w:val="00E23F5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10BE7-1BCE-43AC-B1DD-5CBDCADE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Кужатова Венера Муратовна</cp:lastModifiedBy>
  <cp:revision>8</cp:revision>
  <cp:lastPrinted>2020-09-09T04:51:00Z</cp:lastPrinted>
  <dcterms:created xsi:type="dcterms:W3CDTF">2021-02-08T09:11:00Z</dcterms:created>
  <dcterms:modified xsi:type="dcterms:W3CDTF">2021-03-11T06:19:00Z</dcterms:modified>
</cp:coreProperties>
</file>