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5A3AA4">
        <w:rPr>
          <w:b/>
          <w:lang w:val="kk-KZ"/>
        </w:rPr>
        <w:t>20</w:t>
      </w:r>
      <w:r w:rsidRPr="00741F51">
        <w:rPr>
          <w:b/>
          <w:lang w:val="kk-KZ"/>
        </w:rPr>
        <w:t xml:space="preserve"> </w:t>
      </w:r>
      <w:r w:rsidR="00854362">
        <w:rPr>
          <w:b/>
          <w:lang w:val="kk-KZ"/>
        </w:rPr>
        <w:t>мамырдағы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6F36AD" w:rsidRPr="006F36AD" w:rsidRDefault="00C700DC" w:rsidP="00526044">
      <w:pPr>
        <w:pStyle w:val="aa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 w:rsidRPr="00C24140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Қаржы Министрлігі Мемлекеттік кірістер комитетінің </w:t>
      </w:r>
      <w:r w:rsidR="005A3AA4" w:rsidRPr="005A3AA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Экспорттық бақылау басқармасының  экспорттық бақылау бөлімінің бас маманы</w:t>
      </w:r>
      <w:r w:rsidR="005A3AA4" w:rsidRPr="006F36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36AD" w:rsidRPr="006F36AD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 w:rsidR="00A533B1">
        <w:rPr>
          <w:lang w:val="kk-KZ"/>
        </w:rPr>
        <w:t>К</w:t>
      </w:r>
      <w:r w:rsidR="00A533B1" w:rsidRPr="00281505">
        <w:rPr>
          <w:lang w:val="kk-KZ"/>
        </w:rPr>
        <w:t>.</w:t>
      </w:r>
      <w:r w:rsidR="00A533B1">
        <w:rPr>
          <w:lang w:val="kk-KZ"/>
        </w:rPr>
        <w:t>Ж.</w:t>
      </w:r>
      <w:r w:rsidR="00A533B1">
        <w:rPr>
          <w:lang w:val="kk-KZ"/>
        </w:rPr>
        <w:t xml:space="preserve"> </w:t>
      </w:r>
      <w:r w:rsidR="00A533B1">
        <w:rPr>
          <w:lang w:val="kk-KZ"/>
        </w:rPr>
        <w:t>Тулепов</w:t>
      </w:r>
      <w:r w:rsidR="00A533B1">
        <w:rPr>
          <w:lang w:val="kk-KZ"/>
        </w:rPr>
        <w:t>ты</w:t>
      </w:r>
      <w:r>
        <w:rPr>
          <w:lang w:val="kk-KZ"/>
        </w:rPr>
        <w:t xml:space="preserve">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  <w:bookmarkStart w:id="0" w:name="_GoBack"/>
      <w:bookmarkEnd w:id="0"/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0D44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26044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3AA4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6AD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4362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33B1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AF69A3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D6E55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0DC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8BCB-52B3-47CD-8F26-D4C5978F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20</cp:revision>
  <cp:lastPrinted>2020-09-09T04:51:00Z</cp:lastPrinted>
  <dcterms:created xsi:type="dcterms:W3CDTF">2021-02-08T09:11:00Z</dcterms:created>
  <dcterms:modified xsi:type="dcterms:W3CDTF">2021-05-20T11:05:00Z</dcterms:modified>
</cp:coreProperties>
</file>