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8D1" w:rsidRDefault="002E18D1" w:rsidP="002E18D1">
      <w:pPr>
        <w:jc w:val="both"/>
        <w:rPr>
          <w:b/>
          <w:sz w:val="28"/>
          <w:szCs w:val="28"/>
          <w:lang w:val="kk-KZ"/>
        </w:rPr>
      </w:pPr>
    </w:p>
    <w:p w:rsidR="002E18D1" w:rsidRDefault="002E18D1" w:rsidP="002E18D1">
      <w:pPr>
        <w:jc w:val="both"/>
        <w:rPr>
          <w:b/>
          <w:sz w:val="28"/>
          <w:szCs w:val="28"/>
          <w:lang w:val="kk-KZ"/>
        </w:rPr>
      </w:pPr>
    </w:p>
    <w:p w:rsidR="00E21E12" w:rsidRPr="00E02A8F" w:rsidRDefault="00E21E12" w:rsidP="00E21E12">
      <w:pPr>
        <w:jc w:val="both"/>
        <w:rPr>
          <w:b/>
          <w:sz w:val="28"/>
          <w:szCs w:val="28"/>
          <w:lang w:val="kk-KZ"/>
        </w:rPr>
      </w:pPr>
    </w:p>
    <w:p w:rsidR="00E21E12" w:rsidRPr="00E02A8F" w:rsidRDefault="002D664D" w:rsidP="00E21E12">
      <w:pPr>
        <w:pStyle w:val="a4"/>
        <w:spacing w:after="0"/>
        <w:jc w:val="center"/>
        <w:rPr>
          <w:b/>
          <w:sz w:val="28"/>
          <w:szCs w:val="28"/>
          <w:lang w:val="kk-KZ"/>
        </w:rPr>
      </w:pPr>
      <w:r>
        <w:rPr>
          <w:b/>
          <w:sz w:val="28"/>
          <w:szCs w:val="28"/>
          <w:lang w:val="kk-KZ"/>
        </w:rPr>
        <w:t>Хромтау</w:t>
      </w:r>
      <w:r w:rsidR="00E21E12" w:rsidRPr="00E02A8F">
        <w:rPr>
          <w:b/>
          <w:sz w:val="28"/>
          <w:szCs w:val="28"/>
          <w:lang w:val="kk-KZ"/>
        </w:rPr>
        <w:t xml:space="preserve"> ауданы бойынша мемлекеттік кірістер басқармасының</w:t>
      </w:r>
    </w:p>
    <w:p w:rsidR="00E21E12" w:rsidRPr="00E02A8F" w:rsidRDefault="00E21E12" w:rsidP="00E21E12">
      <w:pPr>
        <w:pStyle w:val="a4"/>
        <w:spacing w:after="0"/>
        <w:jc w:val="center"/>
        <w:rPr>
          <w:b/>
          <w:sz w:val="28"/>
          <w:szCs w:val="28"/>
          <w:lang w:val="kk-KZ"/>
        </w:rPr>
      </w:pPr>
      <w:r w:rsidRPr="00E02A8F">
        <w:rPr>
          <w:b/>
          <w:sz w:val="28"/>
          <w:szCs w:val="28"/>
          <w:lang w:val="kk-KZ"/>
        </w:rPr>
        <w:t>бос мемлекеттік әкімшілік лауазымдарға</w:t>
      </w:r>
    </w:p>
    <w:p w:rsidR="00E21E12" w:rsidRPr="00E02A8F" w:rsidRDefault="00E21E12" w:rsidP="00E21E12">
      <w:pPr>
        <w:pStyle w:val="a4"/>
        <w:spacing w:after="0"/>
        <w:jc w:val="center"/>
        <w:rPr>
          <w:b/>
          <w:sz w:val="28"/>
          <w:szCs w:val="28"/>
          <w:lang w:val="kk-KZ"/>
        </w:rPr>
      </w:pPr>
      <w:r w:rsidRPr="00E02A8F">
        <w:rPr>
          <w:b/>
          <w:sz w:val="28"/>
          <w:szCs w:val="28"/>
          <w:lang w:val="kk-KZ"/>
        </w:rPr>
        <w:t xml:space="preserve">орналасуға арналған </w:t>
      </w:r>
      <w:r w:rsidR="009F0A89">
        <w:rPr>
          <w:b/>
          <w:sz w:val="28"/>
          <w:szCs w:val="28"/>
          <w:lang w:val="kk-KZ"/>
        </w:rPr>
        <w:t xml:space="preserve">жалпы </w:t>
      </w:r>
      <w:r w:rsidR="00E22E9D">
        <w:rPr>
          <w:b/>
          <w:sz w:val="28"/>
          <w:szCs w:val="28"/>
          <w:lang w:val="kk-KZ"/>
        </w:rPr>
        <w:t>(</w:t>
      </w:r>
      <w:r w:rsidR="00E22E9D">
        <w:rPr>
          <w:b/>
          <w:lang w:val="kk-KZ"/>
        </w:rPr>
        <w:t>екінші ішкі кокурс өткізусіз)</w:t>
      </w:r>
      <w:r w:rsidR="00E22E9D" w:rsidRPr="00F3141F">
        <w:rPr>
          <w:b/>
          <w:lang w:val="kk-KZ"/>
        </w:rPr>
        <w:t xml:space="preserve"> </w:t>
      </w:r>
      <w:r w:rsidRPr="00E02A8F">
        <w:rPr>
          <w:b/>
          <w:sz w:val="28"/>
          <w:szCs w:val="28"/>
          <w:lang w:val="kk-KZ"/>
        </w:rPr>
        <w:t>конкурс бойынша конкурстық комиссияның</w:t>
      </w:r>
    </w:p>
    <w:p w:rsidR="00E21E12" w:rsidRPr="00E02A8F" w:rsidRDefault="0049265B" w:rsidP="00E21E12">
      <w:pPr>
        <w:pStyle w:val="a4"/>
        <w:spacing w:after="0"/>
        <w:jc w:val="center"/>
        <w:rPr>
          <w:b/>
          <w:sz w:val="28"/>
          <w:szCs w:val="28"/>
          <w:lang w:val="kk-KZ"/>
        </w:rPr>
      </w:pPr>
      <w:r>
        <w:rPr>
          <w:b/>
          <w:sz w:val="28"/>
          <w:szCs w:val="28"/>
          <w:lang w:val="kk-KZ"/>
        </w:rPr>
        <w:t>28</w:t>
      </w:r>
      <w:r w:rsidR="005B6162">
        <w:rPr>
          <w:b/>
          <w:sz w:val="28"/>
          <w:szCs w:val="28"/>
          <w:lang w:val="kk-KZ"/>
        </w:rPr>
        <w:t>.06</w:t>
      </w:r>
      <w:r w:rsidR="00E21E12">
        <w:rPr>
          <w:b/>
          <w:sz w:val="28"/>
          <w:szCs w:val="28"/>
          <w:lang w:val="kk-KZ"/>
        </w:rPr>
        <w:t>.201</w:t>
      </w:r>
      <w:r w:rsidR="005B6162">
        <w:rPr>
          <w:b/>
          <w:sz w:val="28"/>
          <w:szCs w:val="28"/>
          <w:lang w:val="kk-KZ"/>
        </w:rPr>
        <w:t>9</w:t>
      </w:r>
      <w:r w:rsidR="00E21E12" w:rsidRPr="00E02A8F">
        <w:rPr>
          <w:b/>
          <w:sz w:val="28"/>
          <w:szCs w:val="28"/>
          <w:lang w:val="kk-KZ"/>
        </w:rPr>
        <w:t xml:space="preserve"> жылғы №</w:t>
      </w:r>
      <w:r w:rsidR="00E22E9D">
        <w:rPr>
          <w:b/>
          <w:sz w:val="28"/>
          <w:szCs w:val="28"/>
          <w:lang w:val="kk-KZ"/>
        </w:rPr>
        <w:t>8</w:t>
      </w:r>
      <w:r w:rsidR="00E21E12" w:rsidRPr="00E02A8F">
        <w:rPr>
          <w:b/>
          <w:sz w:val="28"/>
          <w:szCs w:val="28"/>
          <w:lang w:val="kk-KZ"/>
        </w:rPr>
        <w:t xml:space="preserve"> хаттамалық ШЕШІМІМЕН оң қортындысын алған </w:t>
      </w:r>
      <w:r w:rsidR="00E21E12">
        <w:rPr>
          <w:b/>
          <w:sz w:val="28"/>
          <w:szCs w:val="28"/>
          <w:lang w:val="kk-KZ"/>
        </w:rPr>
        <w:t xml:space="preserve">«Б» корпусының </w:t>
      </w:r>
      <w:r w:rsidR="00E21E12" w:rsidRPr="00E02A8F">
        <w:rPr>
          <w:b/>
          <w:sz w:val="28"/>
          <w:szCs w:val="28"/>
          <w:lang w:val="kk-KZ"/>
        </w:rPr>
        <w:t>бос мемлекеттік әкімшілік лауазымдарға орналасатын</w:t>
      </w:r>
    </w:p>
    <w:p w:rsidR="00E21E12" w:rsidRPr="00E02A8F" w:rsidRDefault="00E21E12" w:rsidP="00E21E12">
      <w:pPr>
        <w:pStyle w:val="a4"/>
        <w:spacing w:after="0"/>
        <w:jc w:val="center"/>
        <w:rPr>
          <w:b/>
          <w:sz w:val="28"/>
          <w:szCs w:val="28"/>
          <w:lang w:val="kk-KZ"/>
        </w:rPr>
      </w:pPr>
      <w:r w:rsidRPr="00E02A8F">
        <w:rPr>
          <w:b/>
          <w:sz w:val="28"/>
          <w:szCs w:val="28"/>
          <w:lang w:val="kk-KZ"/>
        </w:rPr>
        <w:t>кандидаттардың тізімі</w:t>
      </w:r>
    </w:p>
    <w:p w:rsidR="00E21E12" w:rsidRPr="00F1554E" w:rsidRDefault="00E21E12" w:rsidP="00E21E12">
      <w:pPr>
        <w:pStyle w:val="a4"/>
        <w:spacing w:after="0"/>
        <w:jc w:val="center"/>
        <w:rPr>
          <w:b/>
          <w:sz w:val="28"/>
          <w:szCs w:val="28"/>
          <w:lang w:val="kk-KZ"/>
        </w:rPr>
      </w:pPr>
    </w:p>
    <w:p w:rsidR="000B2419" w:rsidRPr="003D0D20" w:rsidRDefault="003D0D20" w:rsidP="000B2419">
      <w:pPr>
        <w:ind w:firstLine="851"/>
        <w:jc w:val="both"/>
        <w:rPr>
          <w:sz w:val="28"/>
          <w:szCs w:val="28"/>
          <w:lang w:val="kk-KZ"/>
        </w:rPr>
      </w:pPr>
      <w:r w:rsidRPr="003D0D20">
        <w:rPr>
          <w:sz w:val="28"/>
          <w:szCs w:val="28"/>
          <w:lang w:val="kk-KZ"/>
        </w:rPr>
        <w:t xml:space="preserve">«Ақпараттарды қабылдау және өңдеу орталығы» және салық төлеушілерді тіркеу </w:t>
      </w:r>
      <w:r w:rsidR="00D8692B" w:rsidRPr="003D0D20">
        <w:rPr>
          <w:sz w:val="28"/>
          <w:szCs w:val="28"/>
          <w:lang w:val="kk-KZ"/>
        </w:rPr>
        <w:t>бө</w:t>
      </w:r>
      <w:r>
        <w:rPr>
          <w:sz w:val="28"/>
          <w:szCs w:val="28"/>
          <w:lang w:val="kk-KZ"/>
        </w:rPr>
        <w:t xml:space="preserve">лімінің </w:t>
      </w:r>
      <w:r w:rsidR="0049265B">
        <w:rPr>
          <w:sz w:val="28"/>
          <w:szCs w:val="28"/>
          <w:lang w:val="kk-KZ"/>
        </w:rPr>
        <w:t xml:space="preserve">бас </w:t>
      </w:r>
      <w:r w:rsidR="009F0A89">
        <w:rPr>
          <w:sz w:val="28"/>
          <w:szCs w:val="28"/>
          <w:lang w:val="kk-KZ"/>
        </w:rPr>
        <w:t>м</w:t>
      </w:r>
      <w:r w:rsidR="005B6162">
        <w:rPr>
          <w:sz w:val="28"/>
          <w:szCs w:val="28"/>
          <w:lang w:val="kk-KZ"/>
        </w:rPr>
        <w:t>аманы</w:t>
      </w:r>
      <w:r>
        <w:rPr>
          <w:sz w:val="28"/>
          <w:szCs w:val="28"/>
          <w:lang w:val="kk-KZ"/>
        </w:rPr>
        <w:t xml:space="preserve"> санаты C–R–</w:t>
      </w:r>
      <w:r w:rsidR="0049265B">
        <w:rPr>
          <w:sz w:val="28"/>
          <w:szCs w:val="28"/>
          <w:lang w:val="kk-KZ"/>
        </w:rPr>
        <w:t>4</w:t>
      </w:r>
      <w:r w:rsidR="00E21E12" w:rsidRPr="003D0D20">
        <w:rPr>
          <w:sz w:val="28"/>
          <w:szCs w:val="28"/>
          <w:lang w:val="kk-KZ"/>
        </w:rPr>
        <w:t xml:space="preserve">, бос мемлекеттік әкімшілік лауазымына тағайындау үшін, </w:t>
      </w:r>
      <w:r w:rsidR="0049265B">
        <w:rPr>
          <w:sz w:val="28"/>
          <w:szCs w:val="28"/>
          <w:lang w:val="kk-KZ"/>
        </w:rPr>
        <w:t>Набия Смагуловна Жиенееван</w:t>
      </w:r>
      <w:r w:rsidR="009F0A89">
        <w:rPr>
          <w:sz w:val="28"/>
          <w:szCs w:val="28"/>
          <w:lang w:val="kk-KZ"/>
        </w:rPr>
        <w:t xml:space="preserve">ың </w:t>
      </w:r>
      <w:r w:rsidR="00861436" w:rsidRPr="003D0D20">
        <w:rPr>
          <w:sz w:val="28"/>
          <w:szCs w:val="28"/>
          <w:lang w:val="kk-KZ"/>
        </w:rPr>
        <w:t>ка</w:t>
      </w:r>
      <w:r w:rsidR="000B2419" w:rsidRPr="003D0D20">
        <w:rPr>
          <w:sz w:val="28"/>
          <w:szCs w:val="28"/>
          <w:lang w:val="kk-KZ"/>
        </w:rPr>
        <w:t xml:space="preserve">ндидатурасы ұсынылсын, </w:t>
      </w:r>
    </w:p>
    <w:p w:rsidR="0049265B" w:rsidRPr="003D0D20" w:rsidRDefault="0049265B" w:rsidP="0049265B">
      <w:pPr>
        <w:ind w:firstLine="851"/>
        <w:jc w:val="both"/>
        <w:rPr>
          <w:sz w:val="28"/>
          <w:szCs w:val="28"/>
          <w:lang w:val="kk-KZ"/>
        </w:rPr>
      </w:pPr>
      <w:r>
        <w:rPr>
          <w:sz w:val="28"/>
          <w:szCs w:val="28"/>
          <w:lang w:val="kk-KZ"/>
        </w:rPr>
        <w:t xml:space="preserve">Салықтық әкімшілендіру </w:t>
      </w:r>
      <w:r w:rsidRPr="003D0D20">
        <w:rPr>
          <w:sz w:val="28"/>
          <w:szCs w:val="28"/>
          <w:lang w:val="kk-KZ"/>
        </w:rPr>
        <w:t>бө</w:t>
      </w:r>
      <w:r>
        <w:rPr>
          <w:sz w:val="28"/>
          <w:szCs w:val="28"/>
          <w:lang w:val="kk-KZ"/>
        </w:rPr>
        <w:t>лімінің бас маманы санаты C–R–4</w:t>
      </w:r>
      <w:r w:rsidRPr="003D0D20">
        <w:rPr>
          <w:sz w:val="28"/>
          <w:szCs w:val="28"/>
          <w:lang w:val="kk-KZ"/>
        </w:rPr>
        <w:t xml:space="preserve">, бос мемлекеттік әкімшілік лауазымына тағайындау үшін, </w:t>
      </w:r>
      <w:r>
        <w:rPr>
          <w:sz w:val="28"/>
          <w:szCs w:val="28"/>
          <w:lang w:val="kk-KZ"/>
        </w:rPr>
        <w:t xml:space="preserve">Ернұр Арыстанбекұлы Ескендірдің </w:t>
      </w:r>
      <w:r w:rsidRPr="003D0D20">
        <w:rPr>
          <w:sz w:val="28"/>
          <w:szCs w:val="28"/>
          <w:lang w:val="kk-KZ"/>
        </w:rPr>
        <w:t xml:space="preserve">кандидатурасы ұсынылсын, </w:t>
      </w:r>
    </w:p>
    <w:p w:rsidR="0049265B" w:rsidRPr="003D0D20" w:rsidRDefault="0049265B" w:rsidP="0049265B">
      <w:pPr>
        <w:ind w:firstLine="851"/>
        <w:jc w:val="both"/>
        <w:rPr>
          <w:sz w:val="28"/>
          <w:szCs w:val="28"/>
          <w:lang w:val="kk-KZ"/>
        </w:rPr>
      </w:pPr>
      <w:r>
        <w:rPr>
          <w:sz w:val="28"/>
          <w:szCs w:val="28"/>
          <w:lang w:val="kk-KZ"/>
        </w:rPr>
        <w:t>Есеп  өнд</w:t>
      </w:r>
      <w:r w:rsidR="00A96DA6">
        <w:rPr>
          <w:sz w:val="28"/>
          <w:szCs w:val="28"/>
          <w:lang w:val="kk-KZ"/>
        </w:rPr>
        <w:t xml:space="preserve">іріп алу және құқық жұмыстарын ұйымдастыру </w:t>
      </w:r>
      <w:r w:rsidRPr="003D0D20">
        <w:rPr>
          <w:sz w:val="28"/>
          <w:szCs w:val="28"/>
          <w:lang w:val="kk-KZ"/>
        </w:rPr>
        <w:t>бө</w:t>
      </w:r>
      <w:r>
        <w:rPr>
          <w:sz w:val="28"/>
          <w:szCs w:val="28"/>
          <w:lang w:val="kk-KZ"/>
        </w:rPr>
        <w:t>лімінің бас маманы санаты C–R–4</w:t>
      </w:r>
      <w:r w:rsidRPr="003D0D20">
        <w:rPr>
          <w:sz w:val="28"/>
          <w:szCs w:val="28"/>
          <w:lang w:val="kk-KZ"/>
        </w:rPr>
        <w:t xml:space="preserve">, бос мемлекеттік әкімшілік лауазымына тағайындау үшін, </w:t>
      </w:r>
      <w:r w:rsidR="00A96DA6">
        <w:rPr>
          <w:sz w:val="28"/>
          <w:szCs w:val="28"/>
          <w:lang w:val="kk-KZ"/>
        </w:rPr>
        <w:t xml:space="preserve"> Нүркен Сағынтайұлы Кәкімжанның </w:t>
      </w:r>
      <w:r w:rsidRPr="003D0D20">
        <w:rPr>
          <w:sz w:val="28"/>
          <w:szCs w:val="28"/>
          <w:lang w:val="kk-KZ"/>
        </w:rPr>
        <w:t xml:space="preserve">кандидатурасы ұсынылсын, </w:t>
      </w:r>
    </w:p>
    <w:p w:rsidR="002C32C1" w:rsidRPr="003D0D20" w:rsidRDefault="002C32C1" w:rsidP="002C32C1">
      <w:pPr>
        <w:ind w:firstLine="851"/>
        <w:jc w:val="both"/>
        <w:rPr>
          <w:sz w:val="28"/>
          <w:szCs w:val="28"/>
          <w:lang w:val="kk-KZ"/>
        </w:rPr>
      </w:pPr>
      <w:r>
        <w:rPr>
          <w:sz w:val="28"/>
          <w:szCs w:val="28"/>
          <w:lang w:val="kk-KZ"/>
        </w:rPr>
        <w:t xml:space="preserve">Есеп  өндіріп алу және құқық жұмыстарын ұйымдастыру </w:t>
      </w:r>
      <w:r w:rsidRPr="003D0D20">
        <w:rPr>
          <w:sz w:val="28"/>
          <w:szCs w:val="28"/>
          <w:lang w:val="kk-KZ"/>
        </w:rPr>
        <w:t>бө</w:t>
      </w:r>
      <w:r>
        <w:rPr>
          <w:sz w:val="28"/>
          <w:szCs w:val="28"/>
          <w:lang w:val="kk-KZ"/>
        </w:rPr>
        <w:t>лімінің бас маманы</w:t>
      </w:r>
      <w:r w:rsidR="006D152B" w:rsidRPr="006D152B">
        <w:rPr>
          <w:bCs/>
          <w:lang w:val="kk-KZ"/>
        </w:rPr>
        <w:t xml:space="preserve"> </w:t>
      </w:r>
      <w:r w:rsidR="006D152B">
        <w:rPr>
          <w:bCs/>
          <w:lang w:val="kk-KZ"/>
        </w:rPr>
        <w:t>(</w:t>
      </w:r>
      <w:r w:rsidR="006D152B" w:rsidRPr="00876DA7">
        <w:rPr>
          <w:bCs/>
          <w:lang w:val="kk-KZ"/>
        </w:rPr>
        <w:t>уақытша,негізгі қызметкер бала күтімі демаласында болғанша 15.04.2021 ж. дейін</w:t>
      </w:r>
      <w:r w:rsidR="006D152B">
        <w:rPr>
          <w:bCs/>
          <w:lang w:val="kk-KZ"/>
        </w:rPr>
        <w:t>)</w:t>
      </w:r>
      <w:r>
        <w:rPr>
          <w:sz w:val="28"/>
          <w:szCs w:val="28"/>
          <w:lang w:val="kk-KZ"/>
        </w:rPr>
        <w:t xml:space="preserve"> санаты C–R–4</w:t>
      </w:r>
      <w:r w:rsidRPr="003D0D20">
        <w:rPr>
          <w:sz w:val="28"/>
          <w:szCs w:val="28"/>
          <w:lang w:val="kk-KZ"/>
        </w:rPr>
        <w:t xml:space="preserve">, бос мемлекеттік әкімшілік лауазымына тағайындау үшін, </w:t>
      </w:r>
      <w:r>
        <w:rPr>
          <w:sz w:val="28"/>
          <w:szCs w:val="28"/>
          <w:lang w:val="kk-KZ"/>
        </w:rPr>
        <w:t xml:space="preserve"> Жазира Батырбаевна Карасартов</w:t>
      </w:r>
      <w:r w:rsidR="00012599">
        <w:rPr>
          <w:sz w:val="28"/>
          <w:szCs w:val="28"/>
          <w:lang w:val="kk-KZ"/>
        </w:rPr>
        <w:t>ан</w:t>
      </w:r>
      <w:r>
        <w:rPr>
          <w:sz w:val="28"/>
          <w:szCs w:val="28"/>
          <w:lang w:val="kk-KZ"/>
        </w:rPr>
        <w:t xml:space="preserve">ың </w:t>
      </w:r>
      <w:r w:rsidRPr="003D0D20">
        <w:rPr>
          <w:sz w:val="28"/>
          <w:szCs w:val="28"/>
          <w:lang w:val="kk-KZ"/>
        </w:rPr>
        <w:t xml:space="preserve">кандидатурасы ұсынылсын, </w:t>
      </w:r>
    </w:p>
    <w:p w:rsidR="002C32C1" w:rsidRDefault="002C32C1" w:rsidP="002C32C1">
      <w:pPr>
        <w:ind w:firstLine="851"/>
        <w:jc w:val="both"/>
        <w:rPr>
          <w:sz w:val="28"/>
          <w:szCs w:val="28"/>
          <w:lang w:val="kk-KZ"/>
        </w:rPr>
      </w:pPr>
    </w:p>
    <w:p w:rsidR="00E21E12" w:rsidRPr="00E02A8F" w:rsidRDefault="00E21E12" w:rsidP="00E21E12">
      <w:pPr>
        <w:jc w:val="center"/>
        <w:rPr>
          <w:b/>
          <w:sz w:val="28"/>
          <w:szCs w:val="28"/>
          <w:lang w:val="kk-KZ"/>
        </w:rPr>
      </w:pPr>
      <w:r w:rsidRPr="00E02A8F">
        <w:rPr>
          <w:b/>
          <w:sz w:val="28"/>
          <w:szCs w:val="28"/>
          <w:lang w:val="kk-KZ"/>
        </w:rPr>
        <w:t>Список кандидатов,</w:t>
      </w:r>
    </w:p>
    <w:p w:rsidR="00E21E12" w:rsidRPr="00E02A8F" w:rsidRDefault="00E21E12" w:rsidP="00E21E12">
      <w:pPr>
        <w:jc w:val="center"/>
        <w:rPr>
          <w:b/>
          <w:sz w:val="28"/>
          <w:szCs w:val="28"/>
          <w:lang w:val="kk-KZ"/>
        </w:rPr>
      </w:pPr>
      <w:r w:rsidRPr="00E02A8F">
        <w:rPr>
          <w:b/>
          <w:sz w:val="28"/>
          <w:szCs w:val="28"/>
          <w:lang w:val="kk-KZ"/>
        </w:rPr>
        <w:t>получивших положительное заключение для занятия вакантной административной государственной должности корпуса «Б»,</w:t>
      </w:r>
    </w:p>
    <w:p w:rsidR="00E21E12" w:rsidRPr="00E02A8F" w:rsidRDefault="00E21E12" w:rsidP="00E21E12">
      <w:pPr>
        <w:jc w:val="center"/>
        <w:rPr>
          <w:b/>
          <w:bCs/>
          <w:sz w:val="28"/>
          <w:szCs w:val="28"/>
          <w:lang w:val="kk-KZ"/>
        </w:rPr>
      </w:pPr>
      <w:r w:rsidRPr="00E02A8F">
        <w:rPr>
          <w:b/>
          <w:sz w:val="28"/>
          <w:szCs w:val="28"/>
          <w:lang w:val="kk-KZ"/>
        </w:rPr>
        <w:t>РЕШЕНИЕМ</w:t>
      </w:r>
      <w:r w:rsidRPr="00E02A8F">
        <w:rPr>
          <w:b/>
          <w:sz w:val="28"/>
          <w:szCs w:val="28"/>
        </w:rPr>
        <w:t xml:space="preserve"> конкурсной комиссии</w:t>
      </w:r>
      <w:r w:rsidRPr="00E02A8F">
        <w:rPr>
          <w:b/>
          <w:sz w:val="28"/>
          <w:szCs w:val="28"/>
          <w:lang w:val="kk-KZ"/>
        </w:rPr>
        <w:t xml:space="preserve"> Управления государственных доходов</w:t>
      </w:r>
      <w:r w:rsidRPr="00E02A8F">
        <w:rPr>
          <w:b/>
          <w:sz w:val="28"/>
          <w:szCs w:val="28"/>
        </w:rPr>
        <w:t xml:space="preserve"> по </w:t>
      </w:r>
      <w:r w:rsidR="002D664D">
        <w:rPr>
          <w:b/>
          <w:sz w:val="28"/>
          <w:szCs w:val="28"/>
          <w:lang w:val="kk-KZ"/>
        </w:rPr>
        <w:t>Хромтаускому</w:t>
      </w:r>
      <w:r w:rsidRPr="00E02A8F">
        <w:rPr>
          <w:b/>
          <w:sz w:val="28"/>
          <w:szCs w:val="28"/>
          <w:lang w:val="kk-KZ"/>
        </w:rPr>
        <w:t xml:space="preserve"> району по </w:t>
      </w:r>
      <w:r w:rsidR="009F0A89">
        <w:rPr>
          <w:b/>
          <w:sz w:val="28"/>
          <w:szCs w:val="28"/>
          <w:lang w:val="kk-KZ"/>
        </w:rPr>
        <w:t xml:space="preserve">общему </w:t>
      </w:r>
      <w:r w:rsidR="000D62E7">
        <w:rPr>
          <w:b/>
          <w:sz w:val="28"/>
          <w:szCs w:val="28"/>
          <w:lang w:val="kk-KZ"/>
        </w:rPr>
        <w:t>к</w:t>
      </w:r>
      <w:r w:rsidRPr="00E02A8F">
        <w:rPr>
          <w:b/>
          <w:sz w:val="28"/>
          <w:szCs w:val="28"/>
          <w:lang w:val="kk-KZ"/>
        </w:rPr>
        <w:t>онкурсу</w:t>
      </w:r>
      <w:r w:rsidR="002E5002">
        <w:rPr>
          <w:b/>
          <w:sz w:val="28"/>
          <w:szCs w:val="28"/>
          <w:lang w:val="kk-KZ"/>
        </w:rPr>
        <w:t xml:space="preserve"> (без проведения второго внутреннего конкурса) </w:t>
      </w:r>
      <w:r w:rsidRPr="00E02A8F">
        <w:rPr>
          <w:b/>
          <w:sz w:val="28"/>
          <w:szCs w:val="28"/>
          <w:lang w:val="kk-KZ"/>
        </w:rPr>
        <w:t xml:space="preserve"> </w:t>
      </w:r>
      <w:r w:rsidRPr="00E02A8F">
        <w:rPr>
          <w:b/>
          <w:bCs/>
          <w:sz w:val="28"/>
          <w:szCs w:val="28"/>
          <w:lang w:val="kk-KZ"/>
        </w:rPr>
        <w:t>для занятия вакантной административной государственной должности</w:t>
      </w:r>
    </w:p>
    <w:p w:rsidR="00E21E12" w:rsidRPr="00E02A8F" w:rsidRDefault="00E21E12" w:rsidP="00E21E12">
      <w:pPr>
        <w:jc w:val="center"/>
        <w:rPr>
          <w:b/>
          <w:sz w:val="28"/>
          <w:szCs w:val="28"/>
          <w:lang w:val="kk-KZ"/>
        </w:rPr>
      </w:pPr>
      <w:r w:rsidRPr="00E02A8F">
        <w:rPr>
          <w:b/>
          <w:sz w:val="28"/>
          <w:szCs w:val="28"/>
          <w:lang w:val="kk-KZ"/>
        </w:rPr>
        <w:t>протокола №</w:t>
      </w:r>
      <w:r w:rsidR="00E22E9D">
        <w:rPr>
          <w:b/>
          <w:sz w:val="28"/>
          <w:szCs w:val="28"/>
          <w:lang w:val="kk-KZ"/>
        </w:rPr>
        <w:t>8</w:t>
      </w:r>
      <w:r w:rsidRPr="00E02A8F">
        <w:rPr>
          <w:b/>
          <w:sz w:val="28"/>
          <w:szCs w:val="28"/>
          <w:lang w:val="kk-KZ"/>
        </w:rPr>
        <w:t xml:space="preserve"> от </w:t>
      </w:r>
      <w:r w:rsidR="002E5002">
        <w:rPr>
          <w:b/>
          <w:sz w:val="28"/>
          <w:szCs w:val="28"/>
          <w:lang w:val="kk-KZ"/>
        </w:rPr>
        <w:t>28</w:t>
      </w:r>
      <w:r w:rsidR="005B6162">
        <w:rPr>
          <w:b/>
          <w:sz w:val="28"/>
          <w:szCs w:val="28"/>
          <w:lang w:val="kk-KZ"/>
        </w:rPr>
        <w:t>.06.2019</w:t>
      </w:r>
      <w:r w:rsidRPr="00E02A8F">
        <w:rPr>
          <w:b/>
          <w:sz w:val="28"/>
          <w:szCs w:val="28"/>
          <w:lang w:val="kk-KZ"/>
        </w:rPr>
        <w:t xml:space="preserve"> года</w:t>
      </w:r>
    </w:p>
    <w:p w:rsidR="00E21E12" w:rsidRPr="00E02A8F" w:rsidRDefault="00E21E12" w:rsidP="00E21E12">
      <w:pPr>
        <w:jc w:val="center"/>
        <w:rPr>
          <w:b/>
          <w:sz w:val="28"/>
          <w:szCs w:val="28"/>
          <w:lang w:val="kk-KZ"/>
        </w:rPr>
      </w:pPr>
    </w:p>
    <w:p w:rsidR="002E5002" w:rsidRDefault="00E21E12" w:rsidP="00E21E12">
      <w:pPr>
        <w:ind w:firstLine="851"/>
        <w:jc w:val="both"/>
        <w:rPr>
          <w:sz w:val="28"/>
          <w:szCs w:val="28"/>
          <w:lang w:val="kk-KZ"/>
        </w:rPr>
      </w:pPr>
      <w:r w:rsidRPr="00E02A8F">
        <w:rPr>
          <w:sz w:val="28"/>
          <w:szCs w:val="28"/>
          <w:lang w:val="kk-KZ"/>
        </w:rPr>
        <w:t>Рекомендо</w:t>
      </w:r>
      <w:r w:rsidR="002E5002">
        <w:rPr>
          <w:sz w:val="28"/>
          <w:szCs w:val="28"/>
          <w:lang w:val="kk-KZ"/>
        </w:rPr>
        <w:t>вать для назначения на вакантные административные</w:t>
      </w:r>
      <w:r w:rsidRPr="00E02A8F">
        <w:rPr>
          <w:sz w:val="28"/>
          <w:szCs w:val="28"/>
          <w:lang w:val="kk-KZ"/>
        </w:rPr>
        <w:t xml:space="preserve"> г</w:t>
      </w:r>
      <w:r w:rsidR="002E5002">
        <w:rPr>
          <w:sz w:val="28"/>
          <w:szCs w:val="28"/>
          <w:lang w:val="kk-KZ"/>
        </w:rPr>
        <w:t>осударственные должности:</w:t>
      </w:r>
    </w:p>
    <w:p w:rsidR="00E21E12" w:rsidRDefault="00E21E12" w:rsidP="00E21E12">
      <w:pPr>
        <w:ind w:firstLine="851"/>
        <w:jc w:val="both"/>
        <w:rPr>
          <w:sz w:val="28"/>
          <w:szCs w:val="28"/>
          <w:lang w:val="kk-KZ"/>
        </w:rPr>
      </w:pPr>
      <w:r w:rsidRPr="00E02A8F">
        <w:rPr>
          <w:sz w:val="28"/>
          <w:szCs w:val="28"/>
          <w:lang w:val="kk-KZ"/>
        </w:rPr>
        <w:t xml:space="preserve"> </w:t>
      </w:r>
      <w:r w:rsidR="002E5002">
        <w:rPr>
          <w:sz w:val="28"/>
          <w:szCs w:val="28"/>
          <w:lang w:val="kk-KZ"/>
        </w:rPr>
        <w:t xml:space="preserve">главного </w:t>
      </w:r>
      <w:r w:rsidR="005B6162">
        <w:rPr>
          <w:sz w:val="28"/>
          <w:szCs w:val="28"/>
          <w:lang w:val="kk-KZ"/>
        </w:rPr>
        <w:t xml:space="preserve">специалиста </w:t>
      </w:r>
      <w:r w:rsidR="00D76A94">
        <w:rPr>
          <w:sz w:val="28"/>
          <w:szCs w:val="28"/>
          <w:lang w:val="kk-KZ"/>
        </w:rPr>
        <w:t>о</w:t>
      </w:r>
      <w:r w:rsidR="000D62E7">
        <w:rPr>
          <w:sz w:val="28"/>
          <w:szCs w:val="28"/>
          <w:lang w:val="kk-KZ"/>
        </w:rPr>
        <w:t xml:space="preserve">тдела </w:t>
      </w:r>
      <w:r w:rsidR="009B5ED5">
        <w:rPr>
          <w:sz w:val="28"/>
          <w:szCs w:val="28"/>
          <w:lang w:val="kk-KZ"/>
        </w:rPr>
        <w:t>Центр приема и обработки информации и регистрации налогоплательщиков</w:t>
      </w:r>
      <w:r w:rsidRPr="00F1554E">
        <w:rPr>
          <w:sz w:val="28"/>
          <w:szCs w:val="28"/>
          <w:lang w:val="kk-KZ"/>
        </w:rPr>
        <w:t xml:space="preserve">, категория </w:t>
      </w:r>
      <w:r w:rsidRPr="00F1554E">
        <w:rPr>
          <w:sz w:val="28"/>
          <w:szCs w:val="28"/>
          <w:lang w:val="en-US"/>
        </w:rPr>
        <w:t>C</w:t>
      </w:r>
      <w:r w:rsidRPr="00F1554E">
        <w:rPr>
          <w:sz w:val="28"/>
          <w:szCs w:val="28"/>
        </w:rPr>
        <w:t>–</w:t>
      </w:r>
      <w:r w:rsidRPr="00F1554E">
        <w:rPr>
          <w:sz w:val="28"/>
          <w:szCs w:val="28"/>
          <w:lang w:val="en-US"/>
        </w:rPr>
        <w:t>R</w:t>
      </w:r>
      <w:r w:rsidR="002D664D">
        <w:rPr>
          <w:sz w:val="28"/>
          <w:szCs w:val="28"/>
        </w:rPr>
        <w:t>–</w:t>
      </w:r>
      <w:r w:rsidR="002E5002">
        <w:rPr>
          <w:sz w:val="28"/>
          <w:szCs w:val="28"/>
          <w:lang w:val="kk-KZ"/>
        </w:rPr>
        <w:t>4</w:t>
      </w:r>
      <w:r w:rsidRPr="00F1554E">
        <w:rPr>
          <w:sz w:val="28"/>
          <w:szCs w:val="28"/>
          <w:lang w:val="kk-KZ"/>
        </w:rPr>
        <w:t xml:space="preserve">, </w:t>
      </w:r>
      <w:r w:rsidR="002E5002">
        <w:rPr>
          <w:sz w:val="28"/>
          <w:szCs w:val="28"/>
          <w:lang w:val="kk-KZ"/>
        </w:rPr>
        <w:t>к</w:t>
      </w:r>
      <w:r w:rsidR="00C51CC1">
        <w:rPr>
          <w:sz w:val="28"/>
          <w:szCs w:val="28"/>
          <w:lang w:val="kk-KZ"/>
        </w:rPr>
        <w:t xml:space="preserve">андидатуру </w:t>
      </w:r>
      <w:r w:rsidR="002E5002">
        <w:rPr>
          <w:sz w:val="28"/>
          <w:szCs w:val="28"/>
          <w:lang w:val="kk-KZ"/>
        </w:rPr>
        <w:t>Жиен</w:t>
      </w:r>
      <w:r w:rsidR="00012599">
        <w:rPr>
          <w:sz w:val="28"/>
          <w:szCs w:val="28"/>
          <w:lang w:val="kk-KZ"/>
        </w:rPr>
        <w:t>е</w:t>
      </w:r>
      <w:r w:rsidR="002E5002">
        <w:rPr>
          <w:sz w:val="28"/>
          <w:szCs w:val="28"/>
          <w:lang w:val="kk-KZ"/>
        </w:rPr>
        <w:t>евой Набии Смагуловны,</w:t>
      </w:r>
    </w:p>
    <w:p w:rsidR="002E5002" w:rsidRPr="00F1554E" w:rsidRDefault="002E5002" w:rsidP="00E21E12">
      <w:pPr>
        <w:ind w:firstLine="851"/>
        <w:jc w:val="both"/>
        <w:rPr>
          <w:sz w:val="28"/>
          <w:szCs w:val="28"/>
          <w:lang w:val="kk-KZ"/>
        </w:rPr>
      </w:pPr>
      <w:r>
        <w:rPr>
          <w:sz w:val="28"/>
          <w:szCs w:val="28"/>
          <w:lang w:val="kk-KZ"/>
        </w:rPr>
        <w:t>главного специалиста отдела налогового администрирования</w:t>
      </w:r>
      <w:r>
        <w:rPr>
          <w:sz w:val="28"/>
          <w:szCs w:val="28"/>
        </w:rPr>
        <w:t xml:space="preserve">,категория </w:t>
      </w:r>
      <w:r w:rsidR="00B82034">
        <w:rPr>
          <w:sz w:val="28"/>
          <w:szCs w:val="28"/>
          <w:lang w:val="en-US"/>
        </w:rPr>
        <w:t>CR</w:t>
      </w:r>
      <w:r w:rsidR="00B82034" w:rsidRPr="00B82034">
        <w:rPr>
          <w:sz w:val="28"/>
          <w:szCs w:val="28"/>
        </w:rPr>
        <w:t>-4</w:t>
      </w:r>
      <w:r w:rsidR="00B82034">
        <w:rPr>
          <w:sz w:val="28"/>
          <w:szCs w:val="28"/>
        </w:rPr>
        <w:t>,</w:t>
      </w:r>
      <w:r>
        <w:rPr>
          <w:sz w:val="28"/>
          <w:szCs w:val="28"/>
          <w:lang w:val="kk-KZ"/>
        </w:rPr>
        <w:t xml:space="preserve"> </w:t>
      </w:r>
      <w:r w:rsidR="00B82034">
        <w:rPr>
          <w:sz w:val="28"/>
          <w:szCs w:val="28"/>
          <w:lang w:val="kk-KZ"/>
        </w:rPr>
        <w:t xml:space="preserve">кандидатуру </w:t>
      </w:r>
      <w:r>
        <w:rPr>
          <w:sz w:val="28"/>
          <w:szCs w:val="28"/>
          <w:lang w:val="kk-KZ"/>
        </w:rPr>
        <w:t>Ескендір Ернұра Арыстанбекұлы</w:t>
      </w:r>
    </w:p>
    <w:p w:rsidR="00632248" w:rsidRDefault="00632248" w:rsidP="00632248">
      <w:pPr>
        <w:ind w:firstLine="851"/>
        <w:jc w:val="both"/>
        <w:rPr>
          <w:sz w:val="28"/>
          <w:szCs w:val="28"/>
          <w:lang w:val="kk-KZ"/>
        </w:rPr>
      </w:pPr>
      <w:r>
        <w:rPr>
          <w:sz w:val="28"/>
          <w:szCs w:val="28"/>
          <w:lang w:val="kk-KZ"/>
        </w:rPr>
        <w:t>главного специалиста отдела учет</w:t>
      </w:r>
      <w:r w:rsidR="00012599">
        <w:rPr>
          <w:sz w:val="28"/>
          <w:szCs w:val="28"/>
          <w:lang w:val="kk-KZ"/>
        </w:rPr>
        <w:t>а,взимания и организационно-пра</w:t>
      </w:r>
      <w:r>
        <w:rPr>
          <w:sz w:val="28"/>
          <w:szCs w:val="28"/>
          <w:lang w:val="kk-KZ"/>
        </w:rPr>
        <w:t>во</w:t>
      </w:r>
      <w:r w:rsidR="00012599">
        <w:rPr>
          <w:sz w:val="28"/>
          <w:szCs w:val="28"/>
          <w:lang w:val="kk-KZ"/>
        </w:rPr>
        <w:t>во</w:t>
      </w:r>
      <w:r>
        <w:rPr>
          <w:sz w:val="28"/>
          <w:szCs w:val="28"/>
          <w:lang w:val="kk-KZ"/>
        </w:rPr>
        <w:t>й работы,</w:t>
      </w:r>
      <w:r>
        <w:rPr>
          <w:sz w:val="28"/>
          <w:szCs w:val="28"/>
        </w:rPr>
        <w:t xml:space="preserve">категория </w:t>
      </w:r>
      <w:r>
        <w:rPr>
          <w:sz w:val="28"/>
          <w:szCs w:val="28"/>
          <w:lang w:val="en-US"/>
        </w:rPr>
        <w:t>CR</w:t>
      </w:r>
      <w:r w:rsidRPr="00B82034">
        <w:rPr>
          <w:sz w:val="28"/>
          <w:szCs w:val="28"/>
        </w:rPr>
        <w:t>-4</w:t>
      </w:r>
      <w:r>
        <w:rPr>
          <w:sz w:val="28"/>
          <w:szCs w:val="28"/>
        </w:rPr>
        <w:t>,</w:t>
      </w:r>
      <w:r>
        <w:rPr>
          <w:sz w:val="28"/>
          <w:szCs w:val="28"/>
          <w:lang w:val="kk-KZ"/>
        </w:rPr>
        <w:t xml:space="preserve"> кандидатуру Кәкімжан Нүркена Сағынтайұлы</w:t>
      </w:r>
    </w:p>
    <w:p w:rsidR="00EB6D54" w:rsidRPr="00F1554E" w:rsidRDefault="00EB6D54" w:rsidP="00EB6D54">
      <w:pPr>
        <w:ind w:firstLine="851"/>
        <w:jc w:val="both"/>
        <w:rPr>
          <w:sz w:val="28"/>
          <w:szCs w:val="28"/>
          <w:lang w:val="kk-KZ"/>
        </w:rPr>
      </w:pPr>
      <w:r>
        <w:rPr>
          <w:sz w:val="28"/>
          <w:szCs w:val="28"/>
          <w:lang w:val="kk-KZ"/>
        </w:rPr>
        <w:t>главного специалиста отдела учета,взимания и организацио</w:t>
      </w:r>
      <w:r w:rsidR="00012599">
        <w:rPr>
          <w:sz w:val="28"/>
          <w:szCs w:val="28"/>
          <w:lang w:val="kk-KZ"/>
        </w:rPr>
        <w:t>нно-пра</w:t>
      </w:r>
      <w:r>
        <w:rPr>
          <w:sz w:val="28"/>
          <w:szCs w:val="28"/>
          <w:lang w:val="kk-KZ"/>
        </w:rPr>
        <w:t>во</w:t>
      </w:r>
      <w:r w:rsidR="00012599">
        <w:rPr>
          <w:sz w:val="28"/>
          <w:szCs w:val="28"/>
          <w:lang w:val="kk-KZ"/>
        </w:rPr>
        <w:t>во</w:t>
      </w:r>
      <w:r>
        <w:rPr>
          <w:sz w:val="28"/>
          <w:szCs w:val="28"/>
          <w:lang w:val="kk-KZ"/>
        </w:rPr>
        <w:t>й работы</w:t>
      </w:r>
      <w:r w:rsidR="00DD4B50">
        <w:rPr>
          <w:sz w:val="28"/>
          <w:szCs w:val="28"/>
          <w:lang w:val="kk-KZ"/>
        </w:rPr>
        <w:t xml:space="preserve"> </w:t>
      </w:r>
      <w:r w:rsidR="00DD4B50">
        <w:rPr>
          <w:lang w:val="kk-KZ"/>
        </w:rPr>
        <w:t>(</w:t>
      </w:r>
      <w:r w:rsidR="00DD4B50">
        <w:rPr>
          <w:b/>
          <w:lang w:val="kk-KZ"/>
        </w:rPr>
        <w:t>временно на время отпуска по уходу за ребенком основного работника до 15.04.2021 года)</w:t>
      </w:r>
      <w:r>
        <w:rPr>
          <w:sz w:val="28"/>
          <w:szCs w:val="28"/>
          <w:lang w:val="kk-KZ"/>
        </w:rPr>
        <w:t>,</w:t>
      </w:r>
      <w:r>
        <w:rPr>
          <w:sz w:val="28"/>
          <w:szCs w:val="28"/>
        </w:rPr>
        <w:t xml:space="preserve">категория </w:t>
      </w:r>
      <w:r>
        <w:rPr>
          <w:sz w:val="28"/>
          <w:szCs w:val="28"/>
          <w:lang w:val="en-US"/>
        </w:rPr>
        <w:t>CR</w:t>
      </w:r>
      <w:r w:rsidRPr="00B82034">
        <w:rPr>
          <w:sz w:val="28"/>
          <w:szCs w:val="28"/>
        </w:rPr>
        <w:t>-4</w:t>
      </w:r>
      <w:r>
        <w:rPr>
          <w:sz w:val="28"/>
          <w:szCs w:val="28"/>
        </w:rPr>
        <w:t>,</w:t>
      </w:r>
      <w:r>
        <w:rPr>
          <w:sz w:val="28"/>
          <w:szCs w:val="28"/>
          <w:lang w:val="kk-KZ"/>
        </w:rPr>
        <w:t xml:space="preserve"> кандидатуру Карасартовой Жазиры Батырбаевны</w:t>
      </w:r>
    </w:p>
    <w:p w:rsidR="00EB6D54" w:rsidRPr="00F1554E" w:rsidRDefault="00EB6D54" w:rsidP="00632248">
      <w:pPr>
        <w:ind w:firstLine="851"/>
        <w:jc w:val="both"/>
        <w:rPr>
          <w:sz w:val="28"/>
          <w:szCs w:val="28"/>
          <w:lang w:val="kk-KZ"/>
        </w:rPr>
      </w:pPr>
    </w:p>
    <w:p w:rsidR="00D31AF9" w:rsidRPr="00E02A8F" w:rsidRDefault="00D31AF9" w:rsidP="00E21E12">
      <w:pPr>
        <w:jc w:val="both"/>
        <w:rPr>
          <w:sz w:val="28"/>
          <w:szCs w:val="28"/>
          <w:lang w:val="kk-KZ"/>
        </w:rPr>
      </w:pPr>
    </w:p>
    <w:sectPr w:rsidR="00D31AF9" w:rsidRPr="00E02A8F" w:rsidSect="006B6F44">
      <w:pgSz w:w="11906" w:h="16838"/>
      <w:pgMar w:top="567" w:right="566" w:bottom="1134" w:left="15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Z Times New Roman">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37C0"/>
    <w:multiLevelType w:val="hybridMultilevel"/>
    <w:tmpl w:val="25605F9A"/>
    <w:lvl w:ilvl="0" w:tplc="2BC2F9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5D6DA9"/>
    <w:multiLevelType w:val="hybridMultilevel"/>
    <w:tmpl w:val="AF8E67C4"/>
    <w:lvl w:ilvl="0" w:tplc="5290EDBA">
      <w:start w:val="1"/>
      <w:numFmt w:val="decimal"/>
      <w:lvlText w:val="%1."/>
      <w:lvlJc w:val="left"/>
      <w:pPr>
        <w:ind w:left="630" w:hanging="360"/>
      </w:pPr>
      <w:rPr>
        <w:rFonts w:hint="default"/>
        <w:i w:val="0"/>
        <w:sz w:val="28"/>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2">
    <w:nsid w:val="03C66500"/>
    <w:multiLevelType w:val="hybridMultilevel"/>
    <w:tmpl w:val="1A465C7A"/>
    <w:lvl w:ilvl="0" w:tplc="07D6E4B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3021B"/>
    <w:multiLevelType w:val="hybridMultilevel"/>
    <w:tmpl w:val="613A7C76"/>
    <w:lvl w:ilvl="0" w:tplc="55AC16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9A22CCA"/>
    <w:multiLevelType w:val="hybridMultilevel"/>
    <w:tmpl w:val="16D2E14E"/>
    <w:lvl w:ilvl="0" w:tplc="CD14032C">
      <w:start w:val="1"/>
      <w:numFmt w:val="decimal"/>
      <w:lvlText w:val="%1."/>
      <w:lvlJc w:val="left"/>
      <w:pPr>
        <w:tabs>
          <w:tab w:val="num" w:pos="1773"/>
        </w:tabs>
        <w:ind w:left="1773" w:hanging="360"/>
      </w:pPr>
      <w:rPr>
        <w:rFonts w:hint="default"/>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5">
    <w:nsid w:val="0BAC6755"/>
    <w:multiLevelType w:val="hybridMultilevel"/>
    <w:tmpl w:val="12E66E14"/>
    <w:lvl w:ilvl="0" w:tplc="513A7B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7A2BD4"/>
    <w:multiLevelType w:val="hybridMultilevel"/>
    <w:tmpl w:val="87845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7E5A4C"/>
    <w:multiLevelType w:val="hybridMultilevel"/>
    <w:tmpl w:val="FDD805DC"/>
    <w:lvl w:ilvl="0" w:tplc="30302C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1B3C83"/>
    <w:multiLevelType w:val="hybridMultilevel"/>
    <w:tmpl w:val="B2889C40"/>
    <w:lvl w:ilvl="0" w:tplc="76EE28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71113DE"/>
    <w:multiLevelType w:val="hybridMultilevel"/>
    <w:tmpl w:val="9F6C7562"/>
    <w:lvl w:ilvl="0" w:tplc="C4B0274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DF04BF"/>
    <w:multiLevelType w:val="hybridMultilevel"/>
    <w:tmpl w:val="366A0832"/>
    <w:lvl w:ilvl="0" w:tplc="4D6A64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3094AFC"/>
    <w:multiLevelType w:val="hybridMultilevel"/>
    <w:tmpl w:val="6EA4E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8203D4"/>
    <w:multiLevelType w:val="hybridMultilevel"/>
    <w:tmpl w:val="48EA9D88"/>
    <w:lvl w:ilvl="0" w:tplc="462675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D42871"/>
    <w:multiLevelType w:val="hybridMultilevel"/>
    <w:tmpl w:val="BE647CA2"/>
    <w:lvl w:ilvl="0" w:tplc="64CED11C">
      <w:start w:val="1"/>
      <w:numFmt w:val="decimal"/>
      <w:lvlText w:val="%1."/>
      <w:lvlJc w:val="left"/>
      <w:pPr>
        <w:tabs>
          <w:tab w:val="num" w:pos="1068"/>
        </w:tabs>
        <w:ind w:left="1068" w:hanging="360"/>
      </w:pPr>
      <w:rPr>
        <w:rFonts w:hint="default"/>
        <w:b w:val="0"/>
        <w:i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43C5135D"/>
    <w:multiLevelType w:val="hybridMultilevel"/>
    <w:tmpl w:val="3CBED6FC"/>
    <w:lvl w:ilvl="0" w:tplc="0BD086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FD771A"/>
    <w:multiLevelType w:val="hybridMultilevel"/>
    <w:tmpl w:val="B87E3C30"/>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1E74C9B"/>
    <w:multiLevelType w:val="hybridMultilevel"/>
    <w:tmpl w:val="5D4CA5E8"/>
    <w:lvl w:ilvl="0" w:tplc="0D1C2E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572F2A"/>
    <w:multiLevelType w:val="hybridMultilevel"/>
    <w:tmpl w:val="42F0516E"/>
    <w:lvl w:ilvl="0" w:tplc="FC200B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496DE5"/>
    <w:multiLevelType w:val="hybridMultilevel"/>
    <w:tmpl w:val="068A5A78"/>
    <w:lvl w:ilvl="0" w:tplc="4EC0AD82">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9">
    <w:nsid w:val="6BCC2EF3"/>
    <w:multiLevelType w:val="hybridMultilevel"/>
    <w:tmpl w:val="E5905B04"/>
    <w:lvl w:ilvl="0" w:tplc="2BFCDB20">
      <w:start w:val="1"/>
      <w:numFmt w:val="decimal"/>
      <w:lvlText w:val="%1."/>
      <w:lvlJc w:val="left"/>
      <w:pPr>
        <w:ind w:left="1080" w:hanging="360"/>
      </w:pPr>
      <w:rPr>
        <w:rFonts w:ascii="Times New Roman" w:eastAsia="Times New Roman" w:hAnsi="Times New Roman" w:cs="Times New Roman"/>
      </w:rPr>
    </w:lvl>
    <w:lvl w:ilvl="1" w:tplc="98BAB1AA">
      <w:start w:val="1"/>
      <w:numFmt w:val="decimal"/>
      <w:lvlText w:val="%2."/>
      <w:lvlJc w:val="left"/>
      <w:pPr>
        <w:tabs>
          <w:tab w:val="num" w:pos="2385"/>
        </w:tabs>
        <w:ind w:left="2385" w:hanging="945"/>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26C5D1D"/>
    <w:multiLevelType w:val="hybridMultilevel"/>
    <w:tmpl w:val="5D4CA5E8"/>
    <w:lvl w:ilvl="0" w:tplc="0D1C2E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0F1D63"/>
    <w:multiLevelType w:val="hybridMultilevel"/>
    <w:tmpl w:val="9602417C"/>
    <w:lvl w:ilvl="0" w:tplc="59023A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6D176CF"/>
    <w:multiLevelType w:val="hybridMultilevel"/>
    <w:tmpl w:val="2506D0EC"/>
    <w:lvl w:ilvl="0" w:tplc="83668324">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9601AC3"/>
    <w:multiLevelType w:val="hybridMultilevel"/>
    <w:tmpl w:val="1174E546"/>
    <w:lvl w:ilvl="0" w:tplc="9BD2642A">
      <w:start w:val="1"/>
      <w:numFmt w:val="decimal"/>
      <w:lvlText w:val="%1."/>
      <w:lvlJc w:val="left"/>
      <w:pPr>
        <w:tabs>
          <w:tab w:val="num" w:pos="1653"/>
        </w:tabs>
        <w:ind w:left="1653" w:hanging="945"/>
      </w:pPr>
      <w:rPr>
        <w:rFonts w:hint="default"/>
        <w:b w:val="0"/>
        <w:i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4">
    <w:nsid w:val="7CFA5D9E"/>
    <w:multiLevelType w:val="hybridMultilevel"/>
    <w:tmpl w:val="5A0E65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num>
  <w:num w:numId="3">
    <w:abstractNumId w:val="3"/>
  </w:num>
  <w:num w:numId="4">
    <w:abstractNumId w:val="19"/>
  </w:num>
  <w:num w:numId="5">
    <w:abstractNumId w:val="23"/>
  </w:num>
  <w:num w:numId="6">
    <w:abstractNumId w:val="13"/>
  </w:num>
  <w:num w:numId="7">
    <w:abstractNumId w:val="4"/>
  </w:num>
  <w:num w:numId="8">
    <w:abstractNumId w:val="16"/>
  </w:num>
  <w:num w:numId="9">
    <w:abstractNumId w:val="9"/>
  </w:num>
  <w:num w:numId="10">
    <w:abstractNumId w:val="17"/>
  </w:num>
  <w:num w:numId="11">
    <w:abstractNumId w:val="14"/>
  </w:num>
  <w:num w:numId="12">
    <w:abstractNumId w:val="0"/>
  </w:num>
  <w:num w:numId="13">
    <w:abstractNumId w:val="20"/>
  </w:num>
  <w:num w:numId="14">
    <w:abstractNumId w:val="7"/>
  </w:num>
  <w:num w:numId="15">
    <w:abstractNumId w:val="2"/>
  </w:num>
  <w:num w:numId="16">
    <w:abstractNumId w:val="5"/>
  </w:num>
  <w:num w:numId="17">
    <w:abstractNumId w:val="12"/>
  </w:num>
  <w:num w:numId="18">
    <w:abstractNumId w:val="21"/>
  </w:num>
  <w:num w:numId="19">
    <w:abstractNumId w:val="11"/>
  </w:num>
  <w:num w:numId="20">
    <w:abstractNumId w:val="1"/>
  </w:num>
  <w:num w:numId="21">
    <w:abstractNumId w:val="18"/>
  </w:num>
  <w:num w:numId="22">
    <w:abstractNumId w:val="10"/>
  </w:num>
  <w:num w:numId="23">
    <w:abstractNumId w:val="22"/>
  </w:num>
  <w:num w:numId="24">
    <w:abstractNumId w:val="24"/>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attachedTemplate r:id="rId1"/>
  <w:stylePaneFormatFilter w:val="3F01"/>
  <w:defaultTabStop w:val="708"/>
  <w:characterSpacingControl w:val="doNotCompress"/>
  <w:compat/>
  <w:rsids>
    <w:rsidRoot w:val="004943D2"/>
    <w:rsid w:val="00000148"/>
    <w:rsid w:val="000004CF"/>
    <w:rsid w:val="00003611"/>
    <w:rsid w:val="000046BC"/>
    <w:rsid w:val="000063C9"/>
    <w:rsid w:val="000075FF"/>
    <w:rsid w:val="00010122"/>
    <w:rsid w:val="00012599"/>
    <w:rsid w:val="00013887"/>
    <w:rsid w:val="00023616"/>
    <w:rsid w:val="00025696"/>
    <w:rsid w:val="00025E90"/>
    <w:rsid w:val="00042A48"/>
    <w:rsid w:val="000438DA"/>
    <w:rsid w:val="00044D90"/>
    <w:rsid w:val="00045F82"/>
    <w:rsid w:val="0004705A"/>
    <w:rsid w:val="00050BB5"/>
    <w:rsid w:val="00051F5D"/>
    <w:rsid w:val="00053493"/>
    <w:rsid w:val="0005409E"/>
    <w:rsid w:val="00057612"/>
    <w:rsid w:val="00064507"/>
    <w:rsid w:val="00065706"/>
    <w:rsid w:val="000660F7"/>
    <w:rsid w:val="000664C8"/>
    <w:rsid w:val="000706E1"/>
    <w:rsid w:val="00070A71"/>
    <w:rsid w:val="000752CB"/>
    <w:rsid w:val="00075832"/>
    <w:rsid w:val="00076B97"/>
    <w:rsid w:val="00076CAF"/>
    <w:rsid w:val="0007725A"/>
    <w:rsid w:val="00077322"/>
    <w:rsid w:val="0008603A"/>
    <w:rsid w:val="000927D5"/>
    <w:rsid w:val="00093FF7"/>
    <w:rsid w:val="0009754F"/>
    <w:rsid w:val="00097F5F"/>
    <w:rsid w:val="000A15F2"/>
    <w:rsid w:val="000A571D"/>
    <w:rsid w:val="000A6B6F"/>
    <w:rsid w:val="000B07DB"/>
    <w:rsid w:val="000B2419"/>
    <w:rsid w:val="000B6CA5"/>
    <w:rsid w:val="000C1A2D"/>
    <w:rsid w:val="000C1DE5"/>
    <w:rsid w:val="000C328A"/>
    <w:rsid w:val="000C3DDE"/>
    <w:rsid w:val="000C7B78"/>
    <w:rsid w:val="000D09C6"/>
    <w:rsid w:val="000D3B6B"/>
    <w:rsid w:val="000D4503"/>
    <w:rsid w:val="000D62E7"/>
    <w:rsid w:val="000D6B3D"/>
    <w:rsid w:val="000E0746"/>
    <w:rsid w:val="000E1393"/>
    <w:rsid w:val="000E2208"/>
    <w:rsid w:val="000E244C"/>
    <w:rsid w:val="000E33E6"/>
    <w:rsid w:val="000E5B4B"/>
    <w:rsid w:val="000E753D"/>
    <w:rsid w:val="0010015F"/>
    <w:rsid w:val="00107B34"/>
    <w:rsid w:val="0011159B"/>
    <w:rsid w:val="00116391"/>
    <w:rsid w:val="001201CB"/>
    <w:rsid w:val="001205D4"/>
    <w:rsid w:val="001228A5"/>
    <w:rsid w:val="0012547F"/>
    <w:rsid w:val="001262FF"/>
    <w:rsid w:val="001272D7"/>
    <w:rsid w:val="00132D58"/>
    <w:rsid w:val="0013448E"/>
    <w:rsid w:val="00134C80"/>
    <w:rsid w:val="001355F1"/>
    <w:rsid w:val="00136D52"/>
    <w:rsid w:val="00136E1F"/>
    <w:rsid w:val="00137541"/>
    <w:rsid w:val="001412C5"/>
    <w:rsid w:val="00142E01"/>
    <w:rsid w:val="0015221A"/>
    <w:rsid w:val="00153CB4"/>
    <w:rsid w:val="00162848"/>
    <w:rsid w:val="0016654F"/>
    <w:rsid w:val="00170869"/>
    <w:rsid w:val="00170CD7"/>
    <w:rsid w:val="0017190C"/>
    <w:rsid w:val="001749DE"/>
    <w:rsid w:val="00174C70"/>
    <w:rsid w:val="00183169"/>
    <w:rsid w:val="001845D4"/>
    <w:rsid w:val="00185CC6"/>
    <w:rsid w:val="001872F2"/>
    <w:rsid w:val="001935EB"/>
    <w:rsid w:val="001973C5"/>
    <w:rsid w:val="001A45B0"/>
    <w:rsid w:val="001A46D3"/>
    <w:rsid w:val="001A780E"/>
    <w:rsid w:val="001B0085"/>
    <w:rsid w:val="001C0D53"/>
    <w:rsid w:val="001C289A"/>
    <w:rsid w:val="001C3988"/>
    <w:rsid w:val="001C39DE"/>
    <w:rsid w:val="001C3A4B"/>
    <w:rsid w:val="001C4B54"/>
    <w:rsid w:val="001C71C8"/>
    <w:rsid w:val="001D03D7"/>
    <w:rsid w:val="001D53DD"/>
    <w:rsid w:val="001D6937"/>
    <w:rsid w:val="001E0CD0"/>
    <w:rsid w:val="001E27A7"/>
    <w:rsid w:val="001E2D81"/>
    <w:rsid w:val="001E7E50"/>
    <w:rsid w:val="001F2E1E"/>
    <w:rsid w:val="001F4A0B"/>
    <w:rsid w:val="001F4F73"/>
    <w:rsid w:val="002013B6"/>
    <w:rsid w:val="00202004"/>
    <w:rsid w:val="00204EDF"/>
    <w:rsid w:val="00206669"/>
    <w:rsid w:val="00207E69"/>
    <w:rsid w:val="00211AC4"/>
    <w:rsid w:val="002124A3"/>
    <w:rsid w:val="00220D7B"/>
    <w:rsid w:val="002219D1"/>
    <w:rsid w:val="00223A48"/>
    <w:rsid w:val="002325A2"/>
    <w:rsid w:val="00233DA5"/>
    <w:rsid w:val="002360EB"/>
    <w:rsid w:val="002367CA"/>
    <w:rsid w:val="00237E97"/>
    <w:rsid w:val="0024243F"/>
    <w:rsid w:val="002427A9"/>
    <w:rsid w:val="002457C6"/>
    <w:rsid w:val="00250B40"/>
    <w:rsid w:val="00251756"/>
    <w:rsid w:val="00251A93"/>
    <w:rsid w:val="00251D2E"/>
    <w:rsid w:val="0025212C"/>
    <w:rsid w:val="00260691"/>
    <w:rsid w:val="00262A88"/>
    <w:rsid w:val="00273734"/>
    <w:rsid w:val="00283592"/>
    <w:rsid w:val="00283AEF"/>
    <w:rsid w:val="00283B88"/>
    <w:rsid w:val="0029384B"/>
    <w:rsid w:val="00293F9F"/>
    <w:rsid w:val="00294FD2"/>
    <w:rsid w:val="00295DEA"/>
    <w:rsid w:val="002A0C8A"/>
    <w:rsid w:val="002A5AC2"/>
    <w:rsid w:val="002B07DA"/>
    <w:rsid w:val="002B1C70"/>
    <w:rsid w:val="002B38F0"/>
    <w:rsid w:val="002B7E80"/>
    <w:rsid w:val="002C0D04"/>
    <w:rsid w:val="002C124C"/>
    <w:rsid w:val="002C32C1"/>
    <w:rsid w:val="002C4452"/>
    <w:rsid w:val="002C4927"/>
    <w:rsid w:val="002D305B"/>
    <w:rsid w:val="002D3BA4"/>
    <w:rsid w:val="002D40E4"/>
    <w:rsid w:val="002D664D"/>
    <w:rsid w:val="002E0486"/>
    <w:rsid w:val="002E18D1"/>
    <w:rsid w:val="002E5002"/>
    <w:rsid w:val="002E502A"/>
    <w:rsid w:val="002E5377"/>
    <w:rsid w:val="002E5C17"/>
    <w:rsid w:val="002E5C31"/>
    <w:rsid w:val="002E7732"/>
    <w:rsid w:val="002F1CD8"/>
    <w:rsid w:val="002F31E8"/>
    <w:rsid w:val="002F4EB1"/>
    <w:rsid w:val="002F4EEA"/>
    <w:rsid w:val="002F69BF"/>
    <w:rsid w:val="00301C87"/>
    <w:rsid w:val="00305CA0"/>
    <w:rsid w:val="00306774"/>
    <w:rsid w:val="00306FE4"/>
    <w:rsid w:val="003101DC"/>
    <w:rsid w:val="00310E58"/>
    <w:rsid w:val="00315F40"/>
    <w:rsid w:val="00324C2B"/>
    <w:rsid w:val="00325CD7"/>
    <w:rsid w:val="00335274"/>
    <w:rsid w:val="003407C7"/>
    <w:rsid w:val="0034391F"/>
    <w:rsid w:val="00350479"/>
    <w:rsid w:val="00356DC6"/>
    <w:rsid w:val="00373F52"/>
    <w:rsid w:val="003746AA"/>
    <w:rsid w:val="00375E91"/>
    <w:rsid w:val="003904FE"/>
    <w:rsid w:val="00394B24"/>
    <w:rsid w:val="00395DA7"/>
    <w:rsid w:val="00396E6E"/>
    <w:rsid w:val="003A2878"/>
    <w:rsid w:val="003A4A8D"/>
    <w:rsid w:val="003A7275"/>
    <w:rsid w:val="003A79C2"/>
    <w:rsid w:val="003B3FD5"/>
    <w:rsid w:val="003B4B10"/>
    <w:rsid w:val="003B7DFB"/>
    <w:rsid w:val="003C5A4A"/>
    <w:rsid w:val="003C5B6B"/>
    <w:rsid w:val="003C5DEB"/>
    <w:rsid w:val="003D0D20"/>
    <w:rsid w:val="003D121C"/>
    <w:rsid w:val="003D4814"/>
    <w:rsid w:val="003D609A"/>
    <w:rsid w:val="003E118E"/>
    <w:rsid w:val="003E14E7"/>
    <w:rsid w:val="003E17D6"/>
    <w:rsid w:val="003E1862"/>
    <w:rsid w:val="003E3783"/>
    <w:rsid w:val="003E4569"/>
    <w:rsid w:val="003E458C"/>
    <w:rsid w:val="003E6817"/>
    <w:rsid w:val="003F064B"/>
    <w:rsid w:val="003F537A"/>
    <w:rsid w:val="0040112B"/>
    <w:rsid w:val="00403129"/>
    <w:rsid w:val="0040354A"/>
    <w:rsid w:val="00403D78"/>
    <w:rsid w:val="00403F47"/>
    <w:rsid w:val="00407180"/>
    <w:rsid w:val="00407D7A"/>
    <w:rsid w:val="00412584"/>
    <w:rsid w:val="00413752"/>
    <w:rsid w:val="00414B07"/>
    <w:rsid w:val="00415967"/>
    <w:rsid w:val="00416E6D"/>
    <w:rsid w:val="00420629"/>
    <w:rsid w:val="0042461E"/>
    <w:rsid w:val="00425132"/>
    <w:rsid w:val="004254CB"/>
    <w:rsid w:val="00434ABC"/>
    <w:rsid w:val="004415B0"/>
    <w:rsid w:val="004422A0"/>
    <w:rsid w:val="00443C04"/>
    <w:rsid w:val="004468F8"/>
    <w:rsid w:val="004642CA"/>
    <w:rsid w:val="00465681"/>
    <w:rsid w:val="0046695F"/>
    <w:rsid w:val="0047150E"/>
    <w:rsid w:val="00472F02"/>
    <w:rsid w:val="00475D2E"/>
    <w:rsid w:val="00483812"/>
    <w:rsid w:val="00484F3F"/>
    <w:rsid w:val="00485211"/>
    <w:rsid w:val="00487930"/>
    <w:rsid w:val="00487FB2"/>
    <w:rsid w:val="00491F96"/>
    <w:rsid w:val="0049251F"/>
    <w:rsid w:val="0049265B"/>
    <w:rsid w:val="004942DF"/>
    <w:rsid w:val="004943D2"/>
    <w:rsid w:val="00495A13"/>
    <w:rsid w:val="00496CA4"/>
    <w:rsid w:val="0049758A"/>
    <w:rsid w:val="004A0404"/>
    <w:rsid w:val="004A1A2A"/>
    <w:rsid w:val="004A60B0"/>
    <w:rsid w:val="004A7365"/>
    <w:rsid w:val="004A77EB"/>
    <w:rsid w:val="004B1DED"/>
    <w:rsid w:val="004B304E"/>
    <w:rsid w:val="004B3BD1"/>
    <w:rsid w:val="004B445D"/>
    <w:rsid w:val="004B4810"/>
    <w:rsid w:val="004B4E40"/>
    <w:rsid w:val="004B6361"/>
    <w:rsid w:val="004B6A5E"/>
    <w:rsid w:val="004B71D7"/>
    <w:rsid w:val="004C1234"/>
    <w:rsid w:val="004C288C"/>
    <w:rsid w:val="004C439F"/>
    <w:rsid w:val="004D0A7A"/>
    <w:rsid w:val="004D60D6"/>
    <w:rsid w:val="004E0113"/>
    <w:rsid w:val="004E2E37"/>
    <w:rsid w:val="004F073C"/>
    <w:rsid w:val="004F7413"/>
    <w:rsid w:val="005026FA"/>
    <w:rsid w:val="005048D6"/>
    <w:rsid w:val="0050787A"/>
    <w:rsid w:val="00513CB8"/>
    <w:rsid w:val="00516DAE"/>
    <w:rsid w:val="00521FC2"/>
    <w:rsid w:val="00522555"/>
    <w:rsid w:val="00522596"/>
    <w:rsid w:val="00523F0D"/>
    <w:rsid w:val="005243C6"/>
    <w:rsid w:val="005376A4"/>
    <w:rsid w:val="0054337C"/>
    <w:rsid w:val="00544E49"/>
    <w:rsid w:val="00546B09"/>
    <w:rsid w:val="00547C60"/>
    <w:rsid w:val="00547CE4"/>
    <w:rsid w:val="005500FF"/>
    <w:rsid w:val="00552EAF"/>
    <w:rsid w:val="00553A28"/>
    <w:rsid w:val="00555B88"/>
    <w:rsid w:val="0056029E"/>
    <w:rsid w:val="005622AC"/>
    <w:rsid w:val="00562E76"/>
    <w:rsid w:val="00566101"/>
    <w:rsid w:val="005665CC"/>
    <w:rsid w:val="00575991"/>
    <w:rsid w:val="005764B9"/>
    <w:rsid w:val="00583551"/>
    <w:rsid w:val="00585F7D"/>
    <w:rsid w:val="0058756A"/>
    <w:rsid w:val="005933F8"/>
    <w:rsid w:val="00593CD2"/>
    <w:rsid w:val="005974D9"/>
    <w:rsid w:val="005A1AF1"/>
    <w:rsid w:val="005A27F7"/>
    <w:rsid w:val="005A33CF"/>
    <w:rsid w:val="005A4A82"/>
    <w:rsid w:val="005A6A81"/>
    <w:rsid w:val="005B06E8"/>
    <w:rsid w:val="005B54F5"/>
    <w:rsid w:val="005B6162"/>
    <w:rsid w:val="005C1D1D"/>
    <w:rsid w:val="005D6F53"/>
    <w:rsid w:val="005E08FB"/>
    <w:rsid w:val="005E0E17"/>
    <w:rsid w:val="005E1BF4"/>
    <w:rsid w:val="005E32EE"/>
    <w:rsid w:val="005F16CA"/>
    <w:rsid w:val="005F3234"/>
    <w:rsid w:val="005F658D"/>
    <w:rsid w:val="005F7CC2"/>
    <w:rsid w:val="00600B6D"/>
    <w:rsid w:val="00602698"/>
    <w:rsid w:val="00604160"/>
    <w:rsid w:val="006074E7"/>
    <w:rsid w:val="00607834"/>
    <w:rsid w:val="0061065B"/>
    <w:rsid w:val="0061455E"/>
    <w:rsid w:val="00615FB8"/>
    <w:rsid w:val="00620291"/>
    <w:rsid w:val="0062208C"/>
    <w:rsid w:val="00623503"/>
    <w:rsid w:val="00624C11"/>
    <w:rsid w:val="00624CEE"/>
    <w:rsid w:val="006259BA"/>
    <w:rsid w:val="00631099"/>
    <w:rsid w:val="00632248"/>
    <w:rsid w:val="006347AE"/>
    <w:rsid w:val="00636380"/>
    <w:rsid w:val="0063768C"/>
    <w:rsid w:val="00643332"/>
    <w:rsid w:val="00644564"/>
    <w:rsid w:val="00644938"/>
    <w:rsid w:val="006450A2"/>
    <w:rsid w:val="00661360"/>
    <w:rsid w:val="0066306E"/>
    <w:rsid w:val="006703EC"/>
    <w:rsid w:val="006749B0"/>
    <w:rsid w:val="00677046"/>
    <w:rsid w:val="0067779C"/>
    <w:rsid w:val="006864EA"/>
    <w:rsid w:val="00691860"/>
    <w:rsid w:val="00693993"/>
    <w:rsid w:val="006950CA"/>
    <w:rsid w:val="00696D7B"/>
    <w:rsid w:val="006A007B"/>
    <w:rsid w:val="006A27A1"/>
    <w:rsid w:val="006A4C82"/>
    <w:rsid w:val="006A69BA"/>
    <w:rsid w:val="006B02B9"/>
    <w:rsid w:val="006B0EA5"/>
    <w:rsid w:val="006B3138"/>
    <w:rsid w:val="006B6F44"/>
    <w:rsid w:val="006B78A1"/>
    <w:rsid w:val="006C10D6"/>
    <w:rsid w:val="006C22DD"/>
    <w:rsid w:val="006D152B"/>
    <w:rsid w:val="006D1EED"/>
    <w:rsid w:val="006D21F3"/>
    <w:rsid w:val="006D3F65"/>
    <w:rsid w:val="006D4BAD"/>
    <w:rsid w:val="006E28ED"/>
    <w:rsid w:val="006E5985"/>
    <w:rsid w:val="006E5AEA"/>
    <w:rsid w:val="006F00D2"/>
    <w:rsid w:val="006F1D69"/>
    <w:rsid w:val="006F549F"/>
    <w:rsid w:val="006F6292"/>
    <w:rsid w:val="006F7BAC"/>
    <w:rsid w:val="00701591"/>
    <w:rsid w:val="007033CF"/>
    <w:rsid w:val="00705AFA"/>
    <w:rsid w:val="0070759D"/>
    <w:rsid w:val="007111BC"/>
    <w:rsid w:val="007141EB"/>
    <w:rsid w:val="0071684A"/>
    <w:rsid w:val="007172AE"/>
    <w:rsid w:val="0072013F"/>
    <w:rsid w:val="0072225E"/>
    <w:rsid w:val="00723403"/>
    <w:rsid w:val="00725B46"/>
    <w:rsid w:val="007272EB"/>
    <w:rsid w:val="007305BA"/>
    <w:rsid w:val="00732AE4"/>
    <w:rsid w:val="00733676"/>
    <w:rsid w:val="00736DFE"/>
    <w:rsid w:val="0074396A"/>
    <w:rsid w:val="0074449C"/>
    <w:rsid w:val="007469A5"/>
    <w:rsid w:val="00747FC1"/>
    <w:rsid w:val="00754A99"/>
    <w:rsid w:val="00754D47"/>
    <w:rsid w:val="00760D5D"/>
    <w:rsid w:val="00763D95"/>
    <w:rsid w:val="0077038A"/>
    <w:rsid w:val="00776BB2"/>
    <w:rsid w:val="00776F53"/>
    <w:rsid w:val="007770F7"/>
    <w:rsid w:val="0078324F"/>
    <w:rsid w:val="007863C6"/>
    <w:rsid w:val="00786730"/>
    <w:rsid w:val="00786B1C"/>
    <w:rsid w:val="00787DC7"/>
    <w:rsid w:val="00791FF9"/>
    <w:rsid w:val="00793AF7"/>
    <w:rsid w:val="00795388"/>
    <w:rsid w:val="007958B9"/>
    <w:rsid w:val="007A0EBF"/>
    <w:rsid w:val="007A1DCE"/>
    <w:rsid w:val="007B1E59"/>
    <w:rsid w:val="007B35D3"/>
    <w:rsid w:val="007B5C40"/>
    <w:rsid w:val="007B765B"/>
    <w:rsid w:val="007C43EA"/>
    <w:rsid w:val="007C6E4A"/>
    <w:rsid w:val="007D4A07"/>
    <w:rsid w:val="007D50A5"/>
    <w:rsid w:val="007D5A92"/>
    <w:rsid w:val="007D7BA1"/>
    <w:rsid w:val="007E0729"/>
    <w:rsid w:val="007E15FB"/>
    <w:rsid w:val="007E3546"/>
    <w:rsid w:val="007E62C5"/>
    <w:rsid w:val="007E71F2"/>
    <w:rsid w:val="007F02FF"/>
    <w:rsid w:val="007F3E3A"/>
    <w:rsid w:val="007F501A"/>
    <w:rsid w:val="008026F7"/>
    <w:rsid w:val="00803AAE"/>
    <w:rsid w:val="008059EF"/>
    <w:rsid w:val="00812C76"/>
    <w:rsid w:val="0081440C"/>
    <w:rsid w:val="008174EE"/>
    <w:rsid w:val="008240A0"/>
    <w:rsid w:val="0082546C"/>
    <w:rsid w:val="00826E11"/>
    <w:rsid w:val="00826E58"/>
    <w:rsid w:val="00833CB8"/>
    <w:rsid w:val="0083416E"/>
    <w:rsid w:val="00836E3B"/>
    <w:rsid w:val="008375C5"/>
    <w:rsid w:val="00837835"/>
    <w:rsid w:val="00837F8D"/>
    <w:rsid w:val="00840B4F"/>
    <w:rsid w:val="008411A9"/>
    <w:rsid w:val="00842AD9"/>
    <w:rsid w:val="0084354F"/>
    <w:rsid w:val="00843845"/>
    <w:rsid w:val="00846B6E"/>
    <w:rsid w:val="00852A9A"/>
    <w:rsid w:val="008551EB"/>
    <w:rsid w:val="00860110"/>
    <w:rsid w:val="008607D0"/>
    <w:rsid w:val="008609F7"/>
    <w:rsid w:val="00861436"/>
    <w:rsid w:val="00863061"/>
    <w:rsid w:val="0086578C"/>
    <w:rsid w:val="0086695A"/>
    <w:rsid w:val="00866A2B"/>
    <w:rsid w:val="0086799D"/>
    <w:rsid w:val="00867AC1"/>
    <w:rsid w:val="008726F8"/>
    <w:rsid w:val="00872A29"/>
    <w:rsid w:val="00876AE8"/>
    <w:rsid w:val="00877283"/>
    <w:rsid w:val="008774DA"/>
    <w:rsid w:val="00887967"/>
    <w:rsid w:val="00895E6C"/>
    <w:rsid w:val="008A1FF8"/>
    <w:rsid w:val="008A290E"/>
    <w:rsid w:val="008A4280"/>
    <w:rsid w:val="008A5FBD"/>
    <w:rsid w:val="008B0050"/>
    <w:rsid w:val="008B1014"/>
    <w:rsid w:val="008B2892"/>
    <w:rsid w:val="008B2CD0"/>
    <w:rsid w:val="008B658A"/>
    <w:rsid w:val="008C5E34"/>
    <w:rsid w:val="008D31CA"/>
    <w:rsid w:val="008D3996"/>
    <w:rsid w:val="008D4791"/>
    <w:rsid w:val="008D6597"/>
    <w:rsid w:val="008D7E93"/>
    <w:rsid w:val="008E06CD"/>
    <w:rsid w:val="008E07AB"/>
    <w:rsid w:val="008E13A4"/>
    <w:rsid w:val="008E3173"/>
    <w:rsid w:val="008E4DB5"/>
    <w:rsid w:val="008E583A"/>
    <w:rsid w:val="008E6F16"/>
    <w:rsid w:val="008F0D17"/>
    <w:rsid w:val="008F3460"/>
    <w:rsid w:val="008F3465"/>
    <w:rsid w:val="008F4CA0"/>
    <w:rsid w:val="008F70B2"/>
    <w:rsid w:val="0090048D"/>
    <w:rsid w:val="009004AE"/>
    <w:rsid w:val="00900E6D"/>
    <w:rsid w:val="009037B5"/>
    <w:rsid w:val="009038B3"/>
    <w:rsid w:val="00904F3B"/>
    <w:rsid w:val="00906975"/>
    <w:rsid w:val="009079DA"/>
    <w:rsid w:val="009111D4"/>
    <w:rsid w:val="0092013B"/>
    <w:rsid w:val="0092194B"/>
    <w:rsid w:val="00923EEA"/>
    <w:rsid w:val="00924949"/>
    <w:rsid w:val="00925474"/>
    <w:rsid w:val="009355FF"/>
    <w:rsid w:val="0093604F"/>
    <w:rsid w:val="00937F4D"/>
    <w:rsid w:val="00937F5B"/>
    <w:rsid w:val="00941466"/>
    <w:rsid w:val="00946396"/>
    <w:rsid w:val="009547A8"/>
    <w:rsid w:val="00957228"/>
    <w:rsid w:val="0096634F"/>
    <w:rsid w:val="009700D9"/>
    <w:rsid w:val="00974AB4"/>
    <w:rsid w:val="00975324"/>
    <w:rsid w:val="00975C53"/>
    <w:rsid w:val="00981B51"/>
    <w:rsid w:val="00982764"/>
    <w:rsid w:val="00987DCF"/>
    <w:rsid w:val="00992635"/>
    <w:rsid w:val="009A2F17"/>
    <w:rsid w:val="009A5752"/>
    <w:rsid w:val="009B04CD"/>
    <w:rsid w:val="009B173B"/>
    <w:rsid w:val="009B5ED5"/>
    <w:rsid w:val="009B6373"/>
    <w:rsid w:val="009B65A4"/>
    <w:rsid w:val="009B7C0D"/>
    <w:rsid w:val="009C1724"/>
    <w:rsid w:val="009C21E2"/>
    <w:rsid w:val="009C500A"/>
    <w:rsid w:val="009C7902"/>
    <w:rsid w:val="009C7D8A"/>
    <w:rsid w:val="009D3167"/>
    <w:rsid w:val="009D4824"/>
    <w:rsid w:val="009D4907"/>
    <w:rsid w:val="009D5A9E"/>
    <w:rsid w:val="009E098F"/>
    <w:rsid w:val="009E1763"/>
    <w:rsid w:val="009E2878"/>
    <w:rsid w:val="009E28BD"/>
    <w:rsid w:val="009F001C"/>
    <w:rsid w:val="009F0A89"/>
    <w:rsid w:val="009F3434"/>
    <w:rsid w:val="00A007BC"/>
    <w:rsid w:val="00A03241"/>
    <w:rsid w:val="00A11D8E"/>
    <w:rsid w:val="00A148B0"/>
    <w:rsid w:val="00A222E4"/>
    <w:rsid w:val="00A24ED2"/>
    <w:rsid w:val="00A311DF"/>
    <w:rsid w:val="00A374C3"/>
    <w:rsid w:val="00A37C9B"/>
    <w:rsid w:val="00A42583"/>
    <w:rsid w:val="00A50A47"/>
    <w:rsid w:val="00A5719C"/>
    <w:rsid w:val="00A57317"/>
    <w:rsid w:val="00A61540"/>
    <w:rsid w:val="00A672A8"/>
    <w:rsid w:val="00A727CB"/>
    <w:rsid w:val="00A74BB8"/>
    <w:rsid w:val="00A76589"/>
    <w:rsid w:val="00A83441"/>
    <w:rsid w:val="00A85004"/>
    <w:rsid w:val="00A853D0"/>
    <w:rsid w:val="00A904FD"/>
    <w:rsid w:val="00A943D4"/>
    <w:rsid w:val="00A952CC"/>
    <w:rsid w:val="00A96DA6"/>
    <w:rsid w:val="00AA35E7"/>
    <w:rsid w:val="00AA3B7A"/>
    <w:rsid w:val="00AA448C"/>
    <w:rsid w:val="00AA56D8"/>
    <w:rsid w:val="00AB2490"/>
    <w:rsid w:val="00AB3CE0"/>
    <w:rsid w:val="00AC049C"/>
    <w:rsid w:val="00AC19D1"/>
    <w:rsid w:val="00AC23A3"/>
    <w:rsid w:val="00AC3B17"/>
    <w:rsid w:val="00AD0B35"/>
    <w:rsid w:val="00AD1C4D"/>
    <w:rsid w:val="00AD346A"/>
    <w:rsid w:val="00AD676E"/>
    <w:rsid w:val="00AD6842"/>
    <w:rsid w:val="00AE1A29"/>
    <w:rsid w:val="00AF1FA9"/>
    <w:rsid w:val="00AF3240"/>
    <w:rsid w:val="00AF4B92"/>
    <w:rsid w:val="00AF5A6F"/>
    <w:rsid w:val="00AF7527"/>
    <w:rsid w:val="00AF7583"/>
    <w:rsid w:val="00B01A1B"/>
    <w:rsid w:val="00B03E99"/>
    <w:rsid w:val="00B04054"/>
    <w:rsid w:val="00B04211"/>
    <w:rsid w:val="00B07812"/>
    <w:rsid w:val="00B07F19"/>
    <w:rsid w:val="00B12A35"/>
    <w:rsid w:val="00B14716"/>
    <w:rsid w:val="00B23C04"/>
    <w:rsid w:val="00B25415"/>
    <w:rsid w:val="00B25FAD"/>
    <w:rsid w:val="00B333B7"/>
    <w:rsid w:val="00B35178"/>
    <w:rsid w:val="00B36A0D"/>
    <w:rsid w:val="00B42C8A"/>
    <w:rsid w:val="00B431EE"/>
    <w:rsid w:val="00B43A42"/>
    <w:rsid w:val="00B445FD"/>
    <w:rsid w:val="00B454F0"/>
    <w:rsid w:val="00B51902"/>
    <w:rsid w:val="00B545B9"/>
    <w:rsid w:val="00B559B2"/>
    <w:rsid w:val="00B65C09"/>
    <w:rsid w:val="00B65D78"/>
    <w:rsid w:val="00B67A19"/>
    <w:rsid w:val="00B702D4"/>
    <w:rsid w:val="00B71AC1"/>
    <w:rsid w:val="00B76153"/>
    <w:rsid w:val="00B76CEB"/>
    <w:rsid w:val="00B805F7"/>
    <w:rsid w:val="00B81AD2"/>
    <w:rsid w:val="00B82034"/>
    <w:rsid w:val="00B824C0"/>
    <w:rsid w:val="00B837A7"/>
    <w:rsid w:val="00B85B1F"/>
    <w:rsid w:val="00B96758"/>
    <w:rsid w:val="00BA549C"/>
    <w:rsid w:val="00BA6C45"/>
    <w:rsid w:val="00BB06B9"/>
    <w:rsid w:val="00BB1E39"/>
    <w:rsid w:val="00BC0551"/>
    <w:rsid w:val="00BC0CAE"/>
    <w:rsid w:val="00BC348C"/>
    <w:rsid w:val="00BC4CD9"/>
    <w:rsid w:val="00BC50B1"/>
    <w:rsid w:val="00BC53D5"/>
    <w:rsid w:val="00BD00BA"/>
    <w:rsid w:val="00BD5400"/>
    <w:rsid w:val="00BE1607"/>
    <w:rsid w:val="00BE1D6D"/>
    <w:rsid w:val="00BE2A33"/>
    <w:rsid w:val="00BF0D8E"/>
    <w:rsid w:val="00BF0F5C"/>
    <w:rsid w:val="00BF14AC"/>
    <w:rsid w:val="00BF1764"/>
    <w:rsid w:val="00BF1E48"/>
    <w:rsid w:val="00BF4D1E"/>
    <w:rsid w:val="00BF69E3"/>
    <w:rsid w:val="00C003EE"/>
    <w:rsid w:val="00C1460E"/>
    <w:rsid w:val="00C22D23"/>
    <w:rsid w:val="00C31552"/>
    <w:rsid w:val="00C32A0B"/>
    <w:rsid w:val="00C36C61"/>
    <w:rsid w:val="00C40D26"/>
    <w:rsid w:val="00C43689"/>
    <w:rsid w:val="00C457A8"/>
    <w:rsid w:val="00C45DCA"/>
    <w:rsid w:val="00C46DFA"/>
    <w:rsid w:val="00C46ED7"/>
    <w:rsid w:val="00C51CC1"/>
    <w:rsid w:val="00C51E6E"/>
    <w:rsid w:val="00C564A4"/>
    <w:rsid w:val="00C56FFD"/>
    <w:rsid w:val="00C619EE"/>
    <w:rsid w:val="00C71C53"/>
    <w:rsid w:val="00C729F8"/>
    <w:rsid w:val="00C8286D"/>
    <w:rsid w:val="00C849B0"/>
    <w:rsid w:val="00C8699A"/>
    <w:rsid w:val="00C90520"/>
    <w:rsid w:val="00C95C2F"/>
    <w:rsid w:val="00C9770F"/>
    <w:rsid w:val="00CA0A4E"/>
    <w:rsid w:val="00CA117C"/>
    <w:rsid w:val="00CA1272"/>
    <w:rsid w:val="00CA3766"/>
    <w:rsid w:val="00CA6CF8"/>
    <w:rsid w:val="00CA7157"/>
    <w:rsid w:val="00CB387A"/>
    <w:rsid w:val="00CB5C91"/>
    <w:rsid w:val="00CC2D2B"/>
    <w:rsid w:val="00CC75BA"/>
    <w:rsid w:val="00CD200D"/>
    <w:rsid w:val="00CD7AC6"/>
    <w:rsid w:val="00CE558F"/>
    <w:rsid w:val="00CF09EB"/>
    <w:rsid w:val="00CF1E08"/>
    <w:rsid w:val="00D00210"/>
    <w:rsid w:val="00D0546A"/>
    <w:rsid w:val="00D054FE"/>
    <w:rsid w:val="00D1270E"/>
    <w:rsid w:val="00D23DE1"/>
    <w:rsid w:val="00D26C9F"/>
    <w:rsid w:val="00D26E36"/>
    <w:rsid w:val="00D27FED"/>
    <w:rsid w:val="00D313D3"/>
    <w:rsid w:val="00D31AF9"/>
    <w:rsid w:val="00D32359"/>
    <w:rsid w:val="00D32ED3"/>
    <w:rsid w:val="00D3360A"/>
    <w:rsid w:val="00D36F68"/>
    <w:rsid w:val="00D37029"/>
    <w:rsid w:val="00D37668"/>
    <w:rsid w:val="00D4092B"/>
    <w:rsid w:val="00D42C05"/>
    <w:rsid w:val="00D448A8"/>
    <w:rsid w:val="00D453E2"/>
    <w:rsid w:val="00D4659B"/>
    <w:rsid w:val="00D47E89"/>
    <w:rsid w:val="00D5021A"/>
    <w:rsid w:val="00D511FA"/>
    <w:rsid w:val="00D57D71"/>
    <w:rsid w:val="00D62BA8"/>
    <w:rsid w:val="00D62BDD"/>
    <w:rsid w:val="00D660DB"/>
    <w:rsid w:val="00D72F5B"/>
    <w:rsid w:val="00D7545B"/>
    <w:rsid w:val="00D76A94"/>
    <w:rsid w:val="00D81020"/>
    <w:rsid w:val="00D81E7E"/>
    <w:rsid w:val="00D8692B"/>
    <w:rsid w:val="00D8739D"/>
    <w:rsid w:val="00D87527"/>
    <w:rsid w:val="00D90E9A"/>
    <w:rsid w:val="00D93BEF"/>
    <w:rsid w:val="00DA1876"/>
    <w:rsid w:val="00DA4C21"/>
    <w:rsid w:val="00DA60DA"/>
    <w:rsid w:val="00DA6AE5"/>
    <w:rsid w:val="00DA6C62"/>
    <w:rsid w:val="00DB2150"/>
    <w:rsid w:val="00DB2E27"/>
    <w:rsid w:val="00DB330C"/>
    <w:rsid w:val="00DC0E63"/>
    <w:rsid w:val="00DC102D"/>
    <w:rsid w:val="00DC1521"/>
    <w:rsid w:val="00DC1A36"/>
    <w:rsid w:val="00DC37D0"/>
    <w:rsid w:val="00DC6BBA"/>
    <w:rsid w:val="00DD245B"/>
    <w:rsid w:val="00DD4B50"/>
    <w:rsid w:val="00DD5243"/>
    <w:rsid w:val="00DD6086"/>
    <w:rsid w:val="00DD7CD6"/>
    <w:rsid w:val="00DE0A55"/>
    <w:rsid w:val="00DE4AAE"/>
    <w:rsid w:val="00DE54FA"/>
    <w:rsid w:val="00DF023F"/>
    <w:rsid w:val="00DF109C"/>
    <w:rsid w:val="00DF42CA"/>
    <w:rsid w:val="00DF6514"/>
    <w:rsid w:val="00DF6623"/>
    <w:rsid w:val="00DF731D"/>
    <w:rsid w:val="00E00F6C"/>
    <w:rsid w:val="00E01E95"/>
    <w:rsid w:val="00E02A8F"/>
    <w:rsid w:val="00E0330B"/>
    <w:rsid w:val="00E05CE2"/>
    <w:rsid w:val="00E05EAC"/>
    <w:rsid w:val="00E0653C"/>
    <w:rsid w:val="00E1271E"/>
    <w:rsid w:val="00E12ABA"/>
    <w:rsid w:val="00E165C8"/>
    <w:rsid w:val="00E16DBB"/>
    <w:rsid w:val="00E17134"/>
    <w:rsid w:val="00E21E12"/>
    <w:rsid w:val="00E22C1E"/>
    <w:rsid w:val="00E22E9D"/>
    <w:rsid w:val="00E23295"/>
    <w:rsid w:val="00E27BA1"/>
    <w:rsid w:val="00E31E1A"/>
    <w:rsid w:val="00E36AA8"/>
    <w:rsid w:val="00E36AFC"/>
    <w:rsid w:val="00E40055"/>
    <w:rsid w:val="00E40C81"/>
    <w:rsid w:val="00E435BC"/>
    <w:rsid w:val="00E45D90"/>
    <w:rsid w:val="00E47456"/>
    <w:rsid w:val="00E5063C"/>
    <w:rsid w:val="00E5376B"/>
    <w:rsid w:val="00E553EE"/>
    <w:rsid w:val="00E57096"/>
    <w:rsid w:val="00E6139C"/>
    <w:rsid w:val="00E66853"/>
    <w:rsid w:val="00E71EFA"/>
    <w:rsid w:val="00E7451B"/>
    <w:rsid w:val="00E761CB"/>
    <w:rsid w:val="00E80C34"/>
    <w:rsid w:val="00E840F9"/>
    <w:rsid w:val="00E85367"/>
    <w:rsid w:val="00E86E10"/>
    <w:rsid w:val="00E90F34"/>
    <w:rsid w:val="00E9336C"/>
    <w:rsid w:val="00E936A8"/>
    <w:rsid w:val="00E967CA"/>
    <w:rsid w:val="00E96985"/>
    <w:rsid w:val="00EA2137"/>
    <w:rsid w:val="00EA2864"/>
    <w:rsid w:val="00EA749B"/>
    <w:rsid w:val="00EA7510"/>
    <w:rsid w:val="00EA757F"/>
    <w:rsid w:val="00EA7D66"/>
    <w:rsid w:val="00EB00AB"/>
    <w:rsid w:val="00EB0F04"/>
    <w:rsid w:val="00EB442E"/>
    <w:rsid w:val="00EB4C94"/>
    <w:rsid w:val="00EB5292"/>
    <w:rsid w:val="00EB6D54"/>
    <w:rsid w:val="00EC0EC3"/>
    <w:rsid w:val="00EC77A7"/>
    <w:rsid w:val="00ED02C2"/>
    <w:rsid w:val="00ED5BA0"/>
    <w:rsid w:val="00ED7BD8"/>
    <w:rsid w:val="00EE160F"/>
    <w:rsid w:val="00EE1E95"/>
    <w:rsid w:val="00EE47E9"/>
    <w:rsid w:val="00EE4B44"/>
    <w:rsid w:val="00EE7D88"/>
    <w:rsid w:val="00EF1CA4"/>
    <w:rsid w:val="00F07330"/>
    <w:rsid w:val="00F07E8C"/>
    <w:rsid w:val="00F10377"/>
    <w:rsid w:val="00F13019"/>
    <w:rsid w:val="00F1317A"/>
    <w:rsid w:val="00F13240"/>
    <w:rsid w:val="00F1397D"/>
    <w:rsid w:val="00F14A79"/>
    <w:rsid w:val="00F1554E"/>
    <w:rsid w:val="00F2139E"/>
    <w:rsid w:val="00F25057"/>
    <w:rsid w:val="00F25B3A"/>
    <w:rsid w:val="00F25C1F"/>
    <w:rsid w:val="00F27DE2"/>
    <w:rsid w:val="00F30907"/>
    <w:rsid w:val="00F31E4F"/>
    <w:rsid w:val="00F335E8"/>
    <w:rsid w:val="00F35CBA"/>
    <w:rsid w:val="00F36942"/>
    <w:rsid w:val="00F37850"/>
    <w:rsid w:val="00F37DEB"/>
    <w:rsid w:val="00F4168A"/>
    <w:rsid w:val="00F42786"/>
    <w:rsid w:val="00F46A00"/>
    <w:rsid w:val="00F52522"/>
    <w:rsid w:val="00F61A63"/>
    <w:rsid w:val="00F65912"/>
    <w:rsid w:val="00F67171"/>
    <w:rsid w:val="00F74013"/>
    <w:rsid w:val="00F74BEE"/>
    <w:rsid w:val="00F83342"/>
    <w:rsid w:val="00F83777"/>
    <w:rsid w:val="00F95E3F"/>
    <w:rsid w:val="00FA007D"/>
    <w:rsid w:val="00FA0D15"/>
    <w:rsid w:val="00FA1DA9"/>
    <w:rsid w:val="00FA6E59"/>
    <w:rsid w:val="00FB03E9"/>
    <w:rsid w:val="00FB26C5"/>
    <w:rsid w:val="00FB353F"/>
    <w:rsid w:val="00FB77A9"/>
    <w:rsid w:val="00FC0FE6"/>
    <w:rsid w:val="00FC1172"/>
    <w:rsid w:val="00FC132B"/>
    <w:rsid w:val="00FC1A11"/>
    <w:rsid w:val="00FC249C"/>
    <w:rsid w:val="00FC46BC"/>
    <w:rsid w:val="00FC640E"/>
    <w:rsid w:val="00FC77CB"/>
    <w:rsid w:val="00FD0E37"/>
    <w:rsid w:val="00FD1947"/>
    <w:rsid w:val="00FD3567"/>
    <w:rsid w:val="00FD59E7"/>
    <w:rsid w:val="00FD74F7"/>
    <w:rsid w:val="00FD7F5B"/>
    <w:rsid w:val="00FE06B6"/>
    <w:rsid w:val="00FE07C1"/>
    <w:rsid w:val="00FE4541"/>
    <w:rsid w:val="00FE58DD"/>
    <w:rsid w:val="00FE5BF2"/>
    <w:rsid w:val="00FF0A01"/>
    <w:rsid w:val="00FF1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28ED"/>
    <w:rPr>
      <w:sz w:val="24"/>
      <w:szCs w:val="24"/>
    </w:rPr>
  </w:style>
  <w:style w:type="paragraph" w:styleId="1">
    <w:name w:val="heading 1"/>
    <w:basedOn w:val="a"/>
    <w:next w:val="a"/>
    <w:link w:val="10"/>
    <w:qFormat/>
    <w:rsid w:val="00CA6CF8"/>
    <w:pPr>
      <w:keepNext/>
      <w:outlineLvl w:val="0"/>
    </w:pPr>
    <w:rPr>
      <w:rFonts w:ascii="KZ Times New Roman" w:hAnsi="KZ 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205D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
    <w:name w:val="Body Text 2"/>
    <w:basedOn w:val="a"/>
    <w:link w:val="20"/>
    <w:rsid w:val="00DF731D"/>
    <w:pPr>
      <w:spacing w:after="120" w:line="480" w:lineRule="auto"/>
    </w:pPr>
  </w:style>
  <w:style w:type="character" w:customStyle="1" w:styleId="20">
    <w:name w:val="Основной текст 2 Знак"/>
    <w:basedOn w:val="a0"/>
    <w:link w:val="2"/>
    <w:rsid w:val="00DF731D"/>
    <w:rPr>
      <w:sz w:val="24"/>
      <w:szCs w:val="24"/>
    </w:rPr>
  </w:style>
  <w:style w:type="paragraph" w:styleId="a4">
    <w:name w:val="Body Text"/>
    <w:basedOn w:val="a"/>
    <w:link w:val="a5"/>
    <w:rsid w:val="000C7B78"/>
    <w:pPr>
      <w:spacing w:after="120"/>
    </w:pPr>
  </w:style>
  <w:style w:type="character" w:customStyle="1" w:styleId="a5">
    <w:name w:val="Основной текст Знак"/>
    <w:basedOn w:val="a0"/>
    <w:link w:val="a4"/>
    <w:rsid w:val="000C7B78"/>
    <w:rPr>
      <w:sz w:val="24"/>
      <w:szCs w:val="24"/>
    </w:rPr>
  </w:style>
  <w:style w:type="paragraph" w:styleId="a6">
    <w:name w:val="List Paragraph"/>
    <w:basedOn w:val="a"/>
    <w:uiPriority w:val="34"/>
    <w:qFormat/>
    <w:rsid w:val="000C7B78"/>
    <w:pPr>
      <w:ind w:left="720" w:firstLine="709"/>
      <w:contextualSpacing/>
      <w:jc w:val="both"/>
    </w:pPr>
    <w:rPr>
      <w:rFonts w:ascii="Calibri" w:eastAsia="Calibri" w:hAnsi="Calibri"/>
      <w:sz w:val="22"/>
      <w:szCs w:val="22"/>
      <w:lang w:eastAsia="en-US"/>
    </w:rPr>
  </w:style>
  <w:style w:type="paragraph" w:styleId="a7">
    <w:name w:val="Balloon Text"/>
    <w:basedOn w:val="a"/>
    <w:link w:val="a8"/>
    <w:rsid w:val="007B1E59"/>
    <w:rPr>
      <w:rFonts w:ascii="Tahoma" w:hAnsi="Tahoma" w:cs="Tahoma"/>
      <w:sz w:val="16"/>
      <w:szCs w:val="16"/>
    </w:rPr>
  </w:style>
  <w:style w:type="character" w:customStyle="1" w:styleId="a8">
    <w:name w:val="Текст выноски Знак"/>
    <w:basedOn w:val="a0"/>
    <w:link w:val="a7"/>
    <w:rsid w:val="007B1E59"/>
    <w:rPr>
      <w:rFonts w:ascii="Tahoma" w:hAnsi="Tahoma" w:cs="Tahoma"/>
      <w:sz w:val="16"/>
      <w:szCs w:val="16"/>
    </w:rPr>
  </w:style>
  <w:style w:type="character" w:styleId="a9">
    <w:name w:val="Hyperlink"/>
    <w:basedOn w:val="a0"/>
    <w:unhideWhenUsed/>
    <w:rsid w:val="00693993"/>
    <w:rPr>
      <w:color w:val="0000FF"/>
      <w:u w:val="single"/>
    </w:rPr>
  </w:style>
  <w:style w:type="character" w:customStyle="1" w:styleId="s1">
    <w:name w:val="s1"/>
    <w:basedOn w:val="a0"/>
    <w:rsid w:val="00693993"/>
    <w:rPr>
      <w:rFonts w:ascii="Times New Roman" w:hAnsi="Times New Roman" w:cs="Times New Roman" w:hint="default"/>
      <w:b/>
      <w:bCs/>
      <w:i w:val="0"/>
      <w:iCs w:val="0"/>
      <w:strike w:val="0"/>
      <w:dstrike w:val="0"/>
      <w:color w:val="000000"/>
      <w:sz w:val="24"/>
      <w:szCs w:val="24"/>
      <w:u w:val="none"/>
      <w:effect w:val="none"/>
    </w:rPr>
  </w:style>
  <w:style w:type="character" w:styleId="aa">
    <w:name w:val="Emphasis"/>
    <w:basedOn w:val="a0"/>
    <w:qFormat/>
    <w:rsid w:val="00693993"/>
    <w:rPr>
      <w:i/>
      <w:iCs/>
    </w:rPr>
  </w:style>
  <w:style w:type="character" w:customStyle="1" w:styleId="10">
    <w:name w:val="Заголовок 1 Знак"/>
    <w:basedOn w:val="a0"/>
    <w:link w:val="1"/>
    <w:rsid w:val="00CA6CF8"/>
    <w:rPr>
      <w:rFonts w:ascii="KZ Times New Roman" w:hAnsi="KZ Times New Roman"/>
      <w:b/>
      <w:bCs/>
      <w:sz w:val="24"/>
      <w:szCs w:val="24"/>
    </w:rPr>
  </w:style>
  <w:style w:type="paragraph" w:styleId="ab">
    <w:name w:val="No Spacing"/>
    <w:link w:val="ac"/>
    <w:uiPriority w:val="1"/>
    <w:qFormat/>
    <w:rsid w:val="00CA6CF8"/>
    <w:rPr>
      <w:rFonts w:ascii="Calibri" w:eastAsia="Calibri" w:hAnsi="Calibri"/>
      <w:sz w:val="22"/>
      <w:szCs w:val="22"/>
      <w:lang w:eastAsia="en-US"/>
    </w:rPr>
  </w:style>
  <w:style w:type="paragraph" w:styleId="ad">
    <w:name w:val="Body Text Indent"/>
    <w:basedOn w:val="a"/>
    <w:link w:val="ae"/>
    <w:rsid w:val="00555B88"/>
    <w:pPr>
      <w:spacing w:after="120"/>
      <w:ind w:left="283"/>
    </w:pPr>
  </w:style>
  <w:style w:type="character" w:customStyle="1" w:styleId="ae">
    <w:name w:val="Основной текст с отступом Знак"/>
    <w:basedOn w:val="a0"/>
    <w:link w:val="ad"/>
    <w:rsid w:val="00555B88"/>
    <w:rPr>
      <w:sz w:val="24"/>
      <w:szCs w:val="24"/>
    </w:rPr>
  </w:style>
  <w:style w:type="character" w:customStyle="1" w:styleId="ac">
    <w:name w:val="Без интервала Знак"/>
    <w:basedOn w:val="a0"/>
    <w:link w:val="ab"/>
    <w:uiPriority w:val="1"/>
    <w:rsid w:val="002F4EEA"/>
    <w:rPr>
      <w:rFonts w:ascii="Calibri" w:eastAsia="Calibri" w:hAnsi="Calibri"/>
      <w:sz w:val="22"/>
      <w:szCs w:val="22"/>
      <w:lang w:val="ru-RU" w:eastAsia="en-US" w:bidi="ar-SA"/>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nhideWhenUsed/>
    <w:qFormat/>
    <w:rsid w:val="002C124C"/>
    <w:pPr>
      <w:spacing w:before="100" w:beforeAutospacing="1" w:after="100" w:afterAutospacing="1"/>
    </w:pPr>
    <w:rPr>
      <w:lang/>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rsid w:val="002C124C"/>
    <w:rPr>
      <w:sz w:val="24"/>
      <w:szCs w:val="24"/>
    </w:rPr>
  </w:style>
  <w:style w:type="paragraph" w:customStyle="1" w:styleId="Default">
    <w:name w:val="Default"/>
    <w:rsid w:val="00776F53"/>
    <w:pPr>
      <w:autoSpaceDE w:val="0"/>
      <w:autoSpaceDN w:val="0"/>
      <w:adjustRightInd w:val="0"/>
    </w:pPr>
    <w:rPr>
      <w:color w:val="000000"/>
      <w:sz w:val="24"/>
      <w:szCs w:val="24"/>
    </w:rPr>
  </w:style>
  <w:style w:type="paragraph" w:customStyle="1" w:styleId="BodyText1">
    <w:name w:val="Body Text1"/>
    <w:basedOn w:val="a"/>
    <w:rsid w:val="002F31E8"/>
    <w:rPr>
      <w:rFonts w:ascii="KZ Times New Roman" w:hAnsi="KZ Times New Roman" w:cs="KZ Times New Roman"/>
      <w:sz w:val="28"/>
      <w:szCs w:val="28"/>
    </w:rPr>
  </w:style>
</w:styles>
</file>

<file path=word/webSettings.xml><?xml version="1.0" encoding="utf-8"?>
<w:webSettings xmlns:r="http://schemas.openxmlformats.org/officeDocument/2006/relationships" xmlns:w="http://schemas.openxmlformats.org/wordprocessingml/2006/main">
  <w:divs>
    <w:div w:id="713122011">
      <w:bodyDiv w:val="1"/>
      <w:marLeft w:val="0"/>
      <w:marRight w:val="0"/>
      <w:marTop w:val="0"/>
      <w:marBottom w:val="0"/>
      <w:divBdr>
        <w:top w:val="none" w:sz="0" w:space="0" w:color="auto"/>
        <w:left w:val="none" w:sz="0" w:space="0" w:color="auto"/>
        <w:bottom w:val="none" w:sz="0" w:space="0" w:color="auto"/>
        <w:right w:val="none" w:sz="0" w:space="0" w:color="auto"/>
      </w:divBdr>
    </w:div>
    <w:div w:id="942154636">
      <w:bodyDiv w:val="1"/>
      <w:marLeft w:val="0"/>
      <w:marRight w:val="0"/>
      <w:marTop w:val="0"/>
      <w:marBottom w:val="0"/>
      <w:divBdr>
        <w:top w:val="none" w:sz="0" w:space="0" w:color="auto"/>
        <w:left w:val="none" w:sz="0" w:space="0" w:color="auto"/>
        <w:bottom w:val="none" w:sz="0" w:space="0" w:color="auto"/>
        <w:right w:val="none" w:sz="0" w:space="0" w:color="auto"/>
      </w:divBdr>
    </w:div>
    <w:div w:id="98600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tybek\&#1052;&#1086;&#1080;%20&#1076;&#1086;&#1082;&#1091;&#1084;&#1077;&#1085;&#1090;&#1099;\&#1089;&#1083;&#1091;&#1078;&#1077;&#1073;&#1085;&#1072;&#1103;%20&#1079;&#1072;&#1087;&#1080;&#1089;&#1082;&#1072;%20&#1085;&#1072;%20&#1088;&#1072;&#1073;&#1086;&#1090;&#109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466E2-50A7-4926-901D-D6D5FEF0B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служебная записка на работу.dotx</Template>
  <TotalTime>2</TotalTime>
  <Pages>2</Pages>
  <Words>346</Words>
  <Characters>1973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2315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latybek</dc:creator>
  <cp:lastModifiedBy>nugmagul</cp:lastModifiedBy>
  <cp:revision>2</cp:revision>
  <cp:lastPrinted>2019-06-28T12:41:00Z</cp:lastPrinted>
  <dcterms:created xsi:type="dcterms:W3CDTF">2019-07-01T06:09:00Z</dcterms:created>
  <dcterms:modified xsi:type="dcterms:W3CDTF">2019-07-01T06:09:00Z</dcterms:modified>
</cp:coreProperties>
</file>