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8D1" w:rsidRDefault="002E18D1" w:rsidP="002E18D1">
      <w:pPr>
        <w:jc w:val="both"/>
        <w:rPr>
          <w:b/>
          <w:sz w:val="28"/>
          <w:szCs w:val="28"/>
          <w:lang w:val="kk-KZ"/>
        </w:rPr>
      </w:pPr>
    </w:p>
    <w:p w:rsidR="002E18D1" w:rsidRDefault="002E18D1" w:rsidP="002E18D1">
      <w:pPr>
        <w:jc w:val="both"/>
        <w:rPr>
          <w:b/>
          <w:sz w:val="28"/>
          <w:szCs w:val="28"/>
          <w:lang w:val="kk-KZ"/>
        </w:rPr>
      </w:pPr>
    </w:p>
    <w:p w:rsidR="00E21E12" w:rsidRPr="00E02A8F" w:rsidRDefault="00E21E12" w:rsidP="00E21E12">
      <w:pPr>
        <w:jc w:val="both"/>
        <w:rPr>
          <w:b/>
          <w:sz w:val="28"/>
          <w:szCs w:val="28"/>
          <w:lang w:val="kk-KZ"/>
        </w:rPr>
      </w:pPr>
    </w:p>
    <w:p w:rsidR="00E21E12" w:rsidRPr="00E02A8F" w:rsidRDefault="002D664D" w:rsidP="00E21E12">
      <w:pPr>
        <w:pStyle w:val="a4"/>
        <w:spacing w:after="0"/>
        <w:jc w:val="center"/>
        <w:rPr>
          <w:b/>
          <w:sz w:val="28"/>
          <w:szCs w:val="28"/>
          <w:lang w:val="kk-KZ"/>
        </w:rPr>
      </w:pPr>
      <w:r>
        <w:rPr>
          <w:b/>
          <w:sz w:val="28"/>
          <w:szCs w:val="28"/>
          <w:lang w:val="kk-KZ"/>
        </w:rPr>
        <w:t>Хромтау</w:t>
      </w:r>
      <w:r w:rsidR="00E21E12" w:rsidRPr="00E02A8F">
        <w:rPr>
          <w:b/>
          <w:sz w:val="28"/>
          <w:szCs w:val="28"/>
          <w:lang w:val="kk-KZ"/>
        </w:rPr>
        <w:t xml:space="preserve"> ауданы бойынша мемлекеттік кірістер басқармасының</w:t>
      </w:r>
    </w:p>
    <w:p w:rsidR="00E21E12" w:rsidRPr="00E02A8F" w:rsidRDefault="00E21E12" w:rsidP="00E21E12">
      <w:pPr>
        <w:pStyle w:val="a4"/>
        <w:spacing w:after="0"/>
        <w:jc w:val="center"/>
        <w:rPr>
          <w:b/>
          <w:sz w:val="28"/>
          <w:szCs w:val="28"/>
          <w:lang w:val="kk-KZ"/>
        </w:rPr>
      </w:pPr>
      <w:r w:rsidRPr="00E02A8F">
        <w:rPr>
          <w:b/>
          <w:sz w:val="28"/>
          <w:szCs w:val="28"/>
          <w:lang w:val="kk-KZ"/>
        </w:rPr>
        <w:t>бос мемлекеттік әкімшілік лауазымдарға</w:t>
      </w:r>
    </w:p>
    <w:p w:rsidR="00E21E12" w:rsidRPr="00E02A8F" w:rsidRDefault="00E21E12" w:rsidP="00E21E12">
      <w:pPr>
        <w:pStyle w:val="a4"/>
        <w:spacing w:after="0"/>
        <w:jc w:val="center"/>
        <w:rPr>
          <w:b/>
          <w:sz w:val="28"/>
          <w:szCs w:val="28"/>
          <w:lang w:val="kk-KZ"/>
        </w:rPr>
      </w:pPr>
      <w:r w:rsidRPr="00E02A8F">
        <w:rPr>
          <w:b/>
          <w:sz w:val="28"/>
          <w:szCs w:val="28"/>
          <w:lang w:val="kk-KZ"/>
        </w:rPr>
        <w:t xml:space="preserve">орналасуға арналған </w:t>
      </w:r>
      <w:r w:rsidR="00D8692B">
        <w:rPr>
          <w:b/>
          <w:sz w:val="28"/>
          <w:szCs w:val="28"/>
          <w:lang w:val="kk-KZ"/>
        </w:rPr>
        <w:t xml:space="preserve">ішкі </w:t>
      </w:r>
      <w:r w:rsidRPr="00E02A8F">
        <w:rPr>
          <w:b/>
          <w:sz w:val="28"/>
          <w:szCs w:val="28"/>
          <w:lang w:val="kk-KZ"/>
        </w:rPr>
        <w:t>конкурс бойынша конкурстық комиссияның</w:t>
      </w:r>
    </w:p>
    <w:p w:rsidR="00E21E12" w:rsidRPr="00E02A8F" w:rsidRDefault="003C5DEB" w:rsidP="00E21E12">
      <w:pPr>
        <w:pStyle w:val="a4"/>
        <w:spacing w:after="0"/>
        <w:jc w:val="center"/>
        <w:rPr>
          <w:b/>
          <w:sz w:val="28"/>
          <w:szCs w:val="28"/>
          <w:lang w:val="kk-KZ"/>
        </w:rPr>
      </w:pPr>
      <w:r>
        <w:rPr>
          <w:b/>
          <w:sz w:val="28"/>
          <w:szCs w:val="28"/>
          <w:lang w:val="kk-KZ"/>
        </w:rPr>
        <w:t>16.10</w:t>
      </w:r>
      <w:r w:rsidR="00E21E12">
        <w:rPr>
          <w:b/>
          <w:sz w:val="28"/>
          <w:szCs w:val="28"/>
          <w:lang w:val="kk-KZ"/>
        </w:rPr>
        <w:t>.2018</w:t>
      </w:r>
      <w:r w:rsidR="00E21E12" w:rsidRPr="00E02A8F">
        <w:rPr>
          <w:b/>
          <w:sz w:val="28"/>
          <w:szCs w:val="28"/>
          <w:lang w:val="kk-KZ"/>
        </w:rPr>
        <w:t xml:space="preserve"> жылғы №</w:t>
      </w:r>
      <w:r w:rsidR="00E21E12">
        <w:rPr>
          <w:b/>
          <w:sz w:val="28"/>
          <w:szCs w:val="28"/>
          <w:lang w:val="kk-KZ"/>
        </w:rPr>
        <w:t>4</w:t>
      </w:r>
      <w:r w:rsidR="00E21E12" w:rsidRPr="00E02A8F">
        <w:rPr>
          <w:b/>
          <w:sz w:val="28"/>
          <w:szCs w:val="28"/>
          <w:lang w:val="kk-KZ"/>
        </w:rPr>
        <w:t xml:space="preserve"> хаттамалық ШЕШІМІМЕН оң қортындысын алған </w:t>
      </w:r>
      <w:r w:rsidR="00E21E12">
        <w:rPr>
          <w:b/>
          <w:sz w:val="28"/>
          <w:szCs w:val="28"/>
          <w:lang w:val="kk-KZ"/>
        </w:rPr>
        <w:t xml:space="preserve">«Б» корпусының </w:t>
      </w:r>
      <w:r w:rsidR="00E21E12" w:rsidRPr="00E02A8F">
        <w:rPr>
          <w:b/>
          <w:sz w:val="28"/>
          <w:szCs w:val="28"/>
          <w:lang w:val="kk-KZ"/>
        </w:rPr>
        <w:t>бос мемлекеттік әкімшілік лауазымдарға орналасатын</w:t>
      </w:r>
    </w:p>
    <w:p w:rsidR="00E21E12" w:rsidRPr="00E02A8F" w:rsidRDefault="00E21E12" w:rsidP="00E21E12">
      <w:pPr>
        <w:pStyle w:val="a4"/>
        <w:spacing w:after="0"/>
        <w:jc w:val="center"/>
        <w:rPr>
          <w:b/>
          <w:sz w:val="28"/>
          <w:szCs w:val="28"/>
          <w:lang w:val="kk-KZ"/>
        </w:rPr>
      </w:pPr>
      <w:r w:rsidRPr="00E02A8F">
        <w:rPr>
          <w:b/>
          <w:sz w:val="28"/>
          <w:szCs w:val="28"/>
          <w:lang w:val="kk-KZ"/>
        </w:rPr>
        <w:t>кандидаттардың тізімі</w:t>
      </w:r>
    </w:p>
    <w:p w:rsidR="00E21E12" w:rsidRPr="00F1554E" w:rsidRDefault="00E21E12" w:rsidP="00E21E12">
      <w:pPr>
        <w:pStyle w:val="a4"/>
        <w:spacing w:after="0"/>
        <w:jc w:val="center"/>
        <w:rPr>
          <w:b/>
          <w:sz w:val="28"/>
          <w:szCs w:val="28"/>
          <w:lang w:val="kk-KZ"/>
        </w:rPr>
      </w:pPr>
    </w:p>
    <w:p w:rsidR="000B2419" w:rsidRPr="003D0D20" w:rsidRDefault="002D664D" w:rsidP="000B2419">
      <w:pPr>
        <w:ind w:firstLine="851"/>
        <w:jc w:val="both"/>
        <w:rPr>
          <w:sz w:val="28"/>
          <w:szCs w:val="28"/>
          <w:lang w:val="kk-KZ"/>
        </w:rPr>
      </w:pPr>
      <w:r w:rsidRPr="003D0D20">
        <w:rPr>
          <w:sz w:val="28"/>
          <w:szCs w:val="28"/>
          <w:lang w:val="kk-KZ"/>
        </w:rPr>
        <w:t>Хромтау</w:t>
      </w:r>
      <w:r w:rsidR="00E21E12" w:rsidRPr="003D0D20">
        <w:rPr>
          <w:sz w:val="28"/>
          <w:szCs w:val="28"/>
          <w:lang w:val="kk-KZ"/>
        </w:rPr>
        <w:t xml:space="preserve"> ауданы бойынша мемлекеттік кірістер басқармасының </w:t>
      </w:r>
      <w:r w:rsidR="003D0D20" w:rsidRPr="003D0D20">
        <w:rPr>
          <w:sz w:val="28"/>
          <w:szCs w:val="28"/>
          <w:lang w:val="kk-KZ"/>
        </w:rPr>
        <w:t xml:space="preserve">«Ақпараттарды қабылдау және өңдеу орталығы» және салық төлеушілерді тіркеу </w:t>
      </w:r>
      <w:r w:rsidR="00D8692B" w:rsidRPr="003D0D20">
        <w:rPr>
          <w:sz w:val="28"/>
          <w:szCs w:val="28"/>
          <w:lang w:val="kk-KZ"/>
        </w:rPr>
        <w:t>бө</w:t>
      </w:r>
      <w:r w:rsidR="003D0D20">
        <w:rPr>
          <w:sz w:val="28"/>
          <w:szCs w:val="28"/>
          <w:lang w:val="kk-KZ"/>
        </w:rPr>
        <w:t>лімінің бас</w:t>
      </w:r>
      <w:r w:rsidR="00D76A94">
        <w:rPr>
          <w:sz w:val="28"/>
          <w:szCs w:val="28"/>
          <w:lang w:val="kk-KZ"/>
        </w:rPr>
        <w:t>шысы</w:t>
      </w:r>
      <w:r w:rsidR="003D0D20">
        <w:rPr>
          <w:sz w:val="28"/>
          <w:szCs w:val="28"/>
          <w:lang w:val="kk-KZ"/>
        </w:rPr>
        <w:t>, санаты C–R–3</w:t>
      </w:r>
      <w:r w:rsidR="00E21E12" w:rsidRPr="003D0D20">
        <w:rPr>
          <w:sz w:val="28"/>
          <w:szCs w:val="28"/>
          <w:lang w:val="kk-KZ"/>
        </w:rPr>
        <w:t xml:space="preserve">, бос мемлекеттік әкімшілік лауазымына тағайындау үшін, </w:t>
      </w:r>
      <w:r w:rsidR="003D0D20">
        <w:rPr>
          <w:sz w:val="28"/>
          <w:szCs w:val="28"/>
          <w:lang w:val="kk-KZ"/>
        </w:rPr>
        <w:t xml:space="preserve">Дүйжанов Жәнібек Қанибайұлы </w:t>
      </w:r>
      <w:r w:rsidR="00861436" w:rsidRPr="003D0D20">
        <w:rPr>
          <w:sz w:val="28"/>
          <w:szCs w:val="28"/>
          <w:lang w:val="kk-KZ"/>
        </w:rPr>
        <w:t>ка</w:t>
      </w:r>
      <w:r w:rsidR="000B2419" w:rsidRPr="003D0D20">
        <w:rPr>
          <w:sz w:val="28"/>
          <w:szCs w:val="28"/>
          <w:lang w:val="kk-KZ"/>
        </w:rPr>
        <w:t xml:space="preserve">ндидатурасы ұсынылсын, есеп,өндіру және құқықтық-ұйымдастыру жұмыстар бөлімінің </w:t>
      </w:r>
      <w:r w:rsidR="000B2419" w:rsidRPr="003D0D20">
        <w:rPr>
          <w:bCs/>
          <w:sz w:val="28"/>
          <w:szCs w:val="28"/>
          <w:lang w:val="kk-KZ"/>
        </w:rPr>
        <w:t>бас</w:t>
      </w:r>
      <w:r w:rsidR="003C5DEB" w:rsidRPr="003D0D20">
        <w:rPr>
          <w:bCs/>
          <w:sz w:val="28"/>
          <w:szCs w:val="28"/>
          <w:lang w:val="kk-KZ"/>
        </w:rPr>
        <w:t xml:space="preserve">шысы </w:t>
      </w:r>
      <w:r w:rsidR="003C5DEB" w:rsidRPr="003D0D20">
        <w:rPr>
          <w:sz w:val="28"/>
          <w:szCs w:val="28"/>
          <w:lang w:val="kk-KZ"/>
        </w:rPr>
        <w:t>санаты C–R–3</w:t>
      </w:r>
      <w:r w:rsidR="009547A8" w:rsidRPr="003D0D20">
        <w:rPr>
          <w:sz w:val="28"/>
          <w:szCs w:val="28"/>
          <w:lang w:val="kk-KZ"/>
        </w:rPr>
        <w:t>, бос мемлекеттік әкімшілік лауазымына тағайындау үшін,Шалаев Куанышкали Жиенбаеич кандидатурасы ұсынылсын.</w:t>
      </w:r>
    </w:p>
    <w:p w:rsidR="00E21E12" w:rsidRPr="000B2419" w:rsidRDefault="00E21E12" w:rsidP="00E21E12">
      <w:pPr>
        <w:ind w:firstLine="851"/>
        <w:jc w:val="both"/>
        <w:rPr>
          <w:sz w:val="28"/>
          <w:szCs w:val="28"/>
          <w:lang w:val="kk-KZ"/>
        </w:rPr>
      </w:pPr>
    </w:p>
    <w:p w:rsidR="00E21E12" w:rsidRPr="000B2419" w:rsidRDefault="00E21E12" w:rsidP="00E21E12">
      <w:pPr>
        <w:ind w:firstLine="851"/>
        <w:jc w:val="both"/>
        <w:rPr>
          <w:sz w:val="28"/>
          <w:szCs w:val="28"/>
          <w:lang w:val="kk-KZ"/>
        </w:rPr>
      </w:pPr>
    </w:p>
    <w:p w:rsidR="00E21E12" w:rsidRDefault="00E21E12" w:rsidP="00E21E12">
      <w:pPr>
        <w:ind w:firstLine="851"/>
        <w:jc w:val="both"/>
        <w:rPr>
          <w:sz w:val="28"/>
          <w:szCs w:val="28"/>
          <w:lang w:val="kk-KZ"/>
        </w:rPr>
      </w:pPr>
    </w:p>
    <w:p w:rsidR="00E21E12" w:rsidRDefault="00E21E12" w:rsidP="00E21E12">
      <w:pPr>
        <w:ind w:firstLine="851"/>
        <w:jc w:val="both"/>
        <w:rPr>
          <w:sz w:val="28"/>
          <w:szCs w:val="28"/>
          <w:lang w:val="kk-KZ"/>
        </w:rPr>
      </w:pPr>
    </w:p>
    <w:p w:rsidR="00E21E12" w:rsidRDefault="00E21E12" w:rsidP="00E21E12">
      <w:pPr>
        <w:ind w:firstLine="851"/>
        <w:jc w:val="both"/>
        <w:rPr>
          <w:sz w:val="28"/>
          <w:szCs w:val="28"/>
          <w:lang w:val="kk-KZ"/>
        </w:rPr>
      </w:pPr>
    </w:p>
    <w:p w:rsidR="00E21E12" w:rsidRDefault="00E21E12" w:rsidP="00E21E12">
      <w:pPr>
        <w:ind w:firstLine="851"/>
        <w:jc w:val="both"/>
        <w:rPr>
          <w:sz w:val="28"/>
          <w:szCs w:val="28"/>
          <w:lang w:val="kk-KZ"/>
        </w:rPr>
      </w:pPr>
    </w:p>
    <w:p w:rsidR="00E21E12" w:rsidRDefault="00E21E12" w:rsidP="00E21E12">
      <w:pPr>
        <w:ind w:firstLine="851"/>
        <w:jc w:val="both"/>
        <w:rPr>
          <w:sz w:val="28"/>
          <w:szCs w:val="28"/>
          <w:lang w:val="kk-KZ"/>
        </w:rPr>
      </w:pPr>
    </w:p>
    <w:p w:rsidR="00E21E12" w:rsidRPr="00E02A8F" w:rsidRDefault="00E21E12" w:rsidP="00E21E12">
      <w:pPr>
        <w:ind w:firstLine="851"/>
        <w:jc w:val="both"/>
        <w:rPr>
          <w:sz w:val="28"/>
          <w:szCs w:val="28"/>
          <w:lang w:val="kk-KZ"/>
        </w:rPr>
      </w:pPr>
    </w:p>
    <w:p w:rsidR="00E21E12" w:rsidRPr="00E02A8F" w:rsidRDefault="00E21E12" w:rsidP="00E21E12">
      <w:pPr>
        <w:ind w:firstLine="851"/>
        <w:jc w:val="both"/>
        <w:rPr>
          <w:sz w:val="28"/>
          <w:szCs w:val="28"/>
          <w:lang w:val="kk-KZ"/>
        </w:rPr>
      </w:pPr>
    </w:p>
    <w:p w:rsidR="00E21E12" w:rsidRPr="00E02A8F" w:rsidRDefault="00E21E12" w:rsidP="00E21E12">
      <w:pPr>
        <w:jc w:val="center"/>
        <w:rPr>
          <w:b/>
          <w:sz w:val="28"/>
          <w:szCs w:val="28"/>
          <w:lang w:val="kk-KZ"/>
        </w:rPr>
      </w:pPr>
      <w:r w:rsidRPr="00E02A8F">
        <w:rPr>
          <w:b/>
          <w:sz w:val="28"/>
          <w:szCs w:val="28"/>
          <w:lang w:val="kk-KZ"/>
        </w:rPr>
        <w:t>Список кандидатов,</w:t>
      </w:r>
    </w:p>
    <w:p w:rsidR="00E21E12" w:rsidRPr="00E02A8F" w:rsidRDefault="00E21E12" w:rsidP="00E21E12">
      <w:pPr>
        <w:jc w:val="center"/>
        <w:rPr>
          <w:b/>
          <w:sz w:val="28"/>
          <w:szCs w:val="28"/>
          <w:lang w:val="kk-KZ"/>
        </w:rPr>
      </w:pPr>
      <w:r w:rsidRPr="00E02A8F">
        <w:rPr>
          <w:b/>
          <w:sz w:val="28"/>
          <w:szCs w:val="28"/>
          <w:lang w:val="kk-KZ"/>
        </w:rPr>
        <w:t>получивших положительное заключение для занятия вакантной административной государственной должности корпуса «Б»,</w:t>
      </w:r>
    </w:p>
    <w:p w:rsidR="00E21E12" w:rsidRPr="00E02A8F" w:rsidRDefault="00E21E12" w:rsidP="00E21E12">
      <w:pPr>
        <w:jc w:val="center"/>
        <w:rPr>
          <w:b/>
          <w:bCs/>
          <w:sz w:val="28"/>
          <w:szCs w:val="28"/>
          <w:lang w:val="kk-KZ"/>
        </w:rPr>
      </w:pPr>
      <w:r w:rsidRPr="00E02A8F">
        <w:rPr>
          <w:b/>
          <w:sz w:val="28"/>
          <w:szCs w:val="28"/>
          <w:lang w:val="kk-KZ"/>
        </w:rPr>
        <w:t>РЕШЕНИЕМ</w:t>
      </w:r>
      <w:r w:rsidRPr="00E02A8F">
        <w:rPr>
          <w:b/>
          <w:sz w:val="28"/>
          <w:szCs w:val="28"/>
        </w:rPr>
        <w:t xml:space="preserve"> конкурсной комиссии</w:t>
      </w:r>
      <w:r w:rsidRPr="00E02A8F">
        <w:rPr>
          <w:b/>
          <w:sz w:val="28"/>
          <w:szCs w:val="28"/>
          <w:lang w:val="kk-KZ"/>
        </w:rPr>
        <w:t xml:space="preserve"> Управления государственных доходов</w:t>
      </w:r>
      <w:r w:rsidRPr="00E02A8F">
        <w:rPr>
          <w:b/>
          <w:sz w:val="28"/>
          <w:szCs w:val="28"/>
        </w:rPr>
        <w:t xml:space="preserve"> по </w:t>
      </w:r>
      <w:r w:rsidR="002D664D">
        <w:rPr>
          <w:b/>
          <w:sz w:val="28"/>
          <w:szCs w:val="28"/>
          <w:lang w:val="kk-KZ"/>
        </w:rPr>
        <w:t>Хромтаускому</w:t>
      </w:r>
      <w:r w:rsidRPr="00E02A8F">
        <w:rPr>
          <w:b/>
          <w:sz w:val="28"/>
          <w:szCs w:val="28"/>
          <w:lang w:val="kk-KZ"/>
        </w:rPr>
        <w:t xml:space="preserve"> району по </w:t>
      </w:r>
      <w:r w:rsidR="000D62E7">
        <w:rPr>
          <w:b/>
          <w:sz w:val="28"/>
          <w:szCs w:val="28"/>
          <w:lang w:val="kk-KZ"/>
        </w:rPr>
        <w:t>внутреннему к</w:t>
      </w:r>
      <w:r w:rsidRPr="00E02A8F">
        <w:rPr>
          <w:b/>
          <w:sz w:val="28"/>
          <w:szCs w:val="28"/>
          <w:lang w:val="kk-KZ"/>
        </w:rPr>
        <w:t xml:space="preserve">онкурсу </w:t>
      </w:r>
      <w:r w:rsidRPr="00E02A8F">
        <w:rPr>
          <w:b/>
          <w:bCs/>
          <w:sz w:val="28"/>
          <w:szCs w:val="28"/>
          <w:lang w:val="kk-KZ"/>
        </w:rPr>
        <w:t>для занятия вакантной административной государственной должности</w:t>
      </w:r>
    </w:p>
    <w:p w:rsidR="00E21E12" w:rsidRPr="00E02A8F" w:rsidRDefault="00E21E12" w:rsidP="00E21E12">
      <w:pPr>
        <w:jc w:val="center"/>
        <w:rPr>
          <w:b/>
          <w:sz w:val="28"/>
          <w:szCs w:val="28"/>
          <w:lang w:val="kk-KZ"/>
        </w:rPr>
      </w:pPr>
      <w:r w:rsidRPr="00E02A8F">
        <w:rPr>
          <w:b/>
          <w:sz w:val="28"/>
          <w:szCs w:val="28"/>
          <w:lang w:val="kk-KZ"/>
        </w:rPr>
        <w:t>протокола №</w:t>
      </w:r>
      <w:r>
        <w:rPr>
          <w:b/>
          <w:sz w:val="28"/>
          <w:szCs w:val="28"/>
          <w:lang w:val="kk-KZ"/>
        </w:rPr>
        <w:t>4</w:t>
      </w:r>
      <w:r w:rsidRPr="00E02A8F">
        <w:rPr>
          <w:b/>
          <w:sz w:val="28"/>
          <w:szCs w:val="28"/>
          <w:lang w:val="kk-KZ"/>
        </w:rPr>
        <w:t xml:space="preserve"> от </w:t>
      </w:r>
      <w:r w:rsidR="003C5DEB">
        <w:rPr>
          <w:b/>
          <w:sz w:val="28"/>
          <w:szCs w:val="28"/>
          <w:lang w:val="kk-KZ"/>
        </w:rPr>
        <w:t>16.10</w:t>
      </w:r>
      <w:r>
        <w:rPr>
          <w:b/>
          <w:sz w:val="28"/>
          <w:szCs w:val="28"/>
          <w:lang w:val="kk-KZ"/>
        </w:rPr>
        <w:t>.2018</w:t>
      </w:r>
      <w:r w:rsidRPr="00E02A8F">
        <w:rPr>
          <w:b/>
          <w:sz w:val="28"/>
          <w:szCs w:val="28"/>
          <w:lang w:val="kk-KZ"/>
        </w:rPr>
        <w:t xml:space="preserve"> года</w:t>
      </w:r>
    </w:p>
    <w:p w:rsidR="00E21E12" w:rsidRPr="00E02A8F" w:rsidRDefault="00E21E12" w:rsidP="00E21E12">
      <w:pPr>
        <w:jc w:val="center"/>
        <w:rPr>
          <w:b/>
          <w:sz w:val="28"/>
          <w:szCs w:val="28"/>
          <w:lang w:val="kk-KZ"/>
        </w:rPr>
      </w:pPr>
    </w:p>
    <w:p w:rsidR="00E21E12" w:rsidRPr="00F1554E" w:rsidRDefault="00E21E12" w:rsidP="00E21E12">
      <w:pPr>
        <w:ind w:firstLine="851"/>
        <w:jc w:val="both"/>
        <w:rPr>
          <w:sz w:val="28"/>
          <w:szCs w:val="28"/>
          <w:lang w:val="kk-KZ"/>
        </w:rPr>
      </w:pPr>
      <w:r w:rsidRPr="00E02A8F">
        <w:rPr>
          <w:sz w:val="28"/>
          <w:szCs w:val="28"/>
          <w:lang w:val="kk-KZ"/>
        </w:rPr>
        <w:t xml:space="preserve">Рекомендовать для назначения на вакантную административную государственную должность </w:t>
      </w:r>
      <w:r w:rsidR="00D76A94">
        <w:rPr>
          <w:sz w:val="28"/>
          <w:szCs w:val="28"/>
          <w:lang w:val="kk-KZ"/>
        </w:rPr>
        <w:t>руководителя о</w:t>
      </w:r>
      <w:r w:rsidR="000D62E7">
        <w:rPr>
          <w:sz w:val="28"/>
          <w:szCs w:val="28"/>
          <w:lang w:val="kk-KZ"/>
        </w:rPr>
        <w:t xml:space="preserve">тдела </w:t>
      </w:r>
      <w:r w:rsidR="009B5ED5">
        <w:rPr>
          <w:sz w:val="28"/>
          <w:szCs w:val="28"/>
          <w:lang w:val="kk-KZ"/>
        </w:rPr>
        <w:t>Центр приема и обработки информации и регистрации налогоплательщиков</w:t>
      </w:r>
      <w:r w:rsidRPr="00F1554E">
        <w:rPr>
          <w:sz w:val="28"/>
          <w:szCs w:val="28"/>
          <w:lang w:val="kk-KZ"/>
        </w:rPr>
        <w:t xml:space="preserve">, категория </w:t>
      </w:r>
      <w:r w:rsidRPr="00F1554E">
        <w:rPr>
          <w:sz w:val="28"/>
          <w:szCs w:val="28"/>
          <w:lang w:val="en-US"/>
        </w:rPr>
        <w:t>C</w:t>
      </w:r>
      <w:r w:rsidRPr="00F1554E">
        <w:rPr>
          <w:sz w:val="28"/>
          <w:szCs w:val="28"/>
        </w:rPr>
        <w:t>–</w:t>
      </w:r>
      <w:r w:rsidRPr="00F1554E">
        <w:rPr>
          <w:sz w:val="28"/>
          <w:szCs w:val="28"/>
          <w:lang w:val="en-US"/>
        </w:rPr>
        <w:t>R</w:t>
      </w:r>
      <w:r w:rsidR="002D664D">
        <w:rPr>
          <w:sz w:val="28"/>
          <w:szCs w:val="28"/>
        </w:rPr>
        <w:t>–</w:t>
      </w:r>
      <w:r w:rsidR="009B5ED5">
        <w:rPr>
          <w:sz w:val="28"/>
          <w:szCs w:val="28"/>
        </w:rPr>
        <w:t>3</w:t>
      </w:r>
      <w:r w:rsidRPr="00F1554E">
        <w:rPr>
          <w:sz w:val="28"/>
          <w:szCs w:val="28"/>
          <w:lang w:val="kk-KZ"/>
        </w:rPr>
        <w:t xml:space="preserve">, Управления государственных доходов по </w:t>
      </w:r>
      <w:r w:rsidR="002D664D">
        <w:rPr>
          <w:sz w:val="28"/>
          <w:szCs w:val="28"/>
          <w:lang w:val="kk-KZ"/>
        </w:rPr>
        <w:t>Хромтаускому</w:t>
      </w:r>
      <w:r w:rsidRPr="00F1554E">
        <w:rPr>
          <w:sz w:val="28"/>
          <w:szCs w:val="28"/>
          <w:lang w:val="kk-KZ"/>
        </w:rPr>
        <w:t xml:space="preserve"> району, </w:t>
      </w:r>
      <w:r w:rsidR="00C51CC1">
        <w:rPr>
          <w:sz w:val="28"/>
          <w:szCs w:val="28"/>
          <w:lang w:val="kk-KZ"/>
        </w:rPr>
        <w:t xml:space="preserve">кандидатуру </w:t>
      </w:r>
      <w:r w:rsidR="009B5ED5">
        <w:rPr>
          <w:sz w:val="28"/>
          <w:szCs w:val="28"/>
          <w:lang w:val="kk-KZ"/>
        </w:rPr>
        <w:t>Дүйжанова Жәнібека Қанибайұлы</w:t>
      </w:r>
      <w:r w:rsidR="006F549F">
        <w:rPr>
          <w:sz w:val="28"/>
          <w:szCs w:val="28"/>
          <w:lang w:val="kk-KZ"/>
        </w:rPr>
        <w:t>,</w:t>
      </w:r>
      <w:r w:rsidR="009B5ED5">
        <w:rPr>
          <w:sz w:val="28"/>
          <w:szCs w:val="28"/>
          <w:lang w:val="kk-KZ"/>
        </w:rPr>
        <w:t xml:space="preserve"> руководителя </w:t>
      </w:r>
      <w:r w:rsidR="006F549F">
        <w:rPr>
          <w:sz w:val="28"/>
          <w:szCs w:val="28"/>
          <w:lang w:val="kk-KZ"/>
        </w:rPr>
        <w:t xml:space="preserve">отдела учета,взимания и организационно-праовой работы </w:t>
      </w:r>
      <w:r w:rsidR="006F549F" w:rsidRPr="00F1554E">
        <w:rPr>
          <w:sz w:val="28"/>
          <w:szCs w:val="28"/>
          <w:lang w:val="kk-KZ"/>
        </w:rPr>
        <w:t xml:space="preserve">категория </w:t>
      </w:r>
      <w:r w:rsidR="006F549F" w:rsidRPr="00F1554E">
        <w:rPr>
          <w:sz w:val="28"/>
          <w:szCs w:val="28"/>
          <w:lang w:val="en-US"/>
        </w:rPr>
        <w:t>C</w:t>
      </w:r>
      <w:r w:rsidR="006F549F" w:rsidRPr="00F1554E">
        <w:rPr>
          <w:sz w:val="28"/>
          <w:szCs w:val="28"/>
        </w:rPr>
        <w:t>–</w:t>
      </w:r>
      <w:r w:rsidR="006F549F" w:rsidRPr="00F1554E">
        <w:rPr>
          <w:sz w:val="28"/>
          <w:szCs w:val="28"/>
          <w:lang w:val="en-US"/>
        </w:rPr>
        <w:t>R</w:t>
      </w:r>
      <w:r w:rsidR="006F549F">
        <w:rPr>
          <w:sz w:val="28"/>
          <w:szCs w:val="28"/>
        </w:rPr>
        <w:t>–</w:t>
      </w:r>
      <w:r w:rsidR="009B5ED5">
        <w:rPr>
          <w:sz w:val="28"/>
          <w:szCs w:val="28"/>
          <w:lang w:val="kk-KZ"/>
        </w:rPr>
        <w:t>3</w:t>
      </w:r>
      <w:r w:rsidR="006F549F">
        <w:rPr>
          <w:sz w:val="28"/>
          <w:szCs w:val="28"/>
          <w:lang w:val="kk-KZ"/>
        </w:rPr>
        <w:t>,</w:t>
      </w:r>
      <w:r w:rsidR="00C51CC1">
        <w:rPr>
          <w:sz w:val="28"/>
          <w:szCs w:val="28"/>
          <w:lang w:val="kk-KZ"/>
        </w:rPr>
        <w:t xml:space="preserve"> </w:t>
      </w:r>
      <w:r w:rsidR="006F549F">
        <w:rPr>
          <w:sz w:val="28"/>
          <w:szCs w:val="28"/>
          <w:lang w:val="kk-KZ"/>
        </w:rPr>
        <w:t>кандидатуру Шалаева Куанышкали Жиенбаевича</w:t>
      </w:r>
    </w:p>
    <w:p w:rsidR="00D31AF9" w:rsidRPr="00E02A8F" w:rsidRDefault="00D31AF9" w:rsidP="00E21E12">
      <w:pPr>
        <w:jc w:val="both"/>
        <w:rPr>
          <w:sz w:val="28"/>
          <w:szCs w:val="28"/>
          <w:lang w:val="kk-KZ"/>
        </w:rPr>
      </w:pPr>
    </w:p>
    <w:sectPr w:rsidR="00D31AF9" w:rsidRPr="00E02A8F" w:rsidSect="006B6F44">
      <w:pgSz w:w="11906" w:h="16838"/>
      <w:pgMar w:top="567" w:right="566" w:bottom="1134"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charset w:val="CC"/>
    <w:family w:val="roman"/>
    <w:pitch w:val="variable"/>
    <w:sig w:usb0="00000001"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37C0"/>
    <w:multiLevelType w:val="hybridMultilevel"/>
    <w:tmpl w:val="25605F9A"/>
    <w:lvl w:ilvl="0" w:tplc="2BC2F9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5D6DA9"/>
    <w:multiLevelType w:val="hybridMultilevel"/>
    <w:tmpl w:val="AF8E67C4"/>
    <w:lvl w:ilvl="0" w:tplc="5290EDBA">
      <w:start w:val="1"/>
      <w:numFmt w:val="decimal"/>
      <w:lvlText w:val="%1."/>
      <w:lvlJc w:val="left"/>
      <w:pPr>
        <w:ind w:left="630" w:hanging="360"/>
      </w:pPr>
      <w:rPr>
        <w:rFonts w:hint="default"/>
        <w:i w:val="0"/>
        <w:sz w:val="28"/>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
    <w:nsid w:val="03C66500"/>
    <w:multiLevelType w:val="hybridMultilevel"/>
    <w:tmpl w:val="1A465C7A"/>
    <w:lvl w:ilvl="0" w:tplc="07D6E4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3021B"/>
    <w:multiLevelType w:val="hybridMultilevel"/>
    <w:tmpl w:val="613A7C76"/>
    <w:lvl w:ilvl="0" w:tplc="55AC1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9A22CCA"/>
    <w:multiLevelType w:val="hybridMultilevel"/>
    <w:tmpl w:val="16D2E14E"/>
    <w:lvl w:ilvl="0" w:tplc="CD14032C">
      <w:start w:val="1"/>
      <w:numFmt w:val="decimal"/>
      <w:lvlText w:val="%1."/>
      <w:lvlJc w:val="left"/>
      <w:pPr>
        <w:tabs>
          <w:tab w:val="num" w:pos="1773"/>
        </w:tabs>
        <w:ind w:left="1773" w:hanging="360"/>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5">
    <w:nsid w:val="0BAC6755"/>
    <w:multiLevelType w:val="hybridMultilevel"/>
    <w:tmpl w:val="12E66E14"/>
    <w:lvl w:ilvl="0" w:tplc="513A7B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7A2BD4"/>
    <w:multiLevelType w:val="hybridMultilevel"/>
    <w:tmpl w:val="87845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7E5A4C"/>
    <w:multiLevelType w:val="hybridMultilevel"/>
    <w:tmpl w:val="FDD805DC"/>
    <w:lvl w:ilvl="0" w:tplc="30302C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1B3C83"/>
    <w:multiLevelType w:val="hybridMultilevel"/>
    <w:tmpl w:val="B2889C40"/>
    <w:lvl w:ilvl="0" w:tplc="76EE28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71113DE"/>
    <w:multiLevelType w:val="hybridMultilevel"/>
    <w:tmpl w:val="9F6C7562"/>
    <w:lvl w:ilvl="0" w:tplc="C4B027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DF04BF"/>
    <w:multiLevelType w:val="hybridMultilevel"/>
    <w:tmpl w:val="366A0832"/>
    <w:lvl w:ilvl="0" w:tplc="4D6A64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3094AFC"/>
    <w:multiLevelType w:val="hybridMultilevel"/>
    <w:tmpl w:val="6EA4E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8203D4"/>
    <w:multiLevelType w:val="hybridMultilevel"/>
    <w:tmpl w:val="48EA9D88"/>
    <w:lvl w:ilvl="0" w:tplc="462675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D42871"/>
    <w:multiLevelType w:val="hybridMultilevel"/>
    <w:tmpl w:val="BE647CA2"/>
    <w:lvl w:ilvl="0" w:tplc="64CED11C">
      <w:start w:val="1"/>
      <w:numFmt w:val="decimal"/>
      <w:lvlText w:val="%1."/>
      <w:lvlJc w:val="left"/>
      <w:pPr>
        <w:tabs>
          <w:tab w:val="num" w:pos="1068"/>
        </w:tabs>
        <w:ind w:left="1068" w:hanging="360"/>
      </w:pPr>
      <w:rPr>
        <w:rFonts w:hint="default"/>
        <w:b w:val="0"/>
        <w:i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43C5135D"/>
    <w:multiLevelType w:val="hybridMultilevel"/>
    <w:tmpl w:val="3CBED6FC"/>
    <w:lvl w:ilvl="0" w:tplc="0BD086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FD771A"/>
    <w:multiLevelType w:val="hybridMultilevel"/>
    <w:tmpl w:val="B87E3C3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E74C9B"/>
    <w:multiLevelType w:val="hybridMultilevel"/>
    <w:tmpl w:val="5D4CA5E8"/>
    <w:lvl w:ilvl="0" w:tplc="0D1C2E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572F2A"/>
    <w:multiLevelType w:val="hybridMultilevel"/>
    <w:tmpl w:val="42F0516E"/>
    <w:lvl w:ilvl="0" w:tplc="FC200B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496DE5"/>
    <w:multiLevelType w:val="hybridMultilevel"/>
    <w:tmpl w:val="068A5A78"/>
    <w:lvl w:ilvl="0" w:tplc="4EC0AD8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9">
    <w:nsid w:val="6BCC2EF3"/>
    <w:multiLevelType w:val="hybridMultilevel"/>
    <w:tmpl w:val="E5905B04"/>
    <w:lvl w:ilvl="0" w:tplc="2BFCDB20">
      <w:start w:val="1"/>
      <w:numFmt w:val="decimal"/>
      <w:lvlText w:val="%1."/>
      <w:lvlJc w:val="left"/>
      <w:pPr>
        <w:ind w:left="1080" w:hanging="360"/>
      </w:pPr>
      <w:rPr>
        <w:rFonts w:ascii="Times New Roman" w:eastAsia="Times New Roman" w:hAnsi="Times New Roman" w:cs="Times New Roman"/>
      </w:rPr>
    </w:lvl>
    <w:lvl w:ilvl="1" w:tplc="98BAB1AA">
      <w:start w:val="1"/>
      <w:numFmt w:val="decimal"/>
      <w:lvlText w:val="%2."/>
      <w:lvlJc w:val="left"/>
      <w:pPr>
        <w:tabs>
          <w:tab w:val="num" w:pos="2385"/>
        </w:tabs>
        <w:ind w:left="2385" w:hanging="945"/>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26C5D1D"/>
    <w:multiLevelType w:val="hybridMultilevel"/>
    <w:tmpl w:val="5D4CA5E8"/>
    <w:lvl w:ilvl="0" w:tplc="0D1C2E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0F1D63"/>
    <w:multiLevelType w:val="hybridMultilevel"/>
    <w:tmpl w:val="9602417C"/>
    <w:lvl w:ilvl="0" w:tplc="59023A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D176CF"/>
    <w:multiLevelType w:val="hybridMultilevel"/>
    <w:tmpl w:val="2506D0EC"/>
    <w:lvl w:ilvl="0" w:tplc="83668324">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601AC3"/>
    <w:multiLevelType w:val="hybridMultilevel"/>
    <w:tmpl w:val="1174E546"/>
    <w:lvl w:ilvl="0" w:tplc="9BD2642A">
      <w:start w:val="1"/>
      <w:numFmt w:val="decimal"/>
      <w:lvlText w:val="%1."/>
      <w:lvlJc w:val="left"/>
      <w:pPr>
        <w:tabs>
          <w:tab w:val="num" w:pos="1653"/>
        </w:tabs>
        <w:ind w:left="1653" w:hanging="945"/>
      </w:pPr>
      <w:rPr>
        <w:rFonts w:hint="default"/>
        <w:b w:val="0"/>
        <w:i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nsid w:val="7CFA5D9E"/>
    <w:multiLevelType w:val="hybridMultilevel"/>
    <w:tmpl w:val="5A0E65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19"/>
  </w:num>
  <w:num w:numId="5">
    <w:abstractNumId w:val="23"/>
  </w:num>
  <w:num w:numId="6">
    <w:abstractNumId w:val="13"/>
  </w:num>
  <w:num w:numId="7">
    <w:abstractNumId w:val="4"/>
  </w:num>
  <w:num w:numId="8">
    <w:abstractNumId w:val="16"/>
  </w:num>
  <w:num w:numId="9">
    <w:abstractNumId w:val="9"/>
  </w:num>
  <w:num w:numId="10">
    <w:abstractNumId w:val="17"/>
  </w:num>
  <w:num w:numId="11">
    <w:abstractNumId w:val="14"/>
  </w:num>
  <w:num w:numId="12">
    <w:abstractNumId w:val="0"/>
  </w:num>
  <w:num w:numId="13">
    <w:abstractNumId w:val="20"/>
  </w:num>
  <w:num w:numId="14">
    <w:abstractNumId w:val="7"/>
  </w:num>
  <w:num w:numId="15">
    <w:abstractNumId w:val="2"/>
  </w:num>
  <w:num w:numId="16">
    <w:abstractNumId w:val="5"/>
  </w:num>
  <w:num w:numId="17">
    <w:abstractNumId w:val="12"/>
  </w:num>
  <w:num w:numId="18">
    <w:abstractNumId w:val="21"/>
  </w:num>
  <w:num w:numId="19">
    <w:abstractNumId w:val="11"/>
  </w:num>
  <w:num w:numId="20">
    <w:abstractNumId w:val="1"/>
  </w:num>
  <w:num w:numId="21">
    <w:abstractNumId w:val="18"/>
  </w:num>
  <w:num w:numId="22">
    <w:abstractNumId w:val="10"/>
  </w:num>
  <w:num w:numId="23">
    <w:abstractNumId w:val="22"/>
  </w:num>
  <w:num w:numId="24">
    <w:abstractNumId w:val="24"/>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attachedTemplate r:id="rId1"/>
  <w:stylePaneFormatFilter w:val="3F01"/>
  <w:defaultTabStop w:val="708"/>
  <w:characterSpacingControl w:val="doNotCompress"/>
  <w:compat/>
  <w:rsids>
    <w:rsidRoot w:val="004943D2"/>
    <w:rsid w:val="00000148"/>
    <w:rsid w:val="000004CF"/>
    <w:rsid w:val="00003611"/>
    <w:rsid w:val="000046BC"/>
    <w:rsid w:val="000063C9"/>
    <w:rsid w:val="000075FF"/>
    <w:rsid w:val="00010122"/>
    <w:rsid w:val="00013887"/>
    <w:rsid w:val="00023616"/>
    <w:rsid w:val="00025696"/>
    <w:rsid w:val="00025E90"/>
    <w:rsid w:val="00042A48"/>
    <w:rsid w:val="000438DA"/>
    <w:rsid w:val="00044D90"/>
    <w:rsid w:val="00045F82"/>
    <w:rsid w:val="0004705A"/>
    <w:rsid w:val="00050BB5"/>
    <w:rsid w:val="00051F5D"/>
    <w:rsid w:val="00053493"/>
    <w:rsid w:val="0005409E"/>
    <w:rsid w:val="00057612"/>
    <w:rsid w:val="00064507"/>
    <w:rsid w:val="00065706"/>
    <w:rsid w:val="000664C8"/>
    <w:rsid w:val="000706E1"/>
    <w:rsid w:val="00070A71"/>
    <w:rsid w:val="000752CB"/>
    <w:rsid w:val="00075832"/>
    <w:rsid w:val="00076B97"/>
    <w:rsid w:val="00076CAF"/>
    <w:rsid w:val="0007725A"/>
    <w:rsid w:val="00077322"/>
    <w:rsid w:val="0008603A"/>
    <w:rsid w:val="000927D5"/>
    <w:rsid w:val="00093FF7"/>
    <w:rsid w:val="0009754F"/>
    <w:rsid w:val="00097F5F"/>
    <w:rsid w:val="000A15F2"/>
    <w:rsid w:val="000A571D"/>
    <w:rsid w:val="000A6B6F"/>
    <w:rsid w:val="000B07DB"/>
    <w:rsid w:val="000B2419"/>
    <w:rsid w:val="000B6CA5"/>
    <w:rsid w:val="000C1A2D"/>
    <w:rsid w:val="000C1DE5"/>
    <w:rsid w:val="000C328A"/>
    <w:rsid w:val="000C3DDE"/>
    <w:rsid w:val="000C7B78"/>
    <w:rsid w:val="000D09C6"/>
    <w:rsid w:val="000D3B6B"/>
    <w:rsid w:val="000D4503"/>
    <w:rsid w:val="000D62E7"/>
    <w:rsid w:val="000D6B3D"/>
    <w:rsid w:val="000E0746"/>
    <w:rsid w:val="000E1393"/>
    <w:rsid w:val="000E2208"/>
    <w:rsid w:val="000E244C"/>
    <w:rsid w:val="000E33E6"/>
    <w:rsid w:val="000E5B4B"/>
    <w:rsid w:val="000E753D"/>
    <w:rsid w:val="0010015F"/>
    <w:rsid w:val="00107B34"/>
    <w:rsid w:val="0011159B"/>
    <w:rsid w:val="00116391"/>
    <w:rsid w:val="001201CB"/>
    <w:rsid w:val="001205D4"/>
    <w:rsid w:val="001228A5"/>
    <w:rsid w:val="0012547F"/>
    <w:rsid w:val="001262FF"/>
    <w:rsid w:val="001272D7"/>
    <w:rsid w:val="00132D58"/>
    <w:rsid w:val="0013448E"/>
    <w:rsid w:val="00134C80"/>
    <w:rsid w:val="001355F1"/>
    <w:rsid w:val="00136D52"/>
    <w:rsid w:val="00136E1F"/>
    <w:rsid w:val="00137541"/>
    <w:rsid w:val="001412C5"/>
    <w:rsid w:val="00142E01"/>
    <w:rsid w:val="0015221A"/>
    <w:rsid w:val="00153CB4"/>
    <w:rsid w:val="00162848"/>
    <w:rsid w:val="0016654F"/>
    <w:rsid w:val="00170869"/>
    <w:rsid w:val="00170CD7"/>
    <w:rsid w:val="0017190C"/>
    <w:rsid w:val="001749DE"/>
    <w:rsid w:val="00174C70"/>
    <w:rsid w:val="00183169"/>
    <w:rsid w:val="001845D4"/>
    <w:rsid w:val="00185CC6"/>
    <w:rsid w:val="001872F2"/>
    <w:rsid w:val="001935EB"/>
    <w:rsid w:val="001973C5"/>
    <w:rsid w:val="001A45B0"/>
    <w:rsid w:val="001A46D3"/>
    <w:rsid w:val="001A780E"/>
    <w:rsid w:val="001B0085"/>
    <w:rsid w:val="001C0D53"/>
    <w:rsid w:val="001C289A"/>
    <w:rsid w:val="001C3988"/>
    <w:rsid w:val="001C39DE"/>
    <w:rsid w:val="001C3A4B"/>
    <w:rsid w:val="001C4B54"/>
    <w:rsid w:val="001C71C8"/>
    <w:rsid w:val="001D03D7"/>
    <w:rsid w:val="001D53DD"/>
    <w:rsid w:val="001D6937"/>
    <w:rsid w:val="001E0CD0"/>
    <w:rsid w:val="001E27A7"/>
    <w:rsid w:val="001E2D81"/>
    <w:rsid w:val="001E7E50"/>
    <w:rsid w:val="001F2E1E"/>
    <w:rsid w:val="001F4A0B"/>
    <w:rsid w:val="001F4F73"/>
    <w:rsid w:val="002013B6"/>
    <w:rsid w:val="00202004"/>
    <w:rsid w:val="00204EDF"/>
    <w:rsid w:val="00206669"/>
    <w:rsid w:val="00207E69"/>
    <w:rsid w:val="00211AC4"/>
    <w:rsid w:val="002124A3"/>
    <w:rsid w:val="00220D7B"/>
    <w:rsid w:val="002219D1"/>
    <w:rsid w:val="00223A48"/>
    <w:rsid w:val="002325A2"/>
    <w:rsid w:val="00233DA5"/>
    <w:rsid w:val="002360EB"/>
    <w:rsid w:val="002367CA"/>
    <w:rsid w:val="00237E97"/>
    <w:rsid w:val="0024243F"/>
    <w:rsid w:val="002427A9"/>
    <w:rsid w:val="002457C6"/>
    <w:rsid w:val="00250B40"/>
    <w:rsid w:val="00251756"/>
    <w:rsid w:val="00251A93"/>
    <w:rsid w:val="00251D2E"/>
    <w:rsid w:val="0025212C"/>
    <w:rsid w:val="00260691"/>
    <w:rsid w:val="00262A88"/>
    <w:rsid w:val="00273734"/>
    <w:rsid w:val="00283592"/>
    <w:rsid w:val="00283AEF"/>
    <w:rsid w:val="00283B88"/>
    <w:rsid w:val="0029384B"/>
    <w:rsid w:val="00293F9F"/>
    <w:rsid w:val="00294FD2"/>
    <w:rsid w:val="00295DEA"/>
    <w:rsid w:val="002A0C8A"/>
    <w:rsid w:val="002A5AC2"/>
    <w:rsid w:val="002B07DA"/>
    <w:rsid w:val="002B1C70"/>
    <w:rsid w:val="002B38F0"/>
    <w:rsid w:val="002B7E80"/>
    <w:rsid w:val="002C0D04"/>
    <w:rsid w:val="002C124C"/>
    <w:rsid w:val="002C4452"/>
    <w:rsid w:val="002C4927"/>
    <w:rsid w:val="002D305B"/>
    <w:rsid w:val="002D3BA4"/>
    <w:rsid w:val="002D40E4"/>
    <w:rsid w:val="002D664D"/>
    <w:rsid w:val="002E0486"/>
    <w:rsid w:val="002E18D1"/>
    <w:rsid w:val="002E502A"/>
    <w:rsid w:val="002E5377"/>
    <w:rsid w:val="002E5C17"/>
    <w:rsid w:val="002E5C31"/>
    <w:rsid w:val="002E7732"/>
    <w:rsid w:val="002F1CD8"/>
    <w:rsid w:val="002F31E8"/>
    <w:rsid w:val="002F4EB1"/>
    <w:rsid w:val="002F4EEA"/>
    <w:rsid w:val="002F69BF"/>
    <w:rsid w:val="00301C87"/>
    <w:rsid w:val="00305CA0"/>
    <w:rsid w:val="00306774"/>
    <w:rsid w:val="00306FE4"/>
    <w:rsid w:val="003101DC"/>
    <w:rsid w:val="00310E58"/>
    <w:rsid w:val="00315F40"/>
    <w:rsid w:val="00324C2B"/>
    <w:rsid w:val="00325CD7"/>
    <w:rsid w:val="00335274"/>
    <w:rsid w:val="003407C7"/>
    <w:rsid w:val="0034391F"/>
    <w:rsid w:val="00350479"/>
    <w:rsid w:val="00356DC6"/>
    <w:rsid w:val="00373F52"/>
    <w:rsid w:val="003746AA"/>
    <w:rsid w:val="00375E91"/>
    <w:rsid w:val="003904FE"/>
    <w:rsid w:val="00394B24"/>
    <w:rsid w:val="00395DA7"/>
    <w:rsid w:val="00396E6E"/>
    <w:rsid w:val="003A2878"/>
    <w:rsid w:val="003A4A8D"/>
    <w:rsid w:val="003A7275"/>
    <w:rsid w:val="003A79C2"/>
    <w:rsid w:val="003B3FD5"/>
    <w:rsid w:val="003B4B10"/>
    <w:rsid w:val="003B7DFB"/>
    <w:rsid w:val="003C5A4A"/>
    <w:rsid w:val="003C5B6B"/>
    <w:rsid w:val="003C5DEB"/>
    <w:rsid w:val="003D0D20"/>
    <w:rsid w:val="003D121C"/>
    <w:rsid w:val="003D4814"/>
    <w:rsid w:val="003D609A"/>
    <w:rsid w:val="003E118E"/>
    <w:rsid w:val="003E14E7"/>
    <w:rsid w:val="003E17D6"/>
    <w:rsid w:val="003E1862"/>
    <w:rsid w:val="003E3783"/>
    <w:rsid w:val="003E4569"/>
    <w:rsid w:val="003E458C"/>
    <w:rsid w:val="003E6817"/>
    <w:rsid w:val="003F064B"/>
    <w:rsid w:val="003F537A"/>
    <w:rsid w:val="0040112B"/>
    <w:rsid w:val="00403129"/>
    <w:rsid w:val="0040354A"/>
    <w:rsid w:val="00403D78"/>
    <w:rsid w:val="00403F47"/>
    <w:rsid w:val="00407180"/>
    <w:rsid w:val="00407D7A"/>
    <w:rsid w:val="00412584"/>
    <w:rsid w:val="00413752"/>
    <w:rsid w:val="00414B07"/>
    <w:rsid w:val="00415967"/>
    <w:rsid w:val="00416E6D"/>
    <w:rsid w:val="00420629"/>
    <w:rsid w:val="0042461E"/>
    <w:rsid w:val="00425132"/>
    <w:rsid w:val="004254CB"/>
    <w:rsid w:val="00434ABC"/>
    <w:rsid w:val="004415B0"/>
    <w:rsid w:val="004422A0"/>
    <w:rsid w:val="00443C04"/>
    <w:rsid w:val="004468F8"/>
    <w:rsid w:val="004642CA"/>
    <w:rsid w:val="00465681"/>
    <w:rsid w:val="0046695F"/>
    <w:rsid w:val="0047150E"/>
    <w:rsid w:val="00472F02"/>
    <w:rsid w:val="00475D2E"/>
    <w:rsid w:val="00483812"/>
    <w:rsid w:val="00484F3F"/>
    <w:rsid w:val="00485211"/>
    <w:rsid w:val="00487930"/>
    <w:rsid w:val="00487FB2"/>
    <w:rsid w:val="00491F96"/>
    <w:rsid w:val="0049251F"/>
    <w:rsid w:val="004942DF"/>
    <w:rsid w:val="004943D2"/>
    <w:rsid w:val="00495A13"/>
    <w:rsid w:val="00496CA4"/>
    <w:rsid w:val="0049758A"/>
    <w:rsid w:val="004A0404"/>
    <w:rsid w:val="004A1A2A"/>
    <w:rsid w:val="004A60B0"/>
    <w:rsid w:val="004A7365"/>
    <w:rsid w:val="004A77EB"/>
    <w:rsid w:val="004B1DED"/>
    <w:rsid w:val="004B304E"/>
    <w:rsid w:val="004B3BD1"/>
    <w:rsid w:val="004B445D"/>
    <w:rsid w:val="004B4810"/>
    <w:rsid w:val="004B4E40"/>
    <w:rsid w:val="004B6361"/>
    <w:rsid w:val="004B6A5E"/>
    <w:rsid w:val="004B71D7"/>
    <w:rsid w:val="004C1234"/>
    <w:rsid w:val="004C288C"/>
    <w:rsid w:val="004C439F"/>
    <w:rsid w:val="004D0A7A"/>
    <w:rsid w:val="004D60D6"/>
    <w:rsid w:val="004E0113"/>
    <w:rsid w:val="004E2E37"/>
    <w:rsid w:val="004F073C"/>
    <w:rsid w:val="004F7413"/>
    <w:rsid w:val="005026FA"/>
    <w:rsid w:val="005048D6"/>
    <w:rsid w:val="0050787A"/>
    <w:rsid w:val="00513CB8"/>
    <w:rsid w:val="00516DAE"/>
    <w:rsid w:val="00521FC2"/>
    <w:rsid w:val="00522555"/>
    <w:rsid w:val="00522596"/>
    <w:rsid w:val="00523F0D"/>
    <w:rsid w:val="005243C6"/>
    <w:rsid w:val="005376A4"/>
    <w:rsid w:val="0054337C"/>
    <w:rsid w:val="00544E49"/>
    <w:rsid w:val="00546B09"/>
    <w:rsid w:val="00547C60"/>
    <w:rsid w:val="00547CE4"/>
    <w:rsid w:val="005500FF"/>
    <w:rsid w:val="00552EAF"/>
    <w:rsid w:val="00553A28"/>
    <w:rsid w:val="00555B88"/>
    <w:rsid w:val="0056029E"/>
    <w:rsid w:val="005622AC"/>
    <w:rsid w:val="00562E76"/>
    <w:rsid w:val="00566101"/>
    <w:rsid w:val="005665CC"/>
    <w:rsid w:val="00575991"/>
    <w:rsid w:val="005764B9"/>
    <w:rsid w:val="00583551"/>
    <w:rsid w:val="00585F7D"/>
    <w:rsid w:val="0058756A"/>
    <w:rsid w:val="005933F8"/>
    <w:rsid w:val="00593CD2"/>
    <w:rsid w:val="005974D9"/>
    <w:rsid w:val="005A1AF1"/>
    <w:rsid w:val="005A27F7"/>
    <w:rsid w:val="005A33CF"/>
    <w:rsid w:val="005A4A82"/>
    <w:rsid w:val="005A6A81"/>
    <w:rsid w:val="005B06E8"/>
    <w:rsid w:val="005B54F5"/>
    <w:rsid w:val="005C1D1D"/>
    <w:rsid w:val="005D6F53"/>
    <w:rsid w:val="005E08FB"/>
    <w:rsid w:val="005E0E17"/>
    <w:rsid w:val="005E1BF4"/>
    <w:rsid w:val="005E32EE"/>
    <w:rsid w:val="005F16CA"/>
    <w:rsid w:val="005F3234"/>
    <w:rsid w:val="005F658D"/>
    <w:rsid w:val="005F7CC2"/>
    <w:rsid w:val="00600B6D"/>
    <w:rsid w:val="00602698"/>
    <w:rsid w:val="00604160"/>
    <w:rsid w:val="006074E7"/>
    <w:rsid w:val="00607834"/>
    <w:rsid w:val="0061065B"/>
    <w:rsid w:val="0061455E"/>
    <w:rsid w:val="00615FB8"/>
    <w:rsid w:val="00620291"/>
    <w:rsid w:val="0062208C"/>
    <w:rsid w:val="00623503"/>
    <w:rsid w:val="00624C11"/>
    <w:rsid w:val="00624CEE"/>
    <w:rsid w:val="006259BA"/>
    <w:rsid w:val="00631099"/>
    <w:rsid w:val="006347AE"/>
    <w:rsid w:val="00636380"/>
    <w:rsid w:val="0063768C"/>
    <w:rsid w:val="00643332"/>
    <w:rsid w:val="00644564"/>
    <w:rsid w:val="00644938"/>
    <w:rsid w:val="006450A2"/>
    <w:rsid w:val="00661360"/>
    <w:rsid w:val="0066306E"/>
    <w:rsid w:val="006703EC"/>
    <w:rsid w:val="006749B0"/>
    <w:rsid w:val="00677046"/>
    <w:rsid w:val="0067779C"/>
    <w:rsid w:val="006864EA"/>
    <w:rsid w:val="00691860"/>
    <w:rsid w:val="00693993"/>
    <w:rsid w:val="006950CA"/>
    <w:rsid w:val="00696D7B"/>
    <w:rsid w:val="006A007B"/>
    <w:rsid w:val="006A27A1"/>
    <w:rsid w:val="006A4C82"/>
    <w:rsid w:val="006A69BA"/>
    <w:rsid w:val="006B02B9"/>
    <w:rsid w:val="006B0EA5"/>
    <w:rsid w:val="006B3138"/>
    <w:rsid w:val="006B6F44"/>
    <w:rsid w:val="006B78A1"/>
    <w:rsid w:val="006C10D6"/>
    <w:rsid w:val="006C22DD"/>
    <w:rsid w:val="006D1EED"/>
    <w:rsid w:val="006D21F3"/>
    <w:rsid w:val="006D3F65"/>
    <w:rsid w:val="006D4BAD"/>
    <w:rsid w:val="006E28ED"/>
    <w:rsid w:val="006E5985"/>
    <w:rsid w:val="006E5AEA"/>
    <w:rsid w:val="006F00D2"/>
    <w:rsid w:val="006F1D69"/>
    <w:rsid w:val="006F549F"/>
    <w:rsid w:val="006F6292"/>
    <w:rsid w:val="006F7BAC"/>
    <w:rsid w:val="00701591"/>
    <w:rsid w:val="007033CF"/>
    <w:rsid w:val="00705AFA"/>
    <w:rsid w:val="0070759D"/>
    <w:rsid w:val="007111BC"/>
    <w:rsid w:val="007141EB"/>
    <w:rsid w:val="0071684A"/>
    <w:rsid w:val="007172AE"/>
    <w:rsid w:val="0072013F"/>
    <w:rsid w:val="0072225E"/>
    <w:rsid w:val="00723403"/>
    <w:rsid w:val="00725B46"/>
    <w:rsid w:val="007272EB"/>
    <w:rsid w:val="007305BA"/>
    <w:rsid w:val="00732AE4"/>
    <w:rsid w:val="00733676"/>
    <w:rsid w:val="00736DFE"/>
    <w:rsid w:val="0074396A"/>
    <w:rsid w:val="0074449C"/>
    <w:rsid w:val="007469A5"/>
    <w:rsid w:val="00747FC1"/>
    <w:rsid w:val="00754A99"/>
    <w:rsid w:val="00754D47"/>
    <w:rsid w:val="00760D5D"/>
    <w:rsid w:val="00763D95"/>
    <w:rsid w:val="0077038A"/>
    <w:rsid w:val="00776BB2"/>
    <w:rsid w:val="00776F53"/>
    <w:rsid w:val="007770F7"/>
    <w:rsid w:val="0078324F"/>
    <w:rsid w:val="007863C6"/>
    <w:rsid w:val="00786730"/>
    <w:rsid w:val="00786B1C"/>
    <w:rsid w:val="00787DC7"/>
    <w:rsid w:val="00791FF9"/>
    <w:rsid w:val="00793AF7"/>
    <w:rsid w:val="00795388"/>
    <w:rsid w:val="007958B9"/>
    <w:rsid w:val="007A0EBF"/>
    <w:rsid w:val="007A1DCE"/>
    <w:rsid w:val="007B1E59"/>
    <w:rsid w:val="007B35D3"/>
    <w:rsid w:val="007B5C40"/>
    <w:rsid w:val="007B765B"/>
    <w:rsid w:val="007C43EA"/>
    <w:rsid w:val="007C6E4A"/>
    <w:rsid w:val="007D4A07"/>
    <w:rsid w:val="007D50A5"/>
    <w:rsid w:val="007D5A92"/>
    <w:rsid w:val="007D7BA1"/>
    <w:rsid w:val="007E0729"/>
    <w:rsid w:val="007E15FB"/>
    <w:rsid w:val="007E3546"/>
    <w:rsid w:val="007E62C5"/>
    <w:rsid w:val="007E71F2"/>
    <w:rsid w:val="007F02FF"/>
    <w:rsid w:val="007F3E3A"/>
    <w:rsid w:val="007F501A"/>
    <w:rsid w:val="008026F7"/>
    <w:rsid w:val="00803AAE"/>
    <w:rsid w:val="008059EF"/>
    <w:rsid w:val="00812C76"/>
    <w:rsid w:val="0081440C"/>
    <w:rsid w:val="008174EE"/>
    <w:rsid w:val="008240A0"/>
    <w:rsid w:val="0082546C"/>
    <w:rsid w:val="00826E11"/>
    <w:rsid w:val="00826E58"/>
    <w:rsid w:val="00833CB8"/>
    <w:rsid w:val="0083416E"/>
    <w:rsid w:val="00836E3B"/>
    <w:rsid w:val="008375C5"/>
    <w:rsid w:val="00837835"/>
    <w:rsid w:val="00837F8D"/>
    <w:rsid w:val="00840B4F"/>
    <w:rsid w:val="008411A9"/>
    <w:rsid w:val="00842AD9"/>
    <w:rsid w:val="0084354F"/>
    <w:rsid w:val="00843845"/>
    <w:rsid w:val="00846B6E"/>
    <w:rsid w:val="00852A9A"/>
    <w:rsid w:val="008551EB"/>
    <w:rsid w:val="00860110"/>
    <w:rsid w:val="008607D0"/>
    <w:rsid w:val="008609F7"/>
    <w:rsid w:val="00861436"/>
    <w:rsid w:val="00863061"/>
    <w:rsid w:val="0086578C"/>
    <w:rsid w:val="0086695A"/>
    <w:rsid w:val="00866A2B"/>
    <w:rsid w:val="0086799D"/>
    <w:rsid w:val="00867AC1"/>
    <w:rsid w:val="008726F8"/>
    <w:rsid w:val="00872A29"/>
    <w:rsid w:val="00876AE8"/>
    <w:rsid w:val="00877283"/>
    <w:rsid w:val="008774DA"/>
    <w:rsid w:val="00887967"/>
    <w:rsid w:val="00895E6C"/>
    <w:rsid w:val="008A1FF8"/>
    <w:rsid w:val="008A290E"/>
    <w:rsid w:val="008A4280"/>
    <w:rsid w:val="008A5FBD"/>
    <w:rsid w:val="008B0050"/>
    <w:rsid w:val="008B1014"/>
    <w:rsid w:val="008B2892"/>
    <w:rsid w:val="008B2CD0"/>
    <w:rsid w:val="008B658A"/>
    <w:rsid w:val="008C5E34"/>
    <w:rsid w:val="008D31CA"/>
    <w:rsid w:val="008D3996"/>
    <w:rsid w:val="008D4791"/>
    <w:rsid w:val="008D6597"/>
    <w:rsid w:val="008D7E93"/>
    <w:rsid w:val="008E06CD"/>
    <w:rsid w:val="008E07AB"/>
    <w:rsid w:val="008E13A4"/>
    <w:rsid w:val="008E3173"/>
    <w:rsid w:val="008E4DB5"/>
    <w:rsid w:val="008E583A"/>
    <w:rsid w:val="008E6F16"/>
    <w:rsid w:val="008F0D17"/>
    <w:rsid w:val="008F3460"/>
    <w:rsid w:val="008F3465"/>
    <w:rsid w:val="008F4CA0"/>
    <w:rsid w:val="008F70B2"/>
    <w:rsid w:val="0090048D"/>
    <w:rsid w:val="009004AE"/>
    <w:rsid w:val="00900E6D"/>
    <w:rsid w:val="009037B5"/>
    <w:rsid w:val="009038B3"/>
    <w:rsid w:val="00904F3B"/>
    <w:rsid w:val="00906975"/>
    <w:rsid w:val="009079DA"/>
    <w:rsid w:val="009111D4"/>
    <w:rsid w:val="0092013B"/>
    <w:rsid w:val="0092194B"/>
    <w:rsid w:val="00923EEA"/>
    <w:rsid w:val="00924949"/>
    <w:rsid w:val="00925474"/>
    <w:rsid w:val="009355FF"/>
    <w:rsid w:val="0093604F"/>
    <w:rsid w:val="00937F4D"/>
    <w:rsid w:val="00937F5B"/>
    <w:rsid w:val="00941466"/>
    <w:rsid w:val="00946396"/>
    <w:rsid w:val="009547A8"/>
    <w:rsid w:val="00957228"/>
    <w:rsid w:val="0096634F"/>
    <w:rsid w:val="009700D9"/>
    <w:rsid w:val="00974AB4"/>
    <w:rsid w:val="00975324"/>
    <w:rsid w:val="00975C53"/>
    <w:rsid w:val="00981B51"/>
    <w:rsid w:val="00982764"/>
    <w:rsid w:val="00987DCF"/>
    <w:rsid w:val="00992635"/>
    <w:rsid w:val="009A2F17"/>
    <w:rsid w:val="009A5752"/>
    <w:rsid w:val="009B04CD"/>
    <w:rsid w:val="009B173B"/>
    <w:rsid w:val="009B5ED5"/>
    <w:rsid w:val="009B6373"/>
    <w:rsid w:val="009B65A4"/>
    <w:rsid w:val="009B7C0D"/>
    <w:rsid w:val="009C1724"/>
    <w:rsid w:val="009C21E2"/>
    <w:rsid w:val="009C500A"/>
    <w:rsid w:val="009C7902"/>
    <w:rsid w:val="009C7D8A"/>
    <w:rsid w:val="009D3167"/>
    <w:rsid w:val="009D4824"/>
    <w:rsid w:val="009D4907"/>
    <w:rsid w:val="009D5A9E"/>
    <w:rsid w:val="009E098F"/>
    <w:rsid w:val="009E1763"/>
    <w:rsid w:val="009E2878"/>
    <w:rsid w:val="009E28BD"/>
    <w:rsid w:val="009F001C"/>
    <w:rsid w:val="009F3434"/>
    <w:rsid w:val="00A007BC"/>
    <w:rsid w:val="00A03241"/>
    <w:rsid w:val="00A11D8E"/>
    <w:rsid w:val="00A148B0"/>
    <w:rsid w:val="00A222E4"/>
    <w:rsid w:val="00A24ED2"/>
    <w:rsid w:val="00A311DF"/>
    <w:rsid w:val="00A374C3"/>
    <w:rsid w:val="00A37C9B"/>
    <w:rsid w:val="00A42583"/>
    <w:rsid w:val="00A50A47"/>
    <w:rsid w:val="00A5719C"/>
    <w:rsid w:val="00A57317"/>
    <w:rsid w:val="00A61540"/>
    <w:rsid w:val="00A727CB"/>
    <w:rsid w:val="00A74BB8"/>
    <w:rsid w:val="00A76589"/>
    <w:rsid w:val="00A83441"/>
    <w:rsid w:val="00A85004"/>
    <w:rsid w:val="00A853D0"/>
    <w:rsid w:val="00A904FD"/>
    <w:rsid w:val="00A943D4"/>
    <w:rsid w:val="00A952CC"/>
    <w:rsid w:val="00AA35E7"/>
    <w:rsid w:val="00AA3B7A"/>
    <w:rsid w:val="00AA448C"/>
    <w:rsid w:val="00AA56D8"/>
    <w:rsid w:val="00AB2490"/>
    <w:rsid w:val="00AB3CE0"/>
    <w:rsid w:val="00AC049C"/>
    <w:rsid w:val="00AC19D1"/>
    <w:rsid w:val="00AC23A3"/>
    <w:rsid w:val="00AC3B17"/>
    <w:rsid w:val="00AD0B35"/>
    <w:rsid w:val="00AD1C4D"/>
    <w:rsid w:val="00AD346A"/>
    <w:rsid w:val="00AD676E"/>
    <w:rsid w:val="00AD6842"/>
    <w:rsid w:val="00AE1A29"/>
    <w:rsid w:val="00AF1FA9"/>
    <w:rsid w:val="00AF3240"/>
    <w:rsid w:val="00AF4B92"/>
    <w:rsid w:val="00AF5A6F"/>
    <w:rsid w:val="00AF7527"/>
    <w:rsid w:val="00AF7583"/>
    <w:rsid w:val="00B01A1B"/>
    <w:rsid w:val="00B03E99"/>
    <w:rsid w:val="00B04054"/>
    <w:rsid w:val="00B04211"/>
    <w:rsid w:val="00B07812"/>
    <w:rsid w:val="00B07F19"/>
    <w:rsid w:val="00B12A35"/>
    <w:rsid w:val="00B14716"/>
    <w:rsid w:val="00B23C04"/>
    <w:rsid w:val="00B25415"/>
    <w:rsid w:val="00B25FAD"/>
    <w:rsid w:val="00B333B7"/>
    <w:rsid w:val="00B35178"/>
    <w:rsid w:val="00B36A0D"/>
    <w:rsid w:val="00B42C8A"/>
    <w:rsid w:val="00B431EE"/>
    <w:rsid w:val="00B43A42"/>
    <w:rsid w:val="00B445FD"/>
    <w:rsid w:val="00B454F0"/>
    <w:rsid w:val="00B51902"/>
    <w:rsid w:val="00B545B9"/>
    <w:rsid w:val="00B559B2"/>
    <w:rsid w:val="00B65C09"/>
    <w:rsid w:val="00B65D78"/>
    <w:rsid w:val="00B67A19"/>
    <w:rsid w:val="00B702D4"/>
    <w:rsid w:val="00B71AC1"/>
    <w:rsid w:val="00B76153"/>
    <w:rsid w:val="00B76CEB"/>
    <w:rsid w:val="00B805F7"/>
    <w:rsid w:val="00B81AD2"/>
    <w:rsid w:val="00B824C0"/>
    <w:rsid w:val="00B837A7"/>
    <w:rsid w:val="00B85B1F"/>
    <w:rsid w:val="00B96758"/>
    <w:rsid w:val="00BA549C"/>
    <w:rsid w:val="00BA6C45"/>
    <w:rsid w:val="00BB06B9"/>
    <w:rsid w:val="00BB1E39"/>
    <w:rsid w:val="00BC0551"/>
    <w:rsid w:val="00BC0CAE"/>
    <w:rsid w:val="00BC348C"/>
    <w:rsid w:val="00BC4CD9"/>
    <w:rsid w:val="00BC50B1"/>
    <w:rsid w:val="00BC53D5"/>
    <w:rsid w:val="00BD00BA"/>
    <w:rsid w:val="00BD5400"/>
    <w:rsid w:val="00BE1607"/>
    <w:rsid w:val="00BE1D6D"/>
    <w:rsid w:val="00BE2A33"/>
    <w:rsid w:val="00BF0D8E"/>
    <w:rsid w:val="00BF0F5C"/>
    <w:rsid w:val="00BF14AC"/>
    <w:rsid w:val="00BF1764"/>
    <w:rsid w:val="00BF1E48"/>
    <w:rsid w:val="00BF4D1E"/>
    <w:rsid w:val="00BF69E3"/>
    <w:rsid w:val="00C003EE"/>
    <w:rsid w:val="00C1460E"/>
    <w:rsid w:val="00C22D23"/>
    <w:rsid w:val="00C31552"/>
    <w:rsid w:val="00C32A0B"/>
    <w:rsid w:val="00C36C61"/>
    <w:rsid w:val="00C40D26"/>
    <w:rsid w:val="00C43689"/>
    <w:rsid w:val="00C457A8"/>
    <w:rsid w:val="00C45DCA"/>
    <w:rsid w:val="00C46DFA"/>
    <w:rsid w:val="00C46ED7"/>
    <w:rsid w:val="00C51CC1"/>
    <w:rsid w:val="00C51E6E"/>
    <w:rsid w:val="00C564A4"/>
    <w:rsid w:val="00C56FFD"/>
    <w:rsid w:val="00C619EE"/>
    <w:rsid w:val="00C71C53"/>
    <w:rsid w:val="00C729F8"/>
    <w:rsid w:val="00C8286D"/>
    <w:rsid w:val="00C849B0"/>
    <w:rsid w:val="00C8699A"/>
    <w:rsid w:val="00C90520"/>
    <w:rsid w:val="00C95C2F"/>
    <w:rsid w:val="00C9770F"/>
    <w:rsid w:val="00CA0A4E"/>
    <w:rsid w:val="00CA117C"/>
    <w:rsid w:val="00CA1272"/>
    <w:rsid w:val="00CA3766"/>
    <w:rsid w:val="00CA6CF8"/>
    <w:rsid w:val="00CA7157"/>
    <w:rsid w:val="00CB387A"/>
    <w:rsid w:val="00CB5C91"/>
    <w:rsid w:val="00CC2D2B"/>
    <w:rsid w:val="00CC75BA"/>
    <w:rsid w:val="00CD200D"/>
    <w:rsid w:val="00CD7AC6"/>
    <w:rsid w:val="00CE558F"/>
    <w:rsid w:val="00CF09EB"/>
    <w:rsid w:val="00CF1E08"/>
    <w:rsid w:val="00D00210"/>
    <w:rsid w:val="00D0546A"/>
    <w:rsid w:val="00D054FE"/>
    <w:rsid w:val="00D1270E"/>
    <w:rsid w:val="00D23DE1"/>
    <w:rsid w:val="00D26C9F"/>
    <w:rsid w:val="00D26E36"/>
    <w:rsid w:val="00D27FED"/>
    <w:rsid w:val="00D313D3"/>
    <w:rsid w:val="00D31AF9"/>
    <w:rsid w:val="00D32359"/>
    <w:rsid w:val="00D32ED3"/>
    <w:rsid w:val="00D3360A"/>
    <w:rsid w:val="00D36F68"/>
    <w:rsid w:val="00D37029"/>
    <w:rsid w:val="00D37668"/>
    <w:rsid w:val="00D4092B"/>
    <w:rsid w:val="00D42C05"/>
    <w:rsid w:val="00D448A8"/>
    <w:rsid w:val="00D453E2"/>
    <w:rsid w:val="00D4659B"/>
    <w:rsid w:val="00D47E89"/>
    <w:rsid w:val="00D5021A"/>
    <w:rsid w:val="00D511FA"/>
    <w:rsid w:val="00D57D71"/>
    <w:rsid w:val="00D62BA8"/>
    <w:rsid w:val="00D62BDD"/>
    <w:rsid w:val="00D660DB"/>
    <w:rsid w:val="00D72F5B"/>
    <w:rsid w:val="00D7545B"/>
    <w:rsid w:val="00D76A94"/>
    <w:rsid w:val="00D81020"/>
    <w:rsid w:val="00D81E7E"/>
    <w:rsid w:val="00D8692B"/>
    <w:rsid w:val="00D8739D"/>
    <w:rsid w:val="00D87527"/>
    <w:rsid w:val="00D90E9A"/>
    <w:rsid w:val="00D93BEF"/>
    <w:rsid w:val="00DA1876"/>
    <w:rsid w:val="00DA4C21"/>
    <w:rsid w:val="00DA60DA"/>
    <w:rsid w:val="00DA6AE5"/>
    <w:rsid w:val="00DA6C62"/>
    <w:rsid w:val="00DB2150"/>
    <w:rsid w:val="00DB2E27"/>
    <w:rsid w:val="00DB330C"/>
    <w:rsid w:val="00DC0E63"/>
    <w:rsid w:val="00DC102D"/>
    <w:rsid w:val="00DC1521"/>
    <w:rsid w:val="00DC1A36"/>
    <w:rsid w:val="00DC37D0"/>
    <w:rsid w:val="00DC6BBA"/>
    <w:rsid w:val="00DD245B"/>
    <w:rsid w:val="00DD5243"/>
    <w:rsid w:val="00DD6086"/>
    <w:rsid w:val="00DD7CD6"/>
    <w:rsid w:val="00DE0A55"/>
    <w:rsid w:val="00DE4AAE"/>
    <w:rsid w:val="00DE54FA"/>
    <w:rsid w:val="00DF023F"/>
    <w:rsid w:val="00DF109C"/>
    <w:rsid w:val="00DF42CA"/>
    <w:rsid w:val="00DF6514"/>
    <w:rsid w:val="00DF6623"/>
    <w:rsid w:val="00DF731D"/>
    <w:rsid w:val="00E00F6C"/>
    <w:rsid w:val="00E01E95"/>
    <w:rsid w:val="00E02297"/>
    <w:rsid w:val="00E02A8F"/>
    <w:rsid w:val="00E0330B"/>
    <w:rsid w:val="00E05CE2"/>
    <w:rsid w:val="00E05EAC"/>
    <w:rsid w:val="00E0653C"/>
    <w:rsid w:val="00E1271E"/>
    <w:rsid w:val="00E12ABA"/>
    <w:rsid w:val="00E165C8"/>
    <w:rsid w:val="00E16DBB"/>
    <w:rsid w:val="00E17134"/>
    <w:rsid w:val="00E21E12"/>
    <w:rsid w:val="00E22C1E"/>
    <w:rsid w:val="00E23295"/>
    <w:rsid w:val="00E27BA1"/>
    <w:rsid w:val="00E31E1A"/>
    <w:rsid w:val="00E36AA8"/>
    <w:rsid w:val="00E36AFC"/>
    <w:rsid w:val="00E40055"/>
    <w:rsid w:val="00E40C81"/>
    <w:rsid w:val="00E435BC"/>
    <w:rsid w:val="00E45D90"/>
    <w:rsid w:val="00E47456"/>
    <w:rsid w:val="00E5063C"/>
    <w:rsid w:val="00E5376B"/>
    <w:rsid w:val="00E553EE"/>
    <w:rsid w:val="00E57096"/>
    <w:rsid w:val="00E6139C"/>
    <w:rsid w:val="00E66853"/>
    <w:rsid w:val="00E71EFA"/>
    <w:rsid w:val="00E7451B"/>
    <w:rsid w:val="00E761CB"/>
    <w:rsid w:val="00E80C34"/>
    <w:rsid w:val="00E840F9"/>
    <w:rsid w:val="00E85367"/>
    <w:rsid w:val="00E86E10"/>
    <w:rsid w:val="00E90F34"/>
    <w:rsid w:val="00E9336C"/>
    <w:rsid w:val="00E936A8"/>
    <w:rsid w:val="00E967CA"/>
    <w:rsid w:val="00E96985"/>
    <w:rsid w:val="00EA2137"/>
    <w:rsid w:val="00EA2864"/>
    <w:rsid w:val="00EA749B"/>
    <w:rsid w:val="00EA7510"/>
    <w:rsid w:val="00EA757F"/>
    <w:rsid w:val="00EA7D66"/>
    <w:rsid w:val="00EB00AB"/>
    <w:rsid w:val="00EB0F04"/>
    <w:rsid w:val="00EB442E"/>
    <w:rsid w:val="00EB4C94"/>
    <w:rsid w:val="00EB5292"/>
    <w:rsid w:val="00EC0EC3"/>
    <w:rsid w:val="00EC77A7"/>
    <w:rsid w:val="00ED02C2"/>
    <w:rsid w:val="00ED5BA0"/>
    <w:rsid w:val="00ED7BD8"/>
    <w:rsid w:val="00EE160F"/>
    <w:rsid w:val="00EE1E95"/>
    <w:rsid w:val="00EE47E9"/>
    <w:rsid w:val="00EE4B44"/>
    <w:rsid w:val="00EE7D88"/>
    <w:rsid w:val="00EF1CA4"/>
    <w:rsid w:val="00F07330"/>
    <w:rsid w:val="00F07E8C"/>
    <w:rsid w:val="00F10377"/>
    <w:rsid w:val="00F13019"/>
    <w:rsid w:val="00F1317A"/>
    <w:rsid w:val="00F13240"/>
    <w:rsid w:val="00F1397D"/>
    <w:rsid w:val="00F14A79"/>
    <w:rsid w:val="00F1554E"/>
    <w:rsid w:val="00F2139E"/>
    <w:rsid w:val="00F25057"/>
    <w:rsid w:val="00F25B3A"/>
    <w:rsid w:val="00F25C1F"/>
    <w:rsid w:val="00F27DE2"/>
    <w:rsid w:val="00F30907"/>
    <w:rsid w:val="00F31E4F"/>
    <w:rsid w:val="00F335E8"/>
    <w:rsid w:val="00F35CBA"/>
    <w:rsid w:val="00F36942"/>
    <w:rsid w:val="00F37850"/>
    <w:rsid w:val="00F37DEB"/>
    <w:rsid w:val="00F4168A"/>
    <w:rsid w:val="00F42786"/>
    <w:rsid w:val="00F46A00"/>
    <w:rsid w:val="00F52522"/>
    <w:rsid w:val="00F61A63"/>
    <w:rsid w:val="00F65912"/>
    <w:rsid w:val="00F67171"/>
    <w:rsid w:val="00F74013"/>
    <w:rsid w:val="00F74BEE"/>
    <w:rsid w:val="00F83342"/>
    <w:rsid w:val="00F83777"/>
    <w:rsid w:val="00F95E3F"/>
    <w:rsid w:val="00FA007D"/>
    <w:rsid w:val="00FA0D15"/>
    <w:rsid w:val="00FA1DA9"/>
    <w:rsid w:val="00FA6E59"/>
    <w:rsid w:val="00FB03E9"/>
    <w:rsid w:val="00FB26C5"/>
    <w:rsid w:val="00FB353F"/>
    <w:rsid w:val="00FB77A9"/>
    <w:rsid w:val="00FC0FE6"/>
    <w:rsid w:val="00FC1172"/>
    <w:rsid w:val="00FC132B"/>
    <w:rsid w:val="00FC1A11"/>
    <w:rsid w:val="00FC249C"/>
    <w:rsid w:val="00FC46BC"/>
    <w:rsid w:val="00FC640E"/>
    <w:rsid w:val="00FC77CB"/>
    <w:rsid w:val="00FD0E37"/>
    <w:rsid w:val="00FD1947"/>
    <w:rsid w:val="00FD3567"/>
    <w:rsid w:val="00FD59E7"/>
    <w:rsid w:val="00FD74F7"/>
    <w:rsid w:val="00FD7F5B"/>
    <w:rsid w:val="00FE06B6"/>
    <w:rsid w:val="00FE07C1"/>
    <w:rsid w:val="00FE4541"/>
    <w:rsid w:val="00FE58DD"/>
    <w:rsid w:val="00FE5BF2"/>
    <w:rsid w:val="00FF0A01"/>
    <w:rsid w:val="00FF1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28ED"/>
    <w:rPr>
      <w:sz w:val="24"/>
      <w:szCs w:val="24"/>
    </w:rPr>
  </w:style>
  <w:style w:type="paragraph" w:styleId="1">
    <w:name w:val="heading 1"/>
    <w:basedOn w:val="a"/>
    <w:next w:val="a"/>
    <w:link w:val="10"/>
    <w:qFormat/>
    <w:rsid w:val="00CA6CF8"/>
    <w:pPr>
      <w:keepNext/>
      <w:outlineLvl w:val="0"/>
    </w:pPr>
    <w:rPr>
      <w:rFonts w:ascii="KZ Times New Roman" w:hAnsi="KZ 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05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2"/>
    <w:basedOn w:val="a"/>
    <w:link w:val="20"/>
    <w:rsid w:val="00DF731D"/>
    <w:pPr>
      <w:spacing w:after="120" w:line="480" w:lineRule="auto"/>
    </w:pPr>
  </w:style>
  <w:style w:type="character" w:customStyle="1" w:styleId="20">
    <w:name w:val="Основной текст 2 Знак"/>
    <w:basedOn w:val="a0"/>
    <w:link w:val="2"/>
    <w:rsid w:val="00DF731D"/>
    <w:rPr>
      <w:sz w:val="24"/>
      <w:szCs w:val="24"/>
    </w:rPr>
  </w:style>
  <w:style w:type="paragraph" w:styleId="a4">
    <w:name w:val="Body Text"/>
    <w:basedOn w:val="a"/>
    <w:link w:val="a5"/>
    <w:rsid w:val="000C7B78"/>
    <w:pPr>
      <w:spacing w:after="120"/>
    </w:pPr>
  </w:style>
  <w:style w:type="character" w:customStyle="1" w:styleId="a5">
    <w:name w:val="Основной текст Знак"/>
    <w:basedOn w:val="a0"/>
    <w:link w:val="a4"/>
    <w:rsid w:val="000C7B78"/>
    <w:rPr>
      <w:sz w:val="24"/>
      <w:szCs w:val="24"/>
    </w:rPr>
  </w:style>
  <w:style w:type="paragraph" w:styleId="a6">
    <w:name w:val="List Paragraph"/>
    <w:basedOn w:val="a"/>
    <w:uiPriority w:val="34"/>
    <w:qFormat/>
    <w:rsid w:val="000C7B78"/>
    <w:pPr>
      <w:ind w:left="720" w:firstLine="709"/>
      <w:contextualSpacing/>
      <w:jc w:val="both"/>
    </w:pPr>
    <w:rPr>
      <w:rFonts w:ascii="Calibri" w:eastAsia="Calibri" w:hAnsi="Calibri"/>
      <w:sz w:val="22"/>
      <w:szCs w:val="22"/>
      <w:lang w:eastAsia="en-US"/>
    </w:rPr>
  </w:style>
  <w:style w:type="paragraph" w:styleId="a7">
    <w:name w:val="Balloon Text"/>
    <w:basedOn w:val="a"/>
    <w:link w:val="a8"/>
    <w:rsid w:val="007B1E59"/>
    <w:rPr>
      <w:rFonts w:ascii="Tahoma" w:hAnsi="Tahoma" w:cs="Tahoma"/>
      <w:sz w:val="16"/>
      <w:szCs w:val="16"/>
    </w:rPr>
  </w:style>
  <w:style w:type="character" w:customStyle="1" w:styleId="a8">
    <w:name w:val="Текст выноски Знак"/>
    <w:basedOn w:val="a0"/>
    <w:link w:val="a7"/>
    <w:rsid w:val="007B1E59"/>
    <w:rPr>
      <w:rFonts w:ascii="Tahoma" w:hAnsi="Tahoma" w:cs="Tahoma"/>
      <w:sz w:val="16"/>
      <w:szCs w:val="16"/>
    </w:rPr>
  </w:style>
  <w:style w:type="character" w:styleId="a9">
    <w:name w:val="Hyperlink"/>
    <w:basedOn w:val="a0"/>
    <w:unhideWhenUsed/>
    <w:rsid w:val="00693993"/>
    <w:rPr>
      <w:color w:val="0000FF"/>
      <w:u w:val="single"/>
    </w:rPr>
  </w:style>
  <w:style w:type="character" w:customStyle="1" w:styleId="s1">
    <w:name w:val="s1"/>
    <w:basedOn w:val="a0"/>
    <w:rsid w:val="00693993"/>
    <w:rPr>
      <w:rFonts w:ascii="Times New Roman" w:hAnsi="Times New Roman" w:cs="Times New Roman" w:hint="default"/>
      <w:b/>
      <w:bCs/>
      <w:i w:val="0"/>
      <w:iCs w:val="0"/>
      <w:strike w:val="0"/>
      <w:dstrike w:val="0"/>
      <w:color w:val="000000"/>
      <w:sz w:val="24"/>
      <w:szCs w:val="24"/>
      <w:u w:val="none"/>
      <w:effect w:val="none"/>
    </w:rPr>
  </w:style>
  <w:style w:type="character" w:styleId="aa">
    <w:name w:val="Emphasis"/>
    <w:basedOn w:val="a0"/>
    <w:qFormat/>
    <w:rsid w:val="00693993"/>
    <w:rPr>
      <w:i/>
      <w:iCs/>
    </w:rPr>
  </w:style>
  <w:style w:type="character" w:customStyle="1" w:styleId="10">
    <w:name w:val="Заголовок 1 Знак"/>
    <w:basedOn w:val="a0"/>
    <w:link w:val="1"/>
    <w:rsid w:val="00CA6CF8"/>
    <w:rPr>
      <w:rFonts w:ascii="KZ Times New Roman" w:hAnsi="KZ Times New Roman"/>
      <w:b/>
      <w:bCs/>
      <w:sz w:val="24"/>
      <w:szCs w:val="24"/>
    </w:rPr>
  </w:style>
  <w:style w:type="paragraph" w:styleId="ab">
    <w:name w:val="No Spacing"/>
    <w:link w:val="ac"/>
    <w:uiPriority w:val="1"/>
    <w:qFormat/>
    <w:rsid w:val="00CA6CF8"/>
    <w:rPr>
      <w:rFonts w:ascii="Calibri" w:eastAsia="Calibri" w:hAnsi="Calibri"/>
      <w:sz w:val="22"/>
      <w:szCs w:val="22"/>
      <w:lang w:eastAsia="en-US"/>
    </w:rPr>
  </w:style>
  <w:style w:type="paragraph" w:styleId="ad">
    <w:name w:val="Body Text Indent"/>
    <w:basedOn w:val="a"/>
    <w:link w:val="ae"/>
    <w:rsid w:val="00555B88"/>
    <w:pPr>
      <w:spacing w:after="120"/>
      <w:ind w:left="283"/>
    </w:pPr>
  </w:style>
  <w:style w:type="character" w:customStyle="1" w:styleId="ae">
    <w:name w:val="Основной текст с отступом Знак"/>
    <w:basedOn w:val="a0"/>
    <w:link w:val="ad"/>
    <w:rsid w:val="00555B88"/>
    <w:rPr>
      <w:sz w:val="24"/>
      <w:szCs w:val="24"/>
    </w:rPr>
  </w:style>
  <w:style w:type="character" w:customStyle="1" w:styleId="ac">
    <w:name w:val="Без интервала Знак"/>
    <w:basedOn w:val="a0"/>
    <w:link w:val="ab"/>
    <w:uiPriority w:val="1"/>
    <w:rsid w:val="002F4EEA"/>
    <w:rPr>
      <w:rFonts w:ascii="Calibri" w:eastAsia="Calibri" w:hAnsi="Calibri"/>
      <w:sz w:val="22"/>
      <w:szCs w:val="22"/>
      <w:lang w:val="ru-RU" w:eastAsia="en-US" w:bidi="ar-SA"/>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nhideWhenUsed/>
    <w:qFormat/>
    <w:rsid w:val="002C124C"/>
    <w:pPr>
      <w:spacing w:before="100" w:beforeAutospacing="1" w:after="100" w:afterAutospacing="1"/>
    </w:pPr>
    <w:rPr>
      <w:lang/>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rsid w:val="002C124C"/>
    <w:rPr>
      <w:sz w:val="24"/>
      <w:szCs w:val="24"/>
    </w:rPr>
  </w:style>
  <w:style w:type="paragraph" w:customStyle="1" w:styleId="Default">
    <w:name w:val="Default"/>
    <w:rsid w:val="00776F53"/>
    <w:pPr>
      <w:autoSpaceDE w:val="0"/>
      <w:autoSpaceDN w:val="0"/>
      <w:adjustRightInd w:val="0"/>
    </w:pPr>
    <w:rPr>
      <w:color w:val="000000"/>
      <w:sz w:val="24"/>
      <w:szCs w:val="24"/>
    </w:rPr>
  </w:style>
  <w:style w:type="paragraph" w:customStyle="1" w:styleId="BodyText1">
    <w:name w:val="Body Text1"/>
    <w:basedOn w:val="a"/>
    <w:rsid w:val="002F31E8"/>
    <w:rPr>
      <w:rFonts w:ascii="KZ Times New Roman" w:hAnsi="KZ Times New Roman" w:cs="KZ Times New Roman"/>
      <w:sz w:val="28"/>
      <w:szCs w:val="28"/>
    </w:rPr>
  </w:style>
</w:styles>
</file>

<file path=word/webSettings.xml><?xml version="1.0" encoding="utf-8"?>
<w:webSettings xmlns:r="http://schemas.openxmlformats.org/officeDocument/2006/relationships" xmlns:w="http://schemas.openxmlformats.org/wordprocessingml/2006/main">
  <w:divs>
    <w:div w:id="713122011">
      <w:bodyDiv w:val="1"/>
      <w:marLeft w:val="0"/>
      <w:marRight w:val="0"/>
      <w:marTop w:val="0"/>
      <w:marBottom w:val="0"/>
      <w:divBdr>
        <w:top w:val="none" w:sz="0" w:space="0" w:color="auto"/>
        <w:left w:val="none" w:sz="0" w:space="0" w:color="auto"/>
        <w:bottom w:val="none" w:sz="0" w:space="0" w:color="auto"/>
        <w:right w:val="none" w:sz="0" w:space="0" w:color="auto"/>
      </w:divBdr>
    </w:div>
    <w:div w:id="942154636">
      <w:bodyDiv w:val="1"/>
      <w:marLeft w:val="0"/>
      <w:marRight w:val="0"/>
      <w:marTop w:val="0"/>
      <w:marBottom w:val="0"/>
      <w:divBdr>
        <w:top w:val="none" w:sz="0" w:space="0" w:color="auto"/>
        <w:left w:val="none" w:sz="0" w:space="0" w:color="auto"/>
        <w:bottom w:val="none" w:sz="0" w:space="0" w:color="auto"/>
        <w:right w:val="none" w:sz="0" w:space="0" w:color="auto"/>
      </w:divBdr>
    </w:div>
    <w:div w:id="98600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tybek\&#1052;&#1086;&#1080;%20&#1076;&#1086;&#1082;&#1091;&#1084;&#1077;&#1085;&#1090;&#1099;\&#1089;&#1083;&#1091;&#1078;&#1077;&#1073;&#1085;&#1072;&#1103;%20&#1079;&#1072;&#1087;&#1080;&#1089;&#1082;&#1072;%20&#1085;&#1072;%20&#1088;&#1072;&#1073;&#1086;&#1090;&#109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466E2-50A7-4926-901D-D6D5FEF0B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служебная записка на работу</Template>
  <TotalTime>0</TotalTime>
  <Pages>1</Pages>
  <Words>230</Words>
  <Characters>1316</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latybek</dc:creator>
  <cp:lastModifiedBy>nugmagul</cp:lastModifiedBy>
  <cp:revision>2</cp:revision>
  <cp:lastPrinted>2018-10-17T03:43:00Z</cp:lastPrinted>
  <dcterms:created xsi:type="dcterms:W3CDTF">2018-10-17T06:18:00Z</dcterms:created>
  <dcterms:modified xsi:type="dcterms:W3CDTF">2018-10-17T06:18:00Z</dcterms:modified>
</cp:coreProperties>
</file>