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Pr="00886301" w:rsidRDefault="00DE3834" w:rsidP="00771EF8">
      <w:pPr>
        <w:jc w:val="right"/>
        <w:rPr>
          <w:b/>
          <w:lang w:val="kk-KZ"/>
        </w:rPr>
      </w:pPr>
    </w:p>
    <w:p w:rsidR="00C706E8" w:rsidRPr="00886301" w:rsidRDefault="00C706E8" w:rsidP="00C706E8">
      <w:pPr>
        <w:jc w:val="center"/>
        <w:rPr>
          <w:b/>
        </w:rPr>
      </w:pPr>
      <w:r w:rsidRPr="00886301">
        <w:rPr>
          <w:b/>
          <w:lang w:val="kk-KZ"/>
        </w:rPr>
        <w:t>РЕШЕНИЕ</w:t>
      </w:r>
    </w:p>
    <w:p w:rsidR="00C706E8" w:rsidRPr="00886301" w:rsidRDefault="00C706E8" w:rsidP="00C706E8">
      <w:pPr>
        <w:jc w:val="center"/>
        <w:rPr>
          <w:b/>
          <w:lang w:val="kk-KZ"/>
        </w:rPr>
      </w:pPr>
      <w:r w:rsidRPr="00886301">
        <w:rPr>
          <w:b/>
        </w:rPr>
        <w:t xml:space="preserve">конкурсной комиссии </w:t>
      </w:r>
      <w:r w:rsidR="005D18C8" w:rsidRPr="00886301">
        <w:rPr>
          <w:b/>
          <w:lang w:val="kk-KZ"/>
        </w:rPr>
        <w:t>Департамента</w:t>
      </w:r>
      <w:r w:rsidR="005D18C8" w:rsidRPr="00886301">
        <w:rPr>
          <w:b/>
        </w:rPr>
        <w:t xml:space="preserve"> государственных доходов по</w:t>
      </w:r>
      <w:r w:rsidR="005D18C8" w:rsidRPr="00886301">
        <w:rPr>
          <w:b/>
          <w:lang w:val="kk-KZ"/>
        </w:rPr>
        <w:t xml:space="preserve"> Актюбинской области </w:t>
      </w:r>
      <w:r w:rsidR="005B2A7C" w:rsidRPr="00886301">
        <w:rPr>
          <w:b/>
          <w:lang w:val="kk-KZ"/>
        </w:rPr>
        <w:t>внутреннего</w:t>
      </w:r>
      <w:r w:rsidRPr="00886301">
        <w:rPr>
          <w:b/>
          <w:lang w:val="kk-KZ"/>
        </w:rPr>
        <w:t xml:space="preserve"> конкурса </w:t>
      </w:r>
      <w:r w:rsidR="00072021" w:rsidRPr="00072021">
        <w:rPr>
          <w:b/>
        </w:rPr>
        <w:t>среди государственных служащих</w:t>
      </w:r>
      <w:r w:rsidR="00072021" w:rsidRPr="004F05A9">
        <w:rPr>
          <w:b/>
          <w:sz w:val="20"/>
          <w:szCs w:val="20"/>
        </w:rPr>
        <w:t xml:space="preserve"> </w:t>
      </w:r>
      <w:r w:rsidR="00DC5E4F" w:rsidRPr="00DC5E4F">
        <w:rPr>
          <w:b/>
          <w:lang w:val="kk-KZ"/>
        </w:rPr>
        <w:t>данного госоргана</w:t>
      </w:r>
      <w:r w:rsidR="00DC5E4F">
        <w:rPr>
          <w:b/>
          <w:sz w:val="20"/>
          <w:szCs w:val="20"/>
          <w:lang w:val="kk-KZ"/>
        </w:rPr>
        <w:t xml:space="preserve"> </w:t>
      </w:r>
      <w:r w:rsidRPr="00886301">
        <w:rPr>
          <w:b/>
          <w:lang w:val="kk-KZ"/>
        </w:rPr>
        <w:t>для занятия вакантной административной государственной должности корпуса «Б», протокол №</w:t>
      </w:r>
      <w:r w:rsidR="00EA4510">
        <w:rPr>
          <w:b/>
          <w:lang w:val="kk-KZ"/>
        </w:rPr>
        <w:t xml:space="preserve">3 </w:t>
      </w:r>
      <w:r w:rsidR="00886301" w:rsidRPr="00886301">
        <w:rPr>
          <w:b/>
          <w:lang w:val="kk-KZ"/>
        </w:rPr>
        <w:t xml:space="preserve">от </w:t>
      </w:r>
      <w:r w:rsidR="00D877B4">
        <w:rPr>
          <w:b/>
          <w:lang w:val="kk-KZ"/>
        </w:rPr>
        <w:t>12 октября</w:t>
      </w:r>
      <w:r w:rsidR="00886301" w:rsidRPr="00886301">
        <w:rPr>
          <w:b/>
          <w:lang w:val="kk-KZ"/>
        </w:rPr>
        <w:t xml:space="preserve"> 201</w:t>
      </w:r>
      <w:r w:rsidR="007C7404">
        <w:rPr>
          <w:b/>
          <w:lang w:val="kk-KZ"/>
        </w:rPr>
        <w:t>8</w:t>
      </w:r>
      <w:r w:rsidR="00886301" w:rsidRPr="00886301">
        <w:rPr>
          <w:b/>
          <w:lang w:val="kk-KZ"/>
        </w:rPr>
        <w:t xml:space="preserve"> года</w:t>
      </w:r>
      <w:r w:rsidRPr="00886301">
        <w:rPr>
          <w:b/>
          <w:lang w:val="kk-KZ"/>
        </w:rPr>
        <w:t xml:space="preserve"> </w:t>
      </w:r>
      <w:r w:rsidR="00FA1011" w:rsidRPr="00886301">
        <w:rPr>
          <w:b/>
          <w:lang w:val="kk-KZ"/>
        </w:rPr>
        <w:t xml:space="preserve"> </w:t>
      </w:r>
    </w:p>
    <w:p w:rsidR="00C706E8" w:rsidRPr="00886301" w:rsidRDefault="00C706E8" w:rsidP="00C706E8">
      <w:pPr>
        <w:jc w:val="center"/>
        <w:rPr>
          <w:b/>
          <w:lang w:val="kk-KZ"/>
        </w:rPr>
      </w:pPr>
    </w:p>
    <w:p w:rsidR="005D18C8" w:rsidRPr="00072021" w:rsidRDefault="00C706E8" w:rsidP="005D18C8">
      <w:pPr>
        <w:ind w:firstLine="708"/>
        <w:jc w:val="both"/>
        <w:rPr>
          <w:lang w:val="kk-KZ"/>
        </w:rPr>
      </w:pPr>
      <w:r w:rsidRPr="00072021">
        <w:rPr>
          <w:bCs/>
          <w:lang w:val="kk-KZ"/>
        </w:rPr>
        <w:t xml:space="preserve">Рекомендовать для назначения на вакантную административную государственную </w:t>
      </w:r>
      <w:r w:rsidRPr="00072021">
        <w:rPr>
          <w:bCs/>
        </w:rPr>
        <w:t xml:space="preserve">должность </w:t>
      </w:r>
      <w:r w:rsidR="00A847B4" w:rsidRPr="00072021">
        <w:rPr>
          <w:lang w:val="kk-KZ"/>
        </w:rPr>
        <w:t>, представить кандидатур</w:t>
      </w:r>
      <w:r w:rsidR="007C35E4" w:rsidRPr="00072021">
        <w:rPr>
          <w:lang w:val="kk-KZ"/>
        </w:rPr>
        <w:t>у</w:t>
      </w:r>
      <w:r w:rsidR="005D18C8" w:rsidRPr="00072021">
        <w:rPr>
          <w:lang w:val="kk-KZ"/>
        </w:rPr>
        <w:t>:</w:t>
      </w:r>
    </w:p>
    <w:p w:rsidR="00CD4BD6" w:rsidRPr="00DF4EC0" w:rsidRDefault="00CD4BD6" w:rsidP="00CD4BD6">
      <w:pPr>
        <w:pStyle w:val="a5"/>
        <w:ind w:firstLine="708"/>
        <w:jc w:val="both"/>
        <w:rPr>
          <w:szCs w:val="28"/>
          <w:lang w:val="kk-KZ"/>
        </w:rPr>
      </w:pPr>
      <w:r w:rsidRPr="00DF4EC0">
        <w:rPr>
          <w:lang w:val="kk-KZ"/>
        </w:rPr>
        <w:t xml:space="preserve">1.На должность </w:t>
      </w:r>
      <w:r>
        <w:rPr>
          <w:lang w:val="kk-KZ"/>
        </w:rPr>
        <w:t>р</w:t>
      </w:r>
      <w:proofErr w:type="spellStart"/>
      <w:r w:rsidRPr="004C4CDF">
        <w:t>уководител</w:t>
      </w:r>
      <w:proofErr w:type="spellEnd"/>
      <w:r>
        <w:rPr>
          <w:lang w:val="kk-KZ"/>
        </w:rPr>
        <w:t>я</w:t>
      </w:r>
      <w:r w:rsidRPr="004C4CDF">
        <w:t xml:space="preserve"> </w:t>
      </w:r>
      <w:r w:rsidRPr="004C4CDF">
        <w:rPr>
          <w:lang w:val="kk-KZ"/>
        </w:rPr>
        <w:t>у</w:t>
      </w:r>
      <w:r w:rsidRPr="004C4CDF">
        <w:t xml:space="preserve">правления </w:t>
      </w:r>
      <w:r>
        <w:rPr>
          <w:lang w:val="kk-KZ"/>
        </w:rPr>
        <w:t>аудита</w:t>
      </w:r>
      <w:r w:rsidRPr="004C4CDF">
        <w:rPr>
          <w:lang w:val="kk-KZ"/>
        </w:rPr>
        <w:t xml:space="preserve"> Департамента государственных доходов по Актюбинской области</w:t>
      </w:r>
      <w:r w:rsidRPr="00DF4EC0">
        <w:rPr>
          <w:szCs w:val="28"/>
          <w:lang w:val="kk-KZ"/>
        </w:rPr>
        <w:t>:</w:t>
      </w:r>
    </w:p>
    <w:p w:rsidR="00CD4BD6" w:rsidRPr="00801849" w:rsidRDefault="00CD4BD6" w:rsidP="00CD4BD6">
      <w:pPr>
        <w:pStyle w:val="a5"/>
        <w:ind w:left="708"/>
        <w:jc w:val="both"/>
        <w:rPr>
          <w:sz w:val="22"/>
          <w:szCs w:val="22"/>
          <w:lang w:val="kk-KZ"/>
        </w:rPr>
      </w:pPr>
      <w:r>
        <w:rPr>
          <w:sz w:val="22"/>
          <w:szCs w:val="22"/>
          <w:lang w:val="kk-KZ"/>
        </w:rPr>
        <w:t>Б.К.Батырбаев</w:t>
      </w:r>
    </w:p>
    <w:p w:rsidR="00CD4BD6" w:rsidRDefault="00CD4BD6" w:rsidP="00CD4BD6">
      <w:pPr>
        <w:pStyle w:val="a5"/>
        <w:ind w:firstLine="708"/>
        <w:jc w:val="both"/>
        <w:rPr>
          <w:sz w:val="22"/>
          <w:szCs w:val="22"/>
          <w:lang w:val="kk-KZ"/>
        </w:rPr>
      </w:pPr>
      <w:r>
        <w:rPr>
          <w:lang w:val="kk-KZ"/>
        </w:rPr>
        <w:t>2.</w:t>
      </w:r>
      <w:r w:rsidRPr="00DF4EC0">
        <w:rPr>
          <w:lang w:val="kk-KZ"/>
        </w:rPr>
        <w:t xml:space="preserve">На должность </w:t>
      </w:r>
      <w:r>
        <w:rPr>
          <w:lang w:val="kk-KZ"/>
        </w:rPr>
        <w:t>р</w:t>
      </w:r>
      <w:proofErr w:type="spellStart"/>
      <w:r w:rsidRPr="004C4CDF">
        <w:t>уководител</w:t>
      </w:r>
      <w:proofErr w:type="spellEnd"/>
      <w:r>
        <w:rPr>
          <w:lang w:val="kk-KZ"/>
        </w:rPr>
        <w:t>я</w:t>
      </w:r>
      <w:r w:rsidRPr="004C4CDF">
        <w:t xml:space="preserve"> </w:t>
      </w:r>
      <w:r w:rsidRPr="004C4CDF">
        <w:rPr>
          <w:lang w:val="kk-KZ"/>
        </w:rPr>
        <w:t>у</w:t>
      </w:r>
      <w:r w:rsidRPr="004C4CDF">
        <w:t xml:space="preserve">правления </w:t>
      </w:r>
      <w:r>
        <w:rPr>
          <w:lang w:val="kk-KZ"/>
        </w:rPr>
        <w:t xml:space="preserve">тарифного регулирования и посттаможенного контроля </w:t>
      </w:r>
      <w:r w:rsidRPr="004C4CDF">
        <w:rPr>
          <w:lang w:val="kk-KZ"/>
        </w:rPr>
        <w:t>Департамента государственных доходов по Актюбинской области</w:t>
      </w:r>
      <w:r>
        <w:rPr>
          <w:lang w:val="kk-KZ"/>
        </w:rPr>
        <w:t>:</w:t>
      </w:r>
      <w:r w:rsidRPr="00E73FAB">
        <w:rPr>
          <w:sz w:val="22"/>
          <w:szCs w:val="22"/>
          <w:lang w:val="kk-KZ"/>
        </w:rPr>
        <w:t xml:space="preserve"> </w:t>
      </w:r>
    </w:p>
    <w:p w:rsidR="00CD4BD6" w:rsidRPr="00CE78AD" w:rsidRDefault="00CD4BD6" w:rsidP="00CD4BD6">
      <w:pPr>
        <w:pStyle w:val="a5"/>
        <w:ind w:firstLine="708"/>
        <w:jc w:val="both"/>
        <w:rPr>
          <w:lang w:val="kk-KZ"/>
        </w:rPr>
      </w:pPr>
      <w:r>
        <w:rPr>
          <w:sz w:val="22"/>
          <w:szCs w:val="22"/>
          <w:lang w:val="kk-KZ"/>
        </w:rPr>
        <w:t>Р.Р.Кярюшев</w:t>
      </w:r>
    </w:p>
    <w:p w:rsidR="00CD4BD6" w:rsidRPr="00CE78AD" w:rsidRDefault="00CD4BD6" w:rsidP="00CD4BD6">
      <w:pPr>
        <w:pStyle w:val="a5"/>
        <w:ind w:firstLine="708"/>
        <w:jc w:val="both"/>
        <w:rPr>
          <w:lang w:val="kk-KZ"/>
        </w:rPr>
      </w:pPr>
      <w:r>
        <w:rPr>
          <w:lang w:val="kk-KZ"/>
        </w:rPr>
        <w:t>3.</w:t>
      </w:r>
      <w:r w:rsidRPr="00DF4EC0">
        <w:rPr>
          <w:lang w:val="kk-KZ"/>
        </w:rPr>
        <w:t xml:space="preserve">На должность </w:t>
      </w:r>
      <w:r>
        <w:rPr>
          <w:lang w:val="kk-KZ"/>
        </w:rPr>
        <w:t>р</w:t>
      </w:r>
      <w:proofErr w:type="spellStart"/>
      <w:r w:rsidRPr="0063558F">
        <w:t>уководител</w:t>
      </w:r>
      <w:proofErr w:type="spellEnd"/>
      <w:r>
        <w:rPr>
          <w:lang w:val="kk-KZ"/>
        </w:rPr>
        <w:t>я</w:t>
      </w:r>
      <w:r w:rsidRPr="0063558F">
        <w:t xml:space="preserve"> отдела </w:t>
      </w:r>
      <w:r w:rsidRPr="0063558F">
        <w:rPr>
          <w:lang w:val="kk-KZ"/>
        </w:rPr>
        <w:t xml:space="preserve">по работе с персоналом </w:t>
      </w:r>
      <w:r w:rsidRPr="0063558F">
        <w:t xml:space="preserve"> </w:t>
      </w:r>
      <w:r w:rsidRPr="0063558F">
        <w:rPr>
          <w:lang w:val="kk-KZ"/>
        </w:rPr>
        <w:t>у</w:t>
      </w:r>
      <w:r w:rsidRPr="0063558F">
        <w:t xml:space="preserve">правления </w:t>
      </w:r>
      <w:r w:rsidRPr="0063558F">
        <w:rPr>
          <w:lang w:val="kk-KZ"/>
        </w:rPr>
        <w:t>человеческих ресурсов Департамента государственных доходов по Актюбинской области</w:t>
      </w:r>
      <w:r>
        <w:rPr>
          <w:lang w:val="kk-KZ"/>
        </w:rPr>
        <w:t>:</w:t>
      </w:r>
    </w:p>
    <w:p w:rsidR="00CD4BD6" w:rsidRDefault="00CD4BD6" w:rsidP="00CD4BD6">
      <w:pPr>
        <w:pStyle w:val="a5"/>
        <w:ind w:firstLine="708"/>
        <w:jc w:val="both"/>
        <w:rPr>
          <w:sz w:val="22"/>
          <w:szCs w:val="22"/>
          <w:lang w:val="kk-KZ"/>
        </w:rPr>
      </w:pPr>
      <w:r>
        <w:rPr>
          <w:sz w:val="22"/>
          <w:szCs w:val="22"/>
          <w:lang w:val="kk-KZ"/>
        </w:rPr>
        <w:t>К.Т.Тампишева.</w:t>
      </w:r>
    </w:p>
    <w:p w:rsidR="00CD4BD6" w:rsidRPr="00503C1D" w:rsidRDefault="00CD4BD6" w:rsidP="00CD4BD6">
      <w:pPr>
        <w:pStyle w:val="a5"/>
        <w:ind w:firstLine="708"/>
        <w:jc w:val="both"/>
        <w:rPr>
          <w:lang w:val="kk-KZ"/>
        </w:rPr>
      </w:pPr>
      <w:r>
        <w:rPr>
          <w:lang w:val="kk-KZ"/>
        </w:rPr>
        <w:t>4</w:t>
      </w:r>
      <w:r w:rsidRPr="00503C1D">
        <w:rPr>
          <w:lang w:val="kk-KZ"/>
        </w:rPr>
        <w:t>. На должность г</w:t>
      </w:r>
      <w:proofErr w:type="spellStart"/>
      <w:r w:rsidRPr="00503C1D">
        <w:t>лавн</w:t>
      </w:r>
      <w:proofErr w:type="spellEnd"/>
      <w:r w:rsidRPr="00503C1D">
        <w:rPr>
          <w:lang w:val="kk-KZ"/>
        </w:rPr>
        <w:t>ого</w:t>
      </w:r>
      <w:r w:rsidRPr="00503C1D">
        <w:t xml:space="preserve"> специалист</w:t>
      </w:r>
      <w:r w:rsidRPr="00503C1D">
        <w:rPr>
          <w:lang w:val="kk-KZ"/>
        </w:rPr>
        <w:t>а</w:t>
      </w:r>
      <w:r w:rsidRPr="00503C1D">
        <w:t xml:space="preserve"> отдела контроля качества государственных услуг управления государственных услуг Департамента государственных доходов по Актюбинской области</w:t>
      </w:r>
      <w:r w:rsidRPr="00503C1D">
        <w:rPr>
          <w:lang w:val="kk-KZ"/>
        </w:rPr>
        <w:t>:</w:t>
      </w:r>
    </w:p>
    <w:p w:rsidR="00CD4BD6" w:rsidRDefault="00CD4BD6" w:rsidP="00CD4BD6">
      <w:pPr>
        <w:pStyle w:val="a5"/>
        <w:ind w:firstLine="708"/>
        <w:jc w:val="both"/>
        <w:rPr>
          <w:lang w:val="kk-KZ"/>
        </w:rPr>
      </w:pPr>
      <w:r>
        <w:rPr>
          <w:lang w:val="kk-KZ"/>
        </w:rPr>
        <w:t>А.С.Утегенова.</w:t>
      </w:r>
    </w:p>
    <w:p w:rsidR="00CD4BD6" w:rsidRPr="00503C1D" w:rsidRDefault="00CD4BD6" w:rsidP="00CD4BD6">
      <w:pPr>
        <w:pStyle w:val="a5"/>
        <w:ind w:firstLine="708"/>
        <w:jc w:val="both"/>
        <w:rPr>
          <w:szCs w:val="28"/>
          <w:lang w:val="kk-KZ"/>
        </w:rPr>
      </w:pPr>
      <w:r>
        <w:rPr>
          <w:lang w:val="kk-KZ"/>
        </w:rPr>
        <w:t>5</w:t>
      </w:r>
      <w:r w:rsidRPr="00503C1D">
        <w:rPr>
          <w:lang w:val="kk-KZ"/>
        </w:rPr>
        <w:t>.На должность г</w:t>
      </w:r>
      <w:proofErr w:type="spellStart"/>
      <w:r w:rsidRPr="00503C1D">
        <w:t>лавн</w:t>
      </w:r>
      <w:proofErr w:type="spellEnd"/>
      <w:r w:rsidRPr="00503C1D">
        <w:rPr>
          <w:lang w:val="kk-KZ"/>
        </w:rPr>
        <w:t>ого</w:t>
      </w:r>
      <w:r w:rsidRPr="00503C1D">
        <w:t xml:space="preserve"> специалист</w:t>
      </w:r>
      <w:r w:rsidRPr="00503C1D">
        <w:rPr>
          <w:lang w:val="kk-KZ"/>
        </w:rPr>
        <w:t>а</w:t>
      </w:r>
      <w:r w:rsidRPr="00503C1D">
        <w:t xml:space="preserve">  отдела бухгалтерского учета и государственных закупок организационно-финансового управления Департамента государственных доходов по Актюбинской области</w:t>
      </w:r>
      <w:r w:rsidRPr="00503C1D">
        <w:rPr>
          <w:lang w:val="kk-KZ"/>
        </w:rPr>
        <w:t>:</w:t>
      </w:r>
      <w:r w:rsidRPr="00503C1D">
        <w:rPr>
          <w:szCs w:val="28"/>
          <w:lang w:val="kk-KZ"/>
        </w:rPr>
        <w:t xml:space="preserve"> </w:t>
      </w:r>
    </w:p>
    <w:p w:rsidR="00CD4BD6" w:rsidRPr="00CD4BD6" w:rsidRDefault="00CD4BD6" w:rsidP="00CD4BD6">
      <w:pPr>
        <w:pStyle w:val="a5"/>
        <w:ind w:firstLine="708"/>
        <w:jc w:val="both"/>
        <w:rPr>
          <w:sz w:val="22"/>
          <w:szCs w:val="22"/>
          <w:lang w:val="kk-KZ"/>
        </w:rPr>
      </w:pPr>
      <w:r>
        <w:rPr>
          <w:lang w:val="kk-KZ"/>
        </w:rPr>
        <w:t xml:space="preserve">Т.В.Николаева.  </w:t>
      </w:r>
    </w:p>
    <w:p w:rsidR="00FB2C53" w:rsidRPr="00340767" w:rsidRDefault="00FB2C53" w:rsidP="00FB2C53">
      <w:pPr>
        <w:pStyle w:val="3"/>
        <w:ind w:firstLine="708"/>
        <w:jc w:val="both"/>
        <w:rPr>
          <w:rFonts w:ascii="Times New Roman" w:eastAsia="Times New Roman" w:hAnsi="Times New Roman" w:cs="Times New Roman"/>
          <w:b w:val="0"/>
          <w:bCs w:val="0"/>
          <w:i/>
          <w:iCs/>
          <w:color w:val="auto"/>
          <w:lang w:val="kk-KZ"/>
        </w:rPr>
      </w:pPr>
      <w:r w:rsidRPr="00340767">
        <w:rPr>
          <w:rFonts w:ascii="Times New Roman" w:hAnsi="Times New Roman" w:cs="Times New Roman"/>
          <w:b w:val="0"/>
          <w:color w:val="auto"/>
          <w:lang w:val="kk-KZ"/>
        </w:rPr>
        <w:t xml:space="preserve">Объявить </w:t>
      </w:r>
      <w:r w:rsidRPr="00340767">
        <w:rPr>
          <w:rFonts w:ascii="Times New Roman" w:eastAsia="Times New Roman" w:hAnsi="Times New Roman" w:cs="Times New Roman"/>
          <w:b w:val="0"/>
          <w:bCs w:val="0"/>
          <w:color w:val="auto"/>
          <w:lang w:val="kk-KZ"/>
        </w:rPr>
        <w:t>в</w:t>
      </w:r>
      <w:proofErr w:type="spellStart"/>
      <w:r w:rsidRPr="00340767">
        <w:rPr>
          <w:rFonts w:ascii="Times New Roman" w:eastAsia="Times New Roman" w:hAnsi="Times New Roman" w:cs="Times New Roman"/>
          <w:b w:val="0"/>
          <w:bCs w:val="0"/>
          <w:color w:val="auto"/>
        </w:rPr>
        <w:t>нутренний</w:t>
      </w:r>
      <w:proofErr w:type="spellEnd"/>
      <w:r w:rsidRPr="00340767">
        <w:rPr>
          <w:rFonts w:ascii="Times New Roman" w:eastAsia="Times New Roman" w:hAnsi="Times New Roman" w:cs="Times New Roman"/>
          <w:b w:val="0"/>
          <w:bCs w:val="0"/>
          <w:color w:val="auto"/>
        </w:rPr>
        <w:t xml:space="preserve"> конкурс среди  государственных служащих </w:t>
      </w:r>
      <w:r w:rsidRPr="00340767">
        <w:rPr>
          <w:rFonts w:ascii="Times New Roman" w:eastAsia="Times New Roman" w:hAnsi="Times New Roman" w:cs="Times New Roman"/>
          <w:b w:val="0"/>
          <w:bCs w:val="0"/>
          <w:color w:val="auto"/>
          <w:lang w:val="kk-KZ"/>
        </w:rPr>
        <w:t xml:space="preserve">всех </w:t>
      </w:r>
      <w:r w:rsidRPr="00340767">
        <w:rPr>
          <w:rFonts w:ascii="Times New Roman" w:eastAsia="Times New Roman" w:hAnsi="Times New Roman" w:cs="Times New Roman"/>
          <w:b w:val="0"/>
          <w:bCs w:val="0"/>
          <w:color w:val="auto"/>
        </w:rPr>
        <w:t xml:space="preserve">государственных органов  Республики </w:t>
      </w:r>
      <w:r w:rsidRPr="00340767">
        <w:rPr>
          <w:rFonts w:ascii="Times New Roman" w:eastAsia="Times New Roman" w:hAnsi="Times New Roman" w:cs="Times New Roman"/>
          <w:b w:val="0"/>
          <w:bCs w:val="0"/>
          <w:color w:val="auto"/>
          <w:lang w:val="kk-KZ"/>
        </w:rPr>
        <w:t xml:space="preserve">Казахстан </w:t>
      </w:r>
      <w:r w:rsidRPr="00340767">
        <w:rPr>
          <w:rFonts w:ascii="Times New Roman" w:eastAsia="Times New Roman" w:hAnsi="Times New Roman" w:cs="Times New Roman"/>
          <w:b w:val="0"/>
          <w:bCs w:val="0"/>
          <w:color w:val="auto"/>
        </w:rPr>
        <w:t>для занятия вакантной административной государственной должности корпуса «Б»</w:t>
      </w:r>
      <w:r w:rsidRPr="00340767">
        <w:rPr>
          <w:rFonts w:ascii="Times New Roman" w:eastAsia="Times New Roman" w:hAnsi="Times New Roman" w:cs="Times New Roman"/>
          <w:b w:val="0"/>
          <w:bCs w:val="0"/>
          <w:color w:val="auto"/>
          <w:lang w:val="kk-KZ"/>
        </w:rPr>
        <w:t xml:space="preserve"> по следующим должностям:</w:t>
      </w:r>
    </w:p>
    <w:p w:rsidR="00CD4BD6" w:rsidRPr="00340767" w:rsidRDefault="00CA1195" w:rsidP="00CD4BD6">
      <w:pPr>
        <w:pStyle w:val="a5"/>
        <w:ind w:firstLine="708"/>
        <w:jc w:val="both"/>
        <w:rPr>
          <w:lang w:val="kk-KZ"/>
        </w:rPr>
      </w:pPr>
      <w:r w:rsidRPr="00340767">
        <w:rPr>
          <w:lang w:val="kk-KZ"/>
        </w:rPr>
        <w:t xml:space="preserve">На должность </w:t>
      </w:r>
      <w:r w:rsidR="00CD4BD6" w:rsidRPr="00340767">
        <w:rPr>
          <w:lang w:val="kk-KZ"/>
        </w:rPr>
        <w:t>г</w:t>
      </w:r>
      <w:proofErr w:type="spellStart"/>
      <w:r w:rsidR="00CD4BD6" w:rsidRPr="00340767">
        <w:t>лавн</w:t>
      </w:r>
      <w:proofErr w:type="spellEnd"/>
      <w:r w:rsidR="00CD4BD6" w:rsidRPr="00340767">
        <w:rPr>
          <w:lang w:val="kk-KZ"/>
        </w:rPr>
        <w:t>ого</w:t>
      </w:r>
      <w:r w:rsidR="00CD4BD6" w:rsidRPr="00340767">
        <w:t xml:space="preserve"> специалист</w:t>
      </w:r>
      <w:r w:rsidR="00CD4BD6" w:rsidRPr="00340767">
        <w:rPr>
          <w:lang w:val="kk-KZ"/>
        </w:rPr>
        <w:t>а</w:t>
      </w:r>
      <w:r w:rsidR="00CD4BD6" w:rsidRPr="00340767">
        <w:t xml:space="preserve"> отдела рисков управления анализа и рисков Департамента государственных доходов по Актюбинской области, временно на период отпуска по уходу за ребенком основного работника до 26.06.2021 года</w:t>
      </w:r>
      <w:r w:rsidR="00CD4BD6" w:rsidRPr="00340767">
        <w:rPr>
          <w:lang w:val="kk-KZ"/>
        </w:rPr>
        <w:t>:</w:t>
      </w:r>
    </w:p>
    <w:p w:rsidR="007B5C56" w:rsidRDefault="007B5C56"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D4BD6">
      <w:pP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D4BD6">
      <w:pPr>
        <w:ind w:firstLine="360"/>
        <w:rPr>
          <w:b/>
          <w:sz w:val="20"/>
          <w:szCs w:val="20"/>
          <w:lang w:val="kk-KZ"/>
        </w:rPr>
      </w:pPr>
    </w:p>
    <w:p w:rsidR="00D75FD9" w:rsidRDefault="00D75FD9" w:rsidP="00C706E8">
      <w:pPr>
        <w:ind w:firstLine="360"/>
        <w:jc w:val="center"/>
        <w:rPr>
          <w:b/>
          <w:sz w:val="20"/>
          <w:szCs w:val="20"/>
          <w:lang w:val="kk-KZ"/>
        </w:rPr>
      </w:pPr>
    </w:p>
    <w:p w:rsidR="00C706E8" w:rsidRPr="00886301" w:rsidRDefault="005D18C8" w:rsidP="00C706E8">
      <w:pPr>
        <w:ind w:firstLine="360"/>
        <w:jc w:val="center"/>
        <w:rPr>
          <w:b/>
          <w:lang w:val="kk-KZ"/>
        </w:rPr>
      </w:pPr>
      <w:r w:rsidRPr="00072021">
        <w:rPr>
          <w:b/>
          <w:lang w:val="kk-KZ"/>
        </w:rPr>
        <w:t xml:space="preserve">Ақтөбе облысы </w:t>
      </w:r>
      <w:r w:rsidR="00C706E8" w:rsidRPr="00072021">
        <w:rPr>
          <w:b/>
          <w:lang w:val="kk-KZ"/>
        </w:rPr>
        <w:t xml:space="preserve">бойынша Мемлекеттік кірістер  </w:t>
      </w:r>
      <w:r w:rsidRPr="00072021">
        <w:rPr>
          <w:b/>
          <w:lang w:val="kk-KZ"/>
        </w:rPr>
        <w:t>департаментінің</w:t>
      </w:r>
      <w:r w:rsidR="00C706E8" w:rsidRPr="00072021">
        <w:rPr>
          <w:b/>
          <w:lang w:val="kk-KZ"/>
        </w:rPr>
        <w:t xml:space="preserve"> </w:t>
      </w:r>
      <w:r w:rsidR="00DC5E4F">
        <w:rPr>
          <w:b/>
          <w:lang w:val="kk-KZ"/>
        </w:rPr>
        <w:t xml:space="preserve">осы </w:t>
      </w:r>
      <w:r w:rsidR="00072021" w:rsidRPr="00072021">
        <w:rPr>
          <w:b/>
          <w:lang w:val="kk-KZ"/>
        </w:rPr>
        <w:t>мемлекеттік орган</w:t>
      </w:r>
      <w:r w:rsidR="00DC5E4F">
        <w:rPr>
          <w:b/>
          <w:lang w:val="kk-KZ"/>
        </w:rPr>
        <w:t>н</w:t>
      </w:r>
      <w:r w:rsidR="00072021" w:rsidRPr="00072021">
        <w:rPr>
          <w:b/>
          <w:lang w:val="kk-KZ"/>
        </w:rPr>
        <w:t>ың мемлекеттік қызметшілері арасындағы</w:t>
      </w:r>
      <w:r w:rsidR="00072021" w:rsidRPr="004F05A9">
        <w:rPr>
          <w:sz w:val="20"/>
          <w:szCs w:val="20"/>
          <w:lang w:val="kk-KZ"/>
        </w:rPr>
        <w:t xml:space="preserve">  </w:t>
      </w:r>
      <w:r w:rsidR="007B5C56" w:rsidRPr="00886301">
        <w:rPr>
          <w:b/>
          <w:lang w:val="kk-KZ"/>
        </w:rPr>
        <w:t>ішкі</w:t>
      </w:r>
      <w:r w:rsidR="00C706E8" w:rsidRPr="00886301">
        <w:rPr>
          <w:b/>
          <w:lang w:val="kk-KZ"/>
        </w:rPr>
        <w:t xml:space="preserve">  конкурс бойынша әкімшілік мемлекеттік бос лауазымдарына орналасу үшін әңгімелесу қортындысы бойынша конкурстық комиссияның ШЕШІМІ,</w:t>
      </w:r>
      <w:r w:rsidR="00FA1011" w:rsidRPr="00886301">
        <w:rPr>
          <w:b/>
          <w:lang w:val="kk-KZ"/>
        </w:rPr>
        <w:t xml:space="preserve">  </w:t>
      </w:r>
      <w:r w:rsidR="00C706E8" w:rsidRPr="00886301">
        <w:rPr>
          <w:b/>
          <w:lang w:val="kk-KZ"/>
        </w:rPr>
        <w:t xml:space="preserve"> </w:t>
      </w:r>
      <w:r w:rsidR="00886301" w:rsidRPr="00886301">
        <w:rPr>
          <w:b/>
          <w:lang w:val="kk-KZ"/>
        </w:rPr>
        <w:t>«</w:t>
      </w:r>
      <w:r w:rsidR="00CD4BD6">
        <w:rPr>
          <w:b/>
          <w:lang w:val="kk-KZ"/>
        </w:rPr>
        <w:t>12</w:t>
      </w:r>
      <w:r w:rsidR="00886301" w:rsidRPr="00886301">
        <w:rPr>
          <w:b/>
          <w:lang w:val="kk-KZ"/>
        </w:rPr>
        <w:t xml:space="preserve">»  </w:t>
      </w:r>
      <w:r w:rsidR="00CD4BD6">
        <w:rPr>
          <w:b/>
          <w:lang w:val="kk-KZ"/>
        </w:rPr>
        <w:t xml:space="preserve">қазандағы </w:t>
      </w:r>
      <w:r w:rsidR="00886301" w:rsidRPr="00886301">
        <w:rPr>
          <w:b/>
          <w:lang w:val="kk-KZ"/>
        </w:rPr>
        <w:t>201</w:t>
      </w:r>
      <w:r w:rsidR="007C7404">
        <w:rPr>
          <w:b/>
          <w:lang w:val="kk-KZ"/>
        </w:rPr>
        <w:t>8</w:t>
      </w:r>
      <w:r w:rsidR="00886301" w:rsidRPr="00886301">
        <w:rPr>
          <w:b/>
          <w:lang w:val="kk-KZ"/>
        </w:rPr>
        <w:t xml:space="preserve"> жылғы </w:t>
      </w:r>
      <w:r w:rsidR="00C706E8" w:rsidRPr="00886301">
        <w:rPr>
          <w:b/>
          <w:lang w:val="kk-KZ"/>
        </w:rPr>
        <w:t>№</w:t>
      </w:r>
      <w:r w:rsidR="00EA4510">
        <w:rPr>
          <w:b/>
          <w:lang w:val="kk-KZ"/>
        </w:rPr>
        <w:t>3</w:t>
      </w:r>
      <w:r w:rsidR="00C706E8" w:rsidRPr="00886301">
        <w:rPr>
          <w:b/>
          <w:lang w:val="kk-KZ"/>
        </w:rPr>
        <w:t xml:space="preserve"> хаттама</w:t>
      </w:r>
    </w:p>
    <w:p w:rsidR="00C706E8" w:rsidRPr="00886301" w:rsidRDefault="00C706E8" w:rsidP="00C706E8">
      <w:pPr>
        <w:ind w:firstLine="360"/>
        <w:jc w:val="center"/>
        <w:rPr>
          <w:b/>
          <w:lang w:val="kk-KZ"/>
        </w:rPr>
      </w:pPr>
    </w:p>
    <w:p w:rsidR="00CD4BD6" w:rsidRPr="00E31304" w:rsidRDefault="00CD4BD6" w:rsidP="00CD4BD6">
      <w:pPr>
        <w:pStyle w:val="a5"/>
        <w:ind w:firstLine="708"/>
        <w:jc w:val="both"/>
        <w:rPr>
          <w:lang w:val="kk-KZ"/>
        </w:rPr>
      </w:pPr>
      <w:r w:rsidRPr="00E31304">
        <w:rPr>
          <w:lang w:val="kk-KZ"/>
        </w:rPr>
        <w:t>1.Ақтөбе облысы бойынша Мемлекеттік кірістер департаментінің  аудит басқармасының басшысы</w:t>
      </w:r>
      <w:r>
        <w:rPr>
          <w:lang w:val="kk-KZ"/>
        </w:rPr>
        <w:t xml:space="preserve"> лауазымына</w:t>
      </w:r>
      <w:r w:rsidRPr="00E31304">
        <w:rPr>
          <w:lang w:val="kk-KZ"/>
        </w:rPr>
        <w:t xml:space="preserve">:  </w:t>
      </w:r>
    </w:p>
    <w:p w:rsidR="00CD4BD6" w:rsidRPr="00E31304" w:rsidRDefault="00CD4BD6" w:rsidP="00CD4BD6">
      <w:pPr>
        <w:pStyle w:val="a5"/>
        <w:ind w:left="708"/>
        <w:jc w:val="both"/>
        <w:rPr>
          <w:lang w:val="kk-KZ"/>
        </w:rPr>
      </w:pPr>
      <w:r w:rsidRPr="00E31304">
        <w:rPr>
          <w:lang w:val="kk-KZ"/>
        </w:rPr>
        <w:t>Б.К.Батырбаевты ұсынды.</w:t>
      </w:r>
    </w:p>
    <w:p w:rsidR="00CD4BD6" w:rsidRPr="00E31304" w:rsidRDefault="00CD4BD6" w:rsidP="00CD4BD6">
      <w:pPr>
        <w:pStyle w:val="a5"/>
        <w:ind w:firstLine="708"/>
        <w:jc w:val="both"/>
        <w:rPr>
          <w:lang w:val="kk-KZ"/>
        </w:rPr>
      </w:pPr>
      <w:r w:rsidRPr="00E31304">
        <w:rPr>
          <w:lang w:val="kk-KZ"/>
        </w:rPr>
        <w:t>2.Ақтөбе облысы бойынша Мемлекеттік кірістер департаментінің  тарифтік реттеу және посткедендік бақылау басқармасының басшысы</w:t>
      </w:r>
      <w:r w:rsidRPr="00CD4BD6">
        <w:rPr>
          <w:lang w:val="kk-KZ"/>
        </w:rPr>
        <w:t xml:space="preserve"> </w:t>
      </w:r>
      <w:r>
        <w:rPr>
          <w:lang w:val="kk-KZ"/>
        </w:rPr>
        <w:t>лауазымына</w:t>
      </w:r>
      <w:r w:rsidRPr="00E31304">
        <w:rPr>
          <w:lang w:val="kk-KZ"/>
        </w:rPr>
        <w:t xml:space="preserve">:  </w:t>
      </w:r>
    </w:p>
    <w:p w:rsidR="00CD4BD6" w:rsidRPr="00E31304" w:rsidRDefault="00CD4BD6" w:rsidP="00CD4BD6">
      <w:pPr>
        <w:pStyle w:val="a5"/>
        <w:ind w:firstLine="708"/>
        <w:jc w:val="both"/>
        <w:rPr>
          <w:lang w:val="kk-KZ"/>
        </w:rPr>
      </w:pPr>
      <w:r w:rsidRPr="00E31304">
        <w:rPr>
          <w:lang w:val="kk-KZ"/>
        </w:rPr>
        <w:t>Р.Р.Кярюшевты ұсынды.</w:t>
      </w:r>
    </w:p>
    <w:p w:rsidR="00CD4BD6" w:rsidRPr="00E31304" w:rsidRDefault="00CD4BD6" w:rsidP="00CD4BD6">
      <w:pPr>
        <w:pStyle w:val="a5"/>
        <w:ind w:firstLine="708"/>
        <w:jc w:val="both"/>
        <w:rPr>
          <w:lang w:val="kk-KZ"/>
        </w:rPr>
      </w:pPr>
      <w:r w:rsidRPr="00E31304">
        <w:rPr>
          <w:lang w:val="kk-KZ"/>
        </w:rPr>
        <w:t>3.Ақтөбе облысы бойынша Мемлекеттік кірістер департаментінің   адам ресурстары басқармасының персоналмен жұмыс бөлімінің басшысы</w:t>
      </w:r>
      <w:r w:rsidRPr="00CD4BD6">
        <w:rPr>
          <w:lang w:val="kk-KZ"/>
        </w:rPr>
        <w:t xml:space="preserve"> </w:t>
      </w:r>
      <w:r>
        <w:rPr>
          <w:lang w:val="kk-KZ"/>
        </w:rPr>
        <w:t>лауазымына</w:t>
      </w:r>
      <w:r w:rsidRPr="00E31304">
        <w:rPr>
          <w:lang w:val="kk-KZ"/>
        </w:rPr>
        <w:t>:</w:t>
      </w:r>
    </w:p>
    <w:p w:rsidR="00CD4BD6" w:rsidRPr="00E31304" w:rsidRDefault="00CD4BD6" w:rsidP="00CD4BD6">
      <w:pPr>
        <w:pStyle w:val="a5"/>
        <w:ind w:firstLine="708"/>
        <w:jc w:val="both"/>
        <w:rPr>
          <w:lang w:val="kk-KZ"/>
        </w:rPr>
      </w:pPr>
      <w:r w:rsidRPr="00E31304">
        <w:rPr>
          <w:lang w:val="kk-KZ"/>
        </w:rPr>
        <w:t>К.Т.Тампишеваны ұсынды.</w:t>
      </w:r>
    </w:p>
    <w:p w:rsidR="00CD4BD6" w:rsidRPr="00E31304" w:rsidRDefault="00CD4BD6" w:rsidP="00CD4BD6">
      <w:pPr>
        <w:pStyle w:val="a5"/>
        <w:ind w:firstLine="708"/>
        <w:jc w:val="both"/>
        <w:rPr>
          <w:lang w:val="kk-KZ"/>
        </w:rPr>
      </w:pPr>
      <w:r w:rsidRPr="00E31304">
        <w:rPr>
          <w:lang w:val="kk-KZ"/>
        </w:rPr>
        <w:t>4.Ақтөбе облысы бойынша Мемлекеттік кірістер департаментінің  мемлекеттік қызмет көрсетулер  басқармасының мемлекеттік қызмет көрсетулер cапасын бақылау бөлімінің  бас маманы</w:t>
      </w:r>
      <w:r w:rsidRPr="00CD4BD6">
        <w:rPr>
          <w:lang w:val="kk-KZ"/>
        </w:rPr>
        <w:t xml:space="preserve"> </w:t>
      </w:r>
      <w:r>
        <w:rPr>
          <w:lang w:val="kk-KZ"/>
        </w:rPr>
        <w:t>лауазымына</w:t>
      </w:r>
      <w:r w:rsidRPr="00E31304">
        <w:rPr>
          <w:lang w:val="kk-KZ"/>
        </w:rPr>
        <w:t>:</w:t>
      </w:r>
    </w:p>
    <w:p w:rsidR="00CD4BD6" w:rsidRPr="00E31304" w:rsidRDefault="00CD4BD6" w:rsidP="00CD4BD6">
      <w:pPr>
        <w:pStyle w:val="a5"/>
        <w:ind w:firstLine="708"/>
        <w:jc w:val="both"/>
        <w:rPr>
          <w:lang w:val="kk-KZ"/>
        </w:rPr>
      </w:pPr>
      <w:r w:rsidRPr="00E31304">
        <w:rPr>
          <w:lang w:val="kk-KZ"/>
        </w:rPr>
        <w:t>А.С.Утегенованы ұсынды.</w:t>
      </w:r>
    </w:p>
    <w:p w:rsidR="00CD4BD6" w:rsidRPr="00E31304" w:rsidRDefault="00CD4BD6" w:rsidP="00CD4BD6">
      <w:pPr>
        <w:pStyle w:val="a5"/>
        <w:ind w:firstLine="708"/>
        <w:jc w:val="both"/>
        <w:rPr>
          <w:lang w:val="kk-KZ"/>
        </w:rPr>
      </w:pPr>
      <w:r w:rsidRPr="00E31304">
        <w:rPr>
          <w:lang w:val="kk-KZ"/>
        </w:rPr>
        <w:t>5.Ақтөбе облысы бойынша Мемлекеттік кірістер департаментінің  ұйымдастыру-қаржы басқармасының  бухгалтерлік есеп және мемлекеттік сатып алу бөлімінің бас маманы</w:t>
      </w:r>
      <w:r w:rsidRPr="00CD4BD6">
        <w:rPr>
          <w:lang w:val="kk-KZ"/>
        </w:rPr>
        <w:t xml:space="preserve"> </w:t>
      </w:r>
      <w:r>
        <w:rPr>
          <w:lang w:val="kk-KZ"/>
        </w:rPr>
        <w:t>лауазымына</w:t>
      </w:r>
      <w:r w:rsidRPr="00E31304">
        <w:rPr>
          <w:lang w:val="kk-KZ"/>
        </w:rPr>
        <w:t>:</w:t>
      </w:r>
    </w:p>
    <w:p w:rsidR="00CD4BD6" w:rsidRPr="00E31304" w:rsidRDefault="00CD4BD6" w:rsidP="00CD4BD6">
      <w:pPr>
        <w:pStyle w:val="a5"/>
        <w:ind w:firstLine="708"/>
        <w:jc w:val="both"/>
        <w:rPr>
          <w:lang w:val="kk-KZ"/>
        </w:rPr>
      </w:pPr>
      <w:r w:rsidRPr="00E31304">
        <w:rPr>
          <w:lang w:val="kk-KZ"/>
        </w:rPr>
        <w:t>Т.В.Николаеваны ұсынды.</w:t>
      </w:r>
    </w:p>
    <w:p w:rsidR="00CD4BD6" w:rsidRPr="00E31304" w:rsidRDefault="00CD4BD6" w:rsidP="00CD4BD6">
      <w:pPr>
        <w:pStyle w:val="a5"/>
        <w:ind w:firstLine="708"/>
        <w:jc w:val="both"/>
        <w:rPr>
          <w:lang w:val="kk-KZ"/>
        </w:rPr>
      </w:pPr>
      <w:r w:rsidRPr="00E31304">
        <w:rPr>
          <w:lang w:val="kk-KZ"/>
        </w:rPr>
        <w:t>Ақтөбе облысы бойынша Мемлекеттік кірістер департаментінің  талдау және тәуекелдер басқармасының тәуекелдер бөлімінің  бас маманы, уақытша негізгі қызметкердің бала күтімі бойынша демалыс кезеңіне 26.06.2021 жылға дейін бос лауазымына  барлық мемлекеттік органдарының мемлекеттік қызметшілері арасындағы  «Б» корпусының бос мемлекеттік әкімшілік лауазымына орналасу үшін  ішкі конкурс  жариялансын.</w:t>
      </w:r>
    </w:p>
    <w:p w:rsidR="00364567" w:rsidRDefault="00364567" w:rsidP="00BA4390">
      <w:pPr>
        <w:pStyle w:val="a5"/>
        <w:ind w:firstLine="708"/>
        <w:jc w:val="both"/>
        <w:rPr>
          <w:szCs w:val="28"/>
          <w:lang w:val="kk-KZ"/>
        </w:rPr>
      </w:pPr>
    </w:p>
    <w:p w:rsidR="00DE3834" w:rsidRDefault="00DE3834"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Pr="001A479C" w:rsidRDefault="00FA1011" w:rsidP="00771EF8">
      <w:pPr>
        <w:jc w:val="right"/>
        <w:rPr>
          <w:b/>
          <w:sz w:val="28"/>
          <w:szCs w:val="28"/>
          <w:lang w:val="kk-KZ"/>
        </w:rPr>
      </w:pPr>
    </w:p>
    <w:sectPr w:rsidR="00FA1011" w:rsidRPr="001A479C"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18"/>
  </w:num>
  <w:num w:numId="5">
    <w:abstractNumId w:val="22"/>
  </w:num>
  <w:num w:numId="6">
    <w:abstractNumId w:val="12"/>
  </w:num>
  <w:num w:numId="7">
    <w:abstractNumId w:val="4"/>
  </w:num>
  <w:num w:numId="8">
    <w:abstractNumId w:val="14"/>
  </w:num>
  <w:num w:numId="9">
    <w:abstractNumId w:val="9"/>
  </w:num>
  <w:num w:numId="10">
    <w:abstractNumId w:val="15"/>
  </w:num>
  <w:num w:numId="11">
    <w:abstractNumId w:val="13"/>
  </w:num>
  <w:num w:numId="12">
    <w:abstractNumId w:val="1"/>
  </w:num>
  <w:num w:numId="13">
    <w:abstractNumId w:val="20"/>
  </w:num>
  <w:num w:numId="14">
    <w:abstractNumId w:val="7"/>
  </w:num>
  <w:num w:numId="15">
    <w:abstractNumId w:val="2"/>
  </w:num>
  <w:num w:numId="16">
    <w:abstractNumId w:val="5"/>
  </w:num>
  <w:num w:numId="17">
    <w:abstractNumId w:val="11"/>
  </w:num>
  <w:num w:numId="18">
    <w:abstractNumId w:val="21"/>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46BC"/>
    <w:rsid w:val="000075FF"/>
    <w:rsid w:val="00013887"/>
    <w:rsid w:val="00025696"/>
    <w:rsid w:val="00025E90"/>
    <w:rsid w:val="00045F82"/>
    <w:rsid w:val="0004705A"/>
    <w:rsid w:val="00051F5D"/>
    <w:rsid w:val="00053493"/>
    <w:rsid w:val="00057612"/>
    <w:rsid w:val="00064507"/>
    <w:rsid w:val="00064A12"/>
    <w:rsid w:val="00065817"/>
    <w:rsid w:val="000664C8"/>
    <w:rsid w:val="00072021"/>
    <w:rsid w:val="00076B97"/>
    <w:rsid w:val="00076CAF"/>
    <w:rsid w:val="0008603A"/>
    <w:rsid w:val="000927D5"/>
    <w:rsid w:val="00092F51"/>
    <w:rsid w:val="0009754F"/>
    <w:rsid w:val="00097F5F"/>
    <w:rsid w:val="000A571D"/>
    <w:rsid w:val="000A6B6F"/>
    <w:rsid w:val="000B6CA5"/>
    <w:rsid w:val="000C1A2D"/>
    <w:rsid w:val="000C1DE5"/>
    <w:rsid w:val="000C328A"/>
    <w:rsid w:val="000C7B78"/>
    <w:rsid w:val="000D09C6"/>
    <w:rsid w:val="000D6B3D"/>
    <w:rsid w:val="000E0746"/>
    <w:rsid w:val="000E2208"/>
    <w:rsid w:val="000E5B4B"/>
    <w:rsid w:val="000F0226"/>
    <w:rsid w:val="000F3404"/>
    <w:rsid w:val="00107B34"/>
    <w:rsid w:val="001205D4"/>
    <w:rsid w:val="001228A5"/>
    <w:rsid w:val="0012547F"/>
    <w:rsid w:val="001264F9"/>
    <w:rsid w:val="00127A71"/>
    <w:rsid w:val="00127DC7"/>
    <w:rsid w:val="0013448E"/>
    <w:rsid w:val="00134C80"/>
    <w:rsid w:val="00137541"/>
    <w:rsid w:val="00162848"/>
    <w:rsid w:val="0016531A"/>
    <w:rsid w:val="001657FD"/>
    <w:rsid w:val="0016654F"/>
    <w:rsid w:val="00170CD7"/>
    <w:rsid w:val="00183169"/>
    <w:rsid w:val="00185CC6"/>
    <w:rsid w:val="001935EB"/>
    <w:rsid w:val="001968EF"/>
    <w:rsid w:val="001973C5"/>
    <w:rsid w:val="001A0A70"/>
    <w:rsid w:val="001A479C"/>
    <w:rsid w:val="001A6E72"/>
    <w:rsid w:val="001A780E"/>
    <w:rsid w:val="001B0085"/>
    <w:rsid w:val="001C0D53"/>
    <w:rsid w:val="001C289A"/>
    <w:rsid w:val="001C3B25"/>
    <w:rsid w:val="001D73C6"/>
    <w:rsid w:val="001E0CD0"/>
    <w:rsid w:val="001E27A7"/>
    <w:rsid w:val="001E456A"/>
    <w:rsid w:val="001E7E50"/>
    <w:rsid w:val="001F2E1E"/>
    <w:rsid w:val="00202004"/>
    <w:rsid w:val="00206669"/>
    <w:rsid w:val="00207E69"/>
    <w:rsid w:val="002124A3"/>
    <w:rsid w:val="00220D7B"/>
    <w:rsid w:val="00223A48"/>
    <w:rsid w:val="002325A2"/>
    <w:rsid w:val="002367CA"/>
    <w:rsid w:val="002427A9"/>
    <w:rsid w:val="002457C6"/>
    <w:rsid w:val="00251756"/>
    <w:rsid w:val="00251A93"/>
    <w:rsid w:val="00251D2E"/>
    <w:rsid w:val="0025212C"/>
    <w:rsid w:val="00252542"/>
    <w:rsid w:val="00260691"/>
    <w:rsid w:val="00266CCD"/>
    <w:rsid w:val="00273734"/>
    <w:rsid w:val="00295DB5"/>
    <w:rsid w:val="002A0C8A"/>
    <w:rsid w:val="002A41DB"/>
    <w:rsid w:val="002B07DA"/>
    <w:rsid w:val="002B38F0"/>
    <w:rsid w:val="002B4184"/>
    <w:rsid w:val="002B65E1"/>
    <w:rsid w:val="002C4452"/>
    <w:rsid w:val="002D305B"/>
    <w:rsid w:val="002D40E4"/>
    <w:rsid w:val="002E0486"/>
    <w:rsid w:val="002E2607"/>
    <w:rsid w:val="002F3A52"/>
    <w:rsid w:val="002F69BF"/>
    <w:rsid w:val="00306FE4"/>
    <w:rsid w:val="00310E58"/>
    <w:rsid w:val="00312C69"/>
    <w:rsid w:val="00316AE7"/>
    <w:rsid w:val="00330C88"/>
    <w:rsid w:val="00340767"/>
    <w:rsid w:val="00356DC6"/>
    <w:rsid w:val="00364567"/>
    <w:rsid w:val="00373F52"/>
    <w:rsid w:val="003746AA"/>
    <w:rsid w:val="00375E91"/>
    <w:rsid w:val="00380026"/>
    <w:rsid w:val="00381889"/>
    <w:rsid w:val="003904FE"/>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40112B"/>
    <w:rsid w:val="00403129"/>
    <w:rsid w:val="0040354A"/>
    <w:rsid w:val="00403F47"/>
    <w:rsid w:val="00415967"/>
    <w:rsid w:val="00416E6D"/>
    <w:rsid w:val="0042461E"/>
    <w:rsid w:val="004250D0"/>
    <w:rsid w:val="004254CB"/>
    <w:rsid w:val="00434ABC"/>
    <w:rsid w:val="00443C04"/>
    <w:rsid w:val="00453ADF"/>
    <w:rsid w:val="00460731"/>
    <w:rsid w:val="00465681"/>
    <w:rsid w:val="0046695F"/>
    <w:rsid w:val="0047150E"/>
    <w:rsid w:val="00480C6A"/>
    <w:rsid w:val="00483812"/>
    <w:rsid w:val="004874FD"/>
    <w:rsid w:val="00491562"/>
    <w:rsid w:val="0049251F"/>
    <w:rsid w:val="004943D2"/>
    <w:rsid w:val="00495A13"/>
    <w:rsid w:val="0049785C"/>
    <w:rsid w:val="004A0404"/>
    <w:rsid w:val="004A60B0"/>
    <w:rsid w:val="004B6361"/>
    <w:rsid w:val="004C439F"/>
    <w:rsid w:val="004D0A7A"/>
    <w:rsid w:val="004D3EDA"/>
    <w:rsid w:val="004D60D6"/>
    <w:rsid w:val="004E0113"/>
    <w:rsid w:val="004E6AC5"/>
    <w:rsid w:val="004F35B9"/>
    <w:rsid w:val="005026FA"/>
    <w:rsid w:val="00503B63"/>
    <w:rsid w:val="0050787A"/>
    <w:rsid w:val="00513CB8"/>
    <w:rsid w:val="005148C3"/>
    <w:rsid w:val="00522596"/>
    <w:rsid w:val="005243C6"/>
    <w:rsid w:val="005356D9"/>
    <w:rsid w:val="0054337C"/>
    <w:rsid w:val="00547CE4"/>
    <w:rsid w:val="005500FF"/>
    <w:rsid w:val="00552EAF"/>
    <w:rsid w:val="0056029E"/>
    <w:rsid w:val="00566101"/>
    <w:rsid w:val="00575448"/>
    <w:rsid w:val="00575DC0"/>
    <w:rsid w:val="0058756A"/>
    <w:rsid w:val="005974D9"/>
    <w:rsid w:val="005A1AF1"/>
    <w:rsid w:val="005A2953"/>
    <w:rsid w:val="005A33CF"/>
    <w:rsid w:val="005B2A7C"/>
    <w:rsid w:val="005B3B48"/>
    <w:rsid w:val="005B54F5"/>
    <w:rsid w:val="005B5E89"/>
    <w:rsid w:val="005D18C8"/>
    <w:rsid w:val="005D6F53"/>
    <w:rsid w:val="005E08FB"/>
    <w:rsid w:val="005E141E"/>
    <w:rsid w:val="005E1A32"/>
    <w:rsid w:val="005E1BF4"/>
    <w:rsid w:val="005F658D"/>
    <w:rsid w:val="00602698"/>
    <w:rsid w:val="006039E0"/>
    <w:rsid w:val="006074E7"/>
    <w:rsid w:val="00607834"/>
    <w:rsid w:val="0061065B"/>
    <w:rsid w:val="0061455E"/>
    <w:rsid w:val="00615FB8"/>
    <w:rsid w:val="00620291"/>
    <w:rsid w:val="00623901"/>
    <w:rsid w:val="00624CEE"/>
    <w:rsid w:val="00631E67"/>
    <w:rsid w:val="006347AE"/>
    <w:rsid w:val="0063768C"/>
    <w:rsid w:val="006466AF"/>
    <w:rsid w:val="0065076A"/>
    <w:rsid w:val="006535C1"/>
    <w:rsid w:val="0066306E"/>
    <w:rsid w:val="00666C7C"/>
    <w:rsid w:val="006703EC"/>
    <w:rsid w:val="00672724"/>
    <w:rsid w:val="00676E32"/>
    <w:rsid w:val="0067779C"/>
    <w:rsid w:val="00696D7B"/>
    <w:rsid w:val="006A5DF2"/>
    <w:rsid w:val="006B3138"/>
    <w:rsid w:val="006B6F44"/>
    <w:rsid w:val="006D1EED"/>
    <w:rsid w:val="006D21F3"/>
    <w:rsid w:val="006D5094"/>
    <w:rsid w:val="006E28ED"/>
    <w:rsid w:val="006E3122"/>
    <w:rsid w:val="006E5985"/>
    <w:rsid w:val="006F3F14"/>
    <w:rsid w:val="00705AFA"/>
    <w:rsid w:val="0070759D"/>
    <w:rsid w:val="007111BC"/>
    <w:rsid w:val="007141EB"/>
    <w:rsid w:val="0072225E"/>
    <w:rsid w:val="00725B46"/>
    <w:rsid w:val="007272EB"/>
    <w:rsid w:val="00733676"/>
    <w:rsid w:val="00742CDE"/>
    <w:rsid w:val="0074449C"/>
    <w:rsid w:val="007469A5"/>
    <w:rsid w:val="00747FC1"/>
    <w:rsid w:val="00752B28"/>
    <w:rsid w:val="00754A99"/>
    <w:rsid w:val="00771EF8"/>
    <w:rsid w:val="007770F7"/>
    <w:rsid w:val="007863C6"/>
    <w:rsid w:val="00791FF9"/>
    <w:rsid w:val="007A1DCE"/>
    <w:rsid w:val="007B1E59"/>
    <w:rsid w:val="007B2FC5"/>
    <w:rsid w:val="007B5C56"/>
    <w:rsid w:val="007C35E4"/>
    <w:rsid w:val="007C6E4A"/>
    <w:rsid w:val="007C7404"/>
    <w:rsid w:val="007D5A92"/>
    <w:rsid w:val="007D7BA1"/>
    <w:rsid w:val="008026F7"/>
    <w:rsid w:val="00803AAE"/>
    <w:rsid w:val="008059EF"/>
    <w:rsid w:val="00805D31"/>
    <w:rsid w:val="0081722E"/>
    <w:rsid w:val="008240A0"/>
    <w:rsid w:val="0082546C"/>
    <w:rsid w:val="00833CB8"/>
    <w:rsid w:val="00836E3B"/>
    <w:rsid w:val="00842AD9"/>
    <w:rsid w:val="0084354F"/>
    <w:rsid w:val="00843845"/>
    <w:rsid w:val="00852218"/>
    <w:rsid w:val="00852A9A"/>
    <w:rsid w:val="00860110"/>
    <w:rsid w:val="0086578C"/>
    <w:rsid w:val="0086695A"/>
    <w:rsid w:val="00886301"/>
    <w:rsid w:val="008919E7"/>
    <w:rsid w:val="008A5FBD"/>
    <w:rsid w:val="008B1014"/>
    <w:rsid w:val="008B2CD0"/>
    <w:rsid w:val="008B658A"/>
    <w:rsid w:val="008C2E69"/>
    <w:rsid w:val="008C5E34"/>
    <w:rsid w:val="008D31CA"/>
    <w:rsid w:val="008D3996"/>
    <w:rsid w:val="008D6597"/>
    <w:rsid w:val="008E13A4"/>
    <w:rsid w:val="008E3173"/>
    <w:rsid w:val="008F0187"/>
    <w:rsid w:val="008F0D17"/>
    <w:rsid w:val="008F213A"/>
    <w:rsid w:val="008F4263"/>
    <w:rsid w:val="009004AE"/>
    <w:rsid w:val="00906975"/>
    <w:rsid w:val="009079DA"/>
    <w:rsid w:val="009111D4"/>
    <w:rsid w:val="00924204"/>
    <w:rsid w:val="00925474"/>
    <w:rsid w:val="00926B21"/>
    <w:rsid w:val="0093604F"/>
    <w:rsid w:val="009573EF"/>
    <w:rsid w:val="00962AEE"/>
    <w:rsid w:val="0096634F"/>
    <w:rsid w:val="00967692"/>
    <w:rsid w:val="00975C53"/>
    <w:rsid w:val="00980B72"/>
    <w:rsid w:val="00987984"/>
    <w:rsid w:val="009B04CD"/>
    <w:rsid w:val="009B173B"/>
    <w:rsid w:val="009B2744"/>
    <w:rsid w:val="009B7C0D"/>
    <w:rsid w:val="009C500A"/>
    <w:rsid w:val="009C73F3"/>
    <w:rsid w:val="009D4824"/>
    <w:rsid w:val="009D4907"/>
    <w:rsid w:val="009D5B0F"/>
    <w:rsid w:val="009E1BF4"/>
    <w:rsid w:val="009E2878"/>
    <w:rsid w:val="009E28BD"/>
    <w:rsid w:val="009F001C"/>
    <w:rsid w:val="00A007BC"/>
    <w:rsid w:val="00A027DB"/>
    <w:rsid w:val="00A11D8E"/>
    <w:rsid w:val="00A14421"/>
    <w:rsid w:val="00A22A8C"/>
    <w:rsid w:val="00A24ED2"/>
    <w:rsid w:val="00A311DF"/>
    <w:rsid w:val="00A37C9B"/>
    <w:rsid w:val="00A50A47"/>
    <w:rsid w:val="00A54595"/>
    <w:rsid w:val="00A61540"/>
    <w:rsid w:val="00A749D4"/>
    <w:rsid w:val="00A74BB8"/>
    <w:rsid w:val="00A83441"/>
    <w:rsid w:val="00A847B4"/>
    <w:rsid w:val="00A85F02"/>
    <w:rsid w:val="00A904FD"/>
    <w:rsid w:val="00AA3B7A"/>
    <w:rsid w:val="00AD0FD6"/>
    <w:rsid w:val="00AD30EB"/>
    <w:rsid w:val="00AD6661"/>
    <w:rsid w:val="00AD6842"/>
    <w:rsid w:val="00AD7303"/>
    <w:rsid w:val="00AE0574"/>
    <w:rsid w:val="00AE2F36"/>
    <w:rsid w:val="00AF1FA9"/>
    <w:rsid w:val="00AF3240"/>
    <w:rsid w:val="00AF5A6F"/>
    <w:rsid w:val="00B04211"/>
    <w:rsid w:val="00B07F19"/>
    <w:rsid w:val="00B12A35"/>
    <w:rsid w:val="00B14716"/>
    <w:rsid w:val="00B250E9"/>
    <w:rsid w:val="00B333B7"/>
    <w:rsid w:val="00B35178"/>
    <w:rsid w:val="00B42C8A"/>
    <w:rsid w:val="00B43A42"/>
    <w:rsid w:val="00B445FD"/>
    <w:rsid w:val="00B51902"/>
    <w:rsid w:val="00B619CF"/>
    <w:rsid w:val="00B67A19"/>
    <w:rsid w:val="00B702D4"/>
    <w:rsid w:val="00B76153"/>
    <w:rsid w:val="00B80217"/>
    <w:rsid w:val="00B81289"/>
    <w:rsid w:val="00B824C0"/>
    <w:rsid w:val="00B837A7"/>
    <w:rsid w:val="00B83E1C"/>
    <w:rsid w:val="00B96758"/>
    <w:rsid w:val="00BA4390"/>
    <w:rsid w:val="00BA6BBE"/>
    <w:rsid w:val="00BA6C45"/>
    <w:rsid w:val="00BB1E39"/>
    <w:rsid w:val="00BC0551"/>
    <w:rsid w:val="00BC348C"/>
    <w:rsid w:val="00BC53D5"/>
    <w:rsid w:val="00BD00BA"/>
    <w:rsid w:val="00BD5400"/>
    <w:rsid w:val="00BE1D6D"/>
    <w:rsid w:val="00BE2A33"/>
    <w:rsid w:val="00BF1764"/>
    <w:rsid w:val="00BF626C"/>
    <w:rsid w:val="00C003EE"/>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8699A"/>
    <w:rsid w:val="00C90520"/>
    <w:rsid w:val="00C95C2F"/>
    <w:rsid w:val="00C9770F"/>
    <w:rsid w:val="00CA117C"/>
    <w:rsid w:val="00CA1195"/>
    <w:rsid w:val="00CA1272"/>
    <w:rsid w:val="00CA3766"/>
    <w:rsid w:val="00CA49AB"/>
    <w:rsid w:val="00CA7157"/>
    <w:rsid w:val="00CB387A"/>
    <w:rsid w:val="00CB5C91"/>
    <w:rsid w:val="00CC24DA"/>
    <w:rsid w:val="00CC2D2B"/>
    <w:rsid w:val="00CC7151"/>
    <w:rsid w:val="00CC75BA"/>
    <w:rsid w:val="00CD4BD6"/>
    <w:rsid w:val="00CD79EF"/>
    <w:rsid w:val="00CE1E38"/>
    <w:rsid w:val="00CE558F"/>
    <w:rsid w:val="00D043C3"/>
    <w:rsid w:val="00D0546A"/>
    <w:rsid w:val="00D054FE"/>
    <w:rsid w:val="00D1270E"/>
    <w:rsid w:val="00D23DE1"/>
    <w:rsid w:val="00D27FED"/>
    <w:rsid w:val="00D320E0"/>
    <w:rsid w:val="00D32359"/>
    <w:rsid w:val="00D32ED3"/>
    <w:rsid w:val="00D3360A"/>
    <w:rsid w:val="00D36F68"/>
    <w:rsid w:val="00D37668"/>
    <w:rsid w:val="00D42C05"/>
    <w:rsid w:val="00D448A8"/>
    <w:rsid w:val="00D453C0"/>
    <w:rsid w:val="00D453E2"/>
    <w:rsid w:val="00D4659B"/>
    <w:rsid w:val="00D47E89"/>
    <w:rsid w:val="00D5021A"/>
    <w:rsid w:val="00D50A9A"/>
    <w:rsid w:val="00D511FA"/>
    <w:rsid w:val="00D57B4F"/>
    <w:rsid w:val="00D71F3A"/>
    <w:rsid w:val="00D75FD9"/>
    <w:rsid w:val="00D87527"/>
    <w:rsid w:val="00D877B4"/>
    <w:rsid w:val="00D90E9A"/>
    <w:rsid w:val="00DA1876"/>
    <w:rsid w:val="00DA45C9"/>
    <w:rsid w:val="00DA4C21"/>
    <w:rsid w:val="00DA60DA"/>
    <w:rsid w:val="00DA6AE5"/>
    <w:rsid w:val="00DB0AC7"/>
    <w:rsid w:val="00DB1A15"/>
    <w:rsid w:val="00DB2150"/>
    <w:rsid w:val="00DB2E27"/>
    <w:rsid w:val="00DC1521"/>
    <w:rsid w:val="00DC5E4F"/>
    <w:rsid w:val="00DD5243"/>
    <w:rsid w:val="00DE3834"/>
    <w:rsid w:val="00DE54FA"/>
    <w:rsid w:val="00DF023F"/>
    <w:rsid w:val="00DF3046"/>
    <w:rsid w:val="00DF731D"/>
    <w:rsid w:val="00DF758C"/>
    <w:rsid w:val="00E00F6C"/>
    <w:rsid w:val="00E0330B"/>
    <w:rsid w:val="00E05CE2"/>
    <w:rsid w:val="00E1271E"/>
    <w:rsid w:val="00E12ABA"/>
    <w:rsid w:val="00E165C8"/>
    <w:rsid w:val="00E212E2"/>
    <w:rsid w:val="00E2265A"/>
    <w:rsid w:val="00E27626"/>
    <w:rsid w:val="00E31E1A"/>
    <w:rsid w:val="00E40055"/>
    <w:rsid w:val="00E40D3A"/>
    <w:rsid w:val="00E435BC"/>
    <w:rsid w:val="00E6139C"/>
    <w:rsid w:val="00E62DD9"/>
    <w:rsid w:val="00E66853"/>
    <w:rsid w:val="00E71EFA"/>
    <w:rsid w:val="00E74973"/>
    <w:rsid w:val="00E761CB"/>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E160F"/>
    <w:rsid w:val="00EE1E95"/>
    <w:rsid w:val="00EE7D88"/>
    <w:rsid w:val="00EF1CA4"/>
    <w:rsid w:val="00F0335F"/>
    <w:rsid w:val="00F07E8C"/>
    <w:rsid w:val="00F10377"/>
    <w:rsid w:val="00F13019"/>
    <w:rsid w:val="00F1317A"/>
    <w:rsid w:val="00F25057"/>
    <w:rsid w:val="00F25B3A"/>
    <w:rsid w:val="00F36942"/>
    <w:rsid w:val="00F37DEB"/>
    <w:rsid w:val="00F4168A"/>
    <w:rsid w:val="00F42786"/>
    <w:rsid w:val="00F43C19"/>
    <w:rsid w:val="00F46A00"/>
    <w:rsid w:val="00F52522"/>
    <w:rsid w:val="00F61A63"/>
    <w:rsid w:val="00F65912"/>
    <w:rsid w:val="00F74BEE"/>
    <w:rsid w:val="00F868AD"/>
    <w:rsid w:val="00FA007D"/>
    <w:rsid w:val="00FA0D15"/>
    <w:rsid w:val="00FA1011"/>
    <w:rsid w:val="00FA1DA9"/>
    <w:rsid w:val="00FB03E9"/>
    <w:rsid w:val="00FB26C5"/>
    <w:rsid w:val="00FB2C53"/>
    <w:rsid w:val="00FB77A9"/>
    <w:rsid w:val="00FC132B"/>
    <w:rsid w:val="00FC1A11"/>
    <w:rsid w:val="00FC249C"/>
    <w:rsid w:val="00FC46BC"/>
    <w:rsid w:val="00FD3567"/>
    <w:rsid w:val="00FD5248"/>
    <w:rsid w:val="00FD7F5B"/>
    <w:rsid w:val="00FE06B6"/>
    <w:rsid w:val="00FE58DD"/>
    <w:rsid w:val="00FF0A01"/>
    <w:rsid w:val="00FF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uiPriority w:val="1"/>
    <w:qFormat/>
    <w:rsid w:val="0049785C"/>
    <w:rPr>
      <w:rFonts w:ascii="Calibri" w:eastAsia="Calibri" w:hAnsi="Calibri"/>
      <w:sz w:val="22"/>
      <w:szCs w:val="22"/>
      <w:lang w:eastAsia="en-US"/>
    </w:rPr>
  </w:style>
  <w:style w:type="character" w:styleId="ab">
    <w:name w:val="Emphasis"/>
    <w:basedOn w:val="a1"/>
    <w:qFormat/>
    <w:rsid w:val="00575DC0"/>
    <w:rPr>
      <w:i/>
      <w:iCs/>
    </w:rPr>
  </w:style>
  <w:style w:type="character" w:styleId="ac">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FE8C-39EA-44BB-BAF6-08CFBB7B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117</TotalTime>
  <Pages>3</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kenzhe.tampisheva</cp:lastModifiedBy>
  <cp:revision>40</cp:revision>
  <cp:lastPrinted>2018-10-12T09:33:00Z</cp:lastPrinted>
  <dcterms:created xsi:type="dcterms:W3CDTF">2017-09-19T03:54:00Z</dcterms:created>
  <dcterms:modified xsi:type="dcterms:W3CDTF">2018-10-12T09:38:00Z</dcterms:modified>
</cp:coreProperties>
</file>