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E21E12" w:rsidRPr="00E02A8F" w:rsidRDefault="00E21E12" w:rsidP="00E21E12">
      <w:pPr>
        <w:jc w:val="both"/>
        <w:rPr>
          <w:b/>
          <w:sz w:val="28"/>
          <w:szCs w:val="28"/>
          <w:lang w:val="kk-KZ"/>
        </w:rPr>
      </w:pPr>
    </w:p>
    <w:p w:rsidR="00E21E12" w:rsidRPr="00E02A8F" w:rsidRDefault="00E21E12" w:rsidP="00E21E12">
      <w:pPr>
        <w:pStyle w:val="a4"/>
        <w:spacing w:after="0"/>
        <w:jc w:val="center"/>
        <w:rPr>
          <w:b/>
          <w:sz w:val="28"/>
          <w:szCs w:val="28"/>
          <w:lang w:val="kk-KZ"/>
        </w:rPr>
      </w:pPr>
      <w:r>
        <w:rPr>
          <w:b/>
          <w:sz w:val="28"/>
          <w:szCs w:val="28"/>
          <w:lang w:val="kk-KZ"/>
        </w:rPr>
        <w:t>Қарғалы</w:t>
      </w:r>
      <w:r w:rsidRPr="00E02A8F">
        <w:rPr>
          <w:b/>
          <w:sz w:val="28"/>
          <w:szCs w:val="28"/>
          <w:lang w:val="kk-KZ"/>
        </w:rPr>
        <w:t xml:space="preserve"> ауданы бойынша мемлекеттік кірістер басқармасының</w:t>
      </w:r>
    </w:p>
    <w:p w:rsidR="00E21E12" w:rsidRPr="00E02A8F" w:rsidRDefault="00E21E12" w:rsidP="00E21E12">
      <w:pPr>
        <w:pStyle w:val="a4"/>
        <w:spacing w:after="0"/>
        <w:jc w:val="center"/>
        <w:rPr>
          <w:b/>
          <w:sz w:val="28"/>
          <w:szCs w:val="28"/>
          <w:lang w:val="kk-KZ"/>
        </w:rPr>
      </w:pPr>
      <w:r w:rsidRPr="00E02A8F">
        <w:rPr>
          <w:b/>
          <w:sz w:val="28"/>
          <w:szCs w:val="28"/>
          <w:lang w:val="kk-KZ"/>
        </w:rPr>
        <w:t>бос мемлекеттік әкімшілік лауазымдарға</w:t>
      </w:r>
    </w:p>
    <w:p w:rsidR="00E21E12" w:rsidRPr="00E02A8F" w:rsidRDefault="00E21E12" w:rsidP="00E21E12">
      <w:pPr>
        <w:pStyle w:val="a4"/>
        <w:spacing w:after="0"/>
        <w:jc w:val="center"/>
        <w:rPr>
          <w:b/>
          <w:sz w:val="28"/>
          <w:szCs w:val="28"/>
          <w:lang w:val="kk-KZ"/>
        </w:rPr>
      </w:pPr>
      <w:r w:rsidRPr="00E02A8F">
        <w:rPr>
          <w:b/>
          <w:sz w:val="28"/>
          <w:szCs w:val="28"/>
          <w:lang w:val="kk-KZ"/>
        </w:rPr>
        <w:t>орналасуға арналған жалпы конкурс бойынша конкурстық комиссияның</w:t>
      </w:r>
    </w:p>
    <w:p w:rsidR="00E21E12" w:rsidRPr="00E02A8F" w:rsidRDefault="00B962FB" w:rsidP="00E21E12">
      <w:pPr>
        <w:pStyle w:val="a4"/>
        <w:spacing w:after="0"/>
        <w:jc w:val="center"/>
        <w:rPr>
          <w:b/>
          <w:sz w:val="28"/>
          <w:szCs w:val="28"/>
          <w:lang w:val="kk-KZ"/>
        </w:rPr>
      </w:pPr>
      <w:r>
        <w:rPr>
          <w:b/>
          <w:sz w:val="28"/>
          <w:szCs w:val="28"/>
          <w:lang w:val="kk-KZ"/>
        </w:rPr>
        <w:t>18.05</w:t>
      </w:r>
      <w:r w:rsidR="00E21E12">
        <w:rPr>
          <w:b/>
          <w:sz w:val="28"/>
          <w:szCs w:val="28"/>
          <w:lang w:val="kk-KZ"/>
        </w:rPr>
        <w:t>.2018</w:t>
      </w:r>
      <w:r w:rsidR="00E21E12" w:rsidRPr="00E02A8F">
        <w:rPr>
          <w:b/>
          <w:sz w:val="28"/>
          <w:szCs w:val="28"/>
          <w:lang w:val="kk-KZ"/>
        </w:rPr>
        <w:t xml:space="preserve"> жылғы №</w:t>
      </w:r>
      <w:r w:rsidR="00E21E12">
        <w:rPr>
          <w:b/>
          <w:sz w:val="28"/>
          <w:szCs w:val="28"/>
          <w:lang w:val="kk-KZ"/>
        </w:rPr>
        <w:t>4</w:t>
      </w:r>
      <w:r w:rsidR="00E21E12" w:rsidRPr="00E02A8F">
        <w:rPr>
          <w:b/>
          <w:sz w:val="28"/>
          <w:szCs w:val="28"/>
          <w:lang w:val="kk-KZ"/>
        </w:rPr>
        <w:t xml:space="preserve"> хаттамалық ШЕШІМІМЕН оң қортындысын алған </w:t>
      </w:r>
      <w:r w:rsidR="00E21E12">
        <w:rPr>
          <w:b/>
          <w:sz w:val="28"/>
          <w:szCs w:val="28"/>
          <w:lang w:val="kk-KZ"/>
        </w:rPr>
        <w:t xml:space="preserve">«Б» корпусының </w:t>
      </w:r>
      <w:r w:rsidR="00E21E12" w:rsidRPr="00E02A8F">
        <w:rPr>
          <w:b/>
          <w:sz w:val="28"/>
          <w:szCs w:val="28"/>
          <w:lang w:val="kk-KZ"/>
        </w:rPr>
        <w:t>бос мемлекеттік әкімшілік лауазымдарға орналасатын</w:t>
      </w:r>
    </w:p>
    <w:p w:rsidR="00E21E12" w:rsidRPr="00E02A8F" w:rsidRDefault="00E21E12" w:rsidP="00E21E12">
      <w:pPr>
        <w:pStyle w:val="a4"/>
        <w:spacing w:after="0"/>
        <w:jc w:val="center"/>
        <w:rPr>
          <w:b/>
          <w:sz w:val="28"/>
          <w:szCs w:val="28"/>
          <w:lang w:val="kk-KZ"/>
        </w:rPr>
      </w:pPr>
      <w:r w:rsidRPr="00E02A8F">
        <w:rPr>
          <w:b/>
          <w:sz w:val="28"/>
          <w:szCs w:val="28"/>
          <w:lang w:val="kk-KZ"/>
        </w:rPr>
        <w:t>кандидаттардың тізімі</w:t>
      </w:r>
    </w:p>
    <w:p w:rsidR="00E21E12" w:rsidRPr="00F1554E" w:rsidRDefault="00E21E12" w:rsidP="00E21E12">
      <w:pPr>
        <w:pStyle w:val="a4"/>
        <w:spacing w:after="0"/>
        <w:jc w:val="center"/>
        <w:rPr>
          <w:b/>
          <w:sz w:val="28"/>
          <w:szCs w:val="28"/>
          <w:lang w:val="kk-KZ"/>
        </w:rPr>
      </w:pPr>
    </w:p>
    <w:p w:rsidR="00E21E12" w:rsidRPr="00F1554E" w:rsidRDefault="00E21E12" w:rsidP="00E21E12">
      <w:pPr>
        <w:ind w:firstLine="851"/>
        <w:jc w:val="both"/>
        <w:rPr>
          <w:sz w:val="28"/>
          <w:szCs w:val="28"/>
          <w:lang w:val="kk-KZ"/>
        </w:rPr>
      </w:pPr>
      <w:r w:rsidRPr="00F1554E">
        <w:rPr>
          <w:sz w:val="28"/>
          <w:szCs w:val="28"/>
          <w:lang w:val="kk-KZ"/>
        </w:rPr>
        <w:t xml:space="preserve">Қарғалы ауданы бойынша мемлекеттік кірістер басқармасының </w:t>
      </w:r>
      <w:r w:rsidRPr="00F1554E">
        <w:rPr>
          <w:bCs/>
          <w:sz w:val="28"/>
          <w:szCs w:val="28"/>
          <w:lang w:val="uk-UA"/>
        </w:rPr>
        <w:t>«А</w:t>
      </w:r>
      <w:r w:rsidRPr="00F1554E">
        <w:rPr>
          <w:bCs/>
          <w:sz w:val="28"/>
          <w:szCs w:val="28"/>
          <w:lang w:val="kk-KZ"/>
        </w:rPr>
        <w:t>қпараттарды қабылдау және өңдеу бойынша орталығы»</w:t>
      </w:r>
      <w:r w:rsidRPr="00F1554E">
        <w:rPr>
          <w:sz w:val="28"/>
          <w:szCs w:val="28"/>
          <w:lang w:val="kk-KZ"/>
        </w:rPr>
        <w:t xml:space="preserve"> </w:t>
      </w:r>
      <w:r w:rsidRPr="00F1554E">
        <w:rPr>
          <w:bCs/>
          <w:sz w:val="28"/>
          <w:szCs w:val="28"/>
          <w:lang w:val="kk-KZ"/>
        </w:rPr>
        <w:t xml:space="preserve">және салықты әкімшілендіру» </w:t>
      </w:r>
      <w:r w:rsidRPr="00F1554E">
        <w:rPr>
          <w:sz w:val="28"/>
          <w:szCs w:val="28"/>
          <w:lang w:val="kk-KZ"/>
        </w:rPr>
        <w:t xml:space="preserve"> бөлімінің бас маманы, </w:t>
      </w:r>
      <w:r w:rsidR="00B962FB">
        <w:rPr>
          <w:sz w:val="28"/>
          <w:szCs w:val="28"/>
          <w:lang w:val="kk-KZ"/>
        </w:rPr>
        <w:t>(</w:t>
      </w:r>
      <w:r w:rsidR="00B962FB" w:rsidRPr="00B962FB">
        <w:rPr>
          <w:sz w:val="28"/>
          <w:szCs w:val="28"/>
          <w:lang w:val="kk-KZ"/>
        </w:rPr>
        <w:t>уақытша негізгі қызметкердің бала күтімі бойынша демалыс кезеңіде 18.05.2019 жылға дейін</w:t>
      </w:r>
      <w:r w:rsidR="00B962FB">
        <w:rPr>
          <w:sz w:val="28"/>
          <w:szCs w:val="28"/>
          <w:lang w:val="kk-KZ"/>
        </w:rPr>
        <w:t>)</w:t>
      </w:r>
      <w:r w:rsidR="00B962FB" w:rsidRPr="00913FAE">
        <w:rPr>
          <w:b/>
          <w:lang w:val="kk-KZ"/>
        </w:rPr>
        <w:t xml:space="preserve"> </w:t>
      </w:r>
      <w:r w:rsidRPr="00F1554E">
        <w:rPr>
          <w:sz w:val="28"/>
          <w:szCs w:val="28"/>
          <w:lang w:val="kk-KZ"/>
        </w:rPr>
        <w:t xml:space="preserve">санаты C–R–4, бос мемлекеттік әкімшілік лауазымына тағайындау үшін, </w:t>
      </w:r>
      <w:r w:rsidR="00B962FB" w:rsidRPr="00B962FB">
        <w:rPr>
          <w:sz w:val="28"/>
          <w:szCs w:val="28"/>
          <w:lang w:val="kk-KZ"/>
        </w:rPr>
        <w:t>Жақсылықова Бейсенбі Абайұлы</w:t>
      </w:r>
      <w:r w:rsidR="00B962FB" w:rsidRPr="00F1554E">
        <w:rPr>
          <w:sz w:val="28"/>
          <w:szCs w:val="28"/>
          <w:lang w:val="kk-KZ"/>
        </w:rPr>
        <w:t xml:space="preserve"> </w:t>
      </w:r>
      <w:r w:rsidRPr="00F1554E">
        <w:rPr>
          <w:sz w:val="28"/>
          <w:szCs w:val="28"/>
          <w:lang w:val="kk-KZ"/>
        </w:rPr>
        <w:t>кандидатурасы ұсынылсын.</w:t>
      </w: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Pr="00E02A8F" w:rsidRDefault="00E21E12" w:rsidP="00E21E12">
      <w:pPr>
        <w:ind w:firstLine="851"/>
        <w:jc w:val="both"/>
        <w:rPr>
          <w:sz w:val="28"/>
          <w:szCs w:val="28"/>
          <w:lang w:val="kk-KZ"/>
        </w:rPr>
      </w:pPr>
    </w:p>
    <w:p w:rsidR="00E21E12" w:rsidRPr="00E02A8F" w:rsidRDefault="00E21E12" w:rsidP="00E21E12">
      <w:pPr>
        <w:ind w:firstLine="851"/>
        <w:jc w:val="both"/>
        <w:rPr>
          <w:sz w:val="28"/>
          <w:szCs w:val="28"/>
          <w:lang w:val="kk-KZ"/>
        </w:rPr>
      </w:pPr>
    </w:p>
    <w:p w:rsidR="00E21E12" w:rsidRPr="00E02A8F" w:rsidRDefault="00E21E12" w:rsidP="00E21E12">
      <w:pPr>
        <w:jc w:val="center"/>
        <w:rPr>
          <w:b/>
          <w:sz w:val="28"/>
          <w:szCs w:val="28"/>
          <w:lang w:val="kk-KZ"/>
        </w:rPr>
      </w:pPr>
      <w:r w:rsidRPr="00E02A8F">
        <w:rPr>
          <w:b/>
          <w:sz w:val="28"/>
          <w:szCs w:val="28"/>
          <w:lang w:val="kk-KZ"/>
        </w:rPr>
        <w:t>Список кандидатов,</w:t>
      </w:r>
    </w:p>
    <w:p w:rsidR="00E21E12" w:rsidRPr="00E02A8F" w:rsidRDefault="00E21E12" w:rsidP="00E21E12">
      <w:pPr>
        <w:jc w:val="center"/>
        <w:rPr>
          <w:b/>
          <w:sz w:val="28"/>
          <w:szCs w:val="28"/>
          <w:lang w:val="kk-KZ"/>
        </w:rPr>
      </w:pPr>
      <w:r w:rsidRPr="00E02A8F">
        <w:rPr>
          <w:b/>
          <w:sz w:val="28"/>
          <w:szCs w:val="28"/>
          <w:lang w:val="kk-KZ"/>
        </w:rPr>
        <w:t>получивших положительное заключение для занятия вакантной административной государственной должности корпуса «Б»,</w:t>
      </w:r>
    </w:p>
    <w:p w:rsidR="00E21E12" w:rsidRPr="00E02A8F" w:rsidRDefault="00E21E12" w:rsidP="00E21E12">
      <w:pPr>
        <w:jc w:val="center"/>
        <w:rPr>
          <w:b/>
          <w:bCs/>
          <w:sz w:val="28"/>
          <w:szCs w:val="28"/>
          <w:lang w:val="kk-KZ"/>
        </w:rPr>
      </w:pPr>
      <w:r w:rsidRPr="00E02A8F">
        <w:rPr>
          <w:b/>
          <w:sz w:val="28"/>
          <w:szCs w:val="28"/>
          <w:lang w:val="kk-KZ"/>
        </w:rPr>
        <w:t>РЕШЕНИЕМ</w:t>
      </w:r>
      <w:r w:rsidRPr="00E02A8F">
        <w:rPr>
          <w:b/>
          <w:sz w:val="28"/>
          <w:szCs w:val="28"/>
        </w:rPr>
        <w:t xml:space="preserve"> конкурсной комиссии</w:t>
      </w:r>
      <w:r w:rsidRPr="00E02A8F">
        <w:rPr>
          <w:b/>
          <w:sz w:val="28"/>
          <w:szCs w:val="28"/>
          <w:lang w:val="kk-KZ"/>
        </w:rPr>
        <w:t xml:space="preserve"> Управления государственных доходов</w:t>
      </w:r>
      <w:r w:rsidRPr="00E02A8F">
        <w:rPr>
          <w:b/>
          <w:sz w:val="28"/>
          <w:szCs w:val="28"/>
        </w:rPr>
        <w:t xml:space="preserve"> по </w:t>
      </w:r>
      <w:r>
        <w:rPr>
          <w:b/>
          <w:sz w:val="28"/>
          <w:szCs w:val="28"/>
          <w:lang w:val="kk-KZ"/>
        </w:rPr>
        <w:t>Каргалин</w:t>
      </w:r>
      <w:r w:rsidRPr="00E02A8F">
        <w:rPr>
          <w:b/>
          <w:sz w:val="28"/>
          <w:szCs w:val="28"/>
          <w:lang w:val="kk-KZ"/>
        </w:rPr>
        <w:t xml:space="preserve">скому району по общему конкурсу </w:t>
      </w:r>
      <w:r w:rsidRPr="00E02A8F">
        <w:rPr>
          <w:b/>
          <w:bCs/>
          <w:sz w:val="28"/>
          <w:szCs w:val="28"/>
          <w:lang w:val="kk-KZ"/>
        </w:rPr>
        <w:t>для занятия вакантной административной государственной должности</w:t>
      </w:r>
    </w:p>
    <w:p w:rsidR="00E21E12" w:rsidRPr="00E02A8F" w:rsidRDefault="00E21E12" w:rsidP="00E21E12">
      <w:pPr>
        <w:jc w:val="center"/>
        <w:rPr>
          <w:b/>
          <w:sz w:val="28"/>
          <w:szCs w:val="28"/>
          <w:lang w:val="kk-KZ"/>
        </w:rPr>
      </w:pPr>
      <w:r w:rsidRPr="00E02A8F">
        <w:rPr>
          <w:b/>
          <w:sz w:val="28"/>
          <w:szCs w:val="28"/>
          <w:lang w:val="kk-KZ"/>
        </w:rPr>
        <w:t>протокола №</w:t>
      </w:r>
      <w:r>
        <w:rPr>
          <w:b/>
          <w:sz w:val="28"/>
          <w:szCs w:val="28"/>
          <w:lang w:val="kk-KZ"/>
        </w:rPr>
        <w:t>4</w:t>
      </w:r>
      <w:r w:rsidRPr="00E02A8F">
        <w:rPr>
          <w:b/>
          <w:sz w:val="28"/>
          <w:szCs w:val="28"/>
          <w:lang w:val="kk-KZ"/>
        </w:rPr>
        <w:t xml:space="preserve"> от </w:t>
      </w:r>
      <w:r w:rsidR="00B962FB">
        <w:rPr>
          <w:b/>
          <w:sz w:val="28"/>
          <w:szCs w:val="28"/>
          <w:lang w:val="kk-KZ"/>
        </w:rPr>
        <w:t>18.05</w:t>
      </w:r>
      <w:r>
        <w:rPr>
          <w:b/>
          <w:sz w:val="28"/>
          <w:szCs w:val="28"/>
          <w:lang w:val="kk-KZ"/>
        </w:rPr>
        <w:t>.2018</w:t>
      </w:r>
      <w:r w:rsidRPr="00E02A8F">
        <w:rPr>
          <w:b/>
          <w:sz w:val="28"/>
          <w:szCs w:val="28"/>
          <w:lang w:val="kk-KZ"/>
        </w:rPr>
        <w:t xml:space="preserve"> года</w:t>
      </w:r>
    </w:p>
    <w:p w:rsidR="00E21E12" w:rsidRPr="00E02A8F" w:rsidRDefault="00E21E12" w:rsidP="00E21E12">
      <w:pPr>
        <w:jc w:val="center"/>
        <w:rPr>
          <w:b/>
          <w:sz w:val="28"/>
          <w:szCs w:val="28"/>
          <w:lang w:val="kk-KZ"/>
        </w:rPr>
      </w:pPr>
    </w:p>
    <w:p w:rsidR="00E21E12" w:rsidRPr="00B962FB" w:rsidRDefault="00E21E12" w:rsidP="00E21E12">
      <w:pPr>
        <w:ind w:firstLine="851"/>
        <w:jc w:val="both"/>
        <w:rPr>
          <w:sz w:val="28"/>
          <w:szCs w:val="28"/>
          <w:lang w:val="kk-KZ"/>
        </w:rPr>
      </w:pPr>
      <w:r w:rsidRPr="00B962FB">
        <w:rPr>
          <w:sz w:val="28"/>
          <w:szCs w:val="28"/>
          <w:lang w:val="kk-KZ"/>
        </w:rPr>
        <w:t xml:space="preserve">Рекомендовать для назначения на вакантную административную государственную должность главного специалиста отдела «Центр по приему и обработке информации и налогового администрирования» Управления государственных доходов по Каргалинскому району, </w:t>
      </w:r>
      <w:r w:rsidR="00B962FB" w:rsidRPr="00B962FB">
        <w:rPr>
          <w:sz w:val="28"/>
          <w:szCs w:val="28"/>
        </w:rPr>
        <w:t>(</w:t>
      </w:r>
      <w:r w:rsidR="00B962FB" w:rsidRPr="00B962FB">
        <w:rPr>
          <w:sz w:val="28"/>
          <w:szCs w:val="28"/>
          <w:lang w:val="kk-KZ"/>
        </w:rPr>
        <w:t xml:space="preserve">временно, на период отпуска по уходу за ребенком основного работника до 18.05.2019 года) категория </w:t>
      </w:r>
      <w:r w:rsidR="00B962FB" w:rsidRPr="00B962FB">
        <w:rPr>
          <w:sz w:val="28"/>
          <w:szCs w:val="28"/>
          <w:lang w:val="en-US"/>
        </w:rPr>
        <w:t>C</w:t>
      </w:r>
      <w:r w:rsidR="00B962FB" w:rsidRPr="00B962FB">
        <w:rPr>
          <w:sz w:val="28"/>
          <w:szCs w:val="28"/>
        </w:rPr>
        <w:t>–</w:t>
      </w:r>
      <w:r w:rsidR="00B962FB" w:rsidRPr="00B962FB">
        <w:rPr>
          <w:sz w:val="28"/>
          <w:szCs w:val="28"/>
          <w:lang w:val="en-US"/>
        </w:rPr>
        <w:t>R</w:t>
      </w:r>
      <w:r w:rsidR="00B962FB" w:rsidRPr="00B962FB">
        <w:rPr>
          <w:sz w:val="28"/>
          <w:szCs w:val="28"/>
        </w:rPr>
        <w:t>–4</w:t>
      </w:r>
      <w:r w:rsidR="00B962FB" w:rsidRPr="00B962FB">
        <w:rPr>
          <w:sz w:val="28"/>
          <w:szCs w:val="28"/>
          <w:lang w:val="kk-KZ"/>
        </w:rPr>
        <w:t xml:space="preserve">, </w:t>
      </w:r>
      <w:r w:rsidRPr="00B962FB">
        <w:rPr>
          <w:sz w:val="28"/>
          <w:szCs w:val="28"/>
          <w:lang w:val="kk-KZ"/>
        </w:rPr>
        <w:t xml:space="preserve">представить кандидатуру </w:t>
      </w:r>
      <w:r w:rsidR="00B962FB" w:rsidRPr="00B962FB">
        <w:rPr>
          <w:sz w:val="28"/>
          <w:szCs w:val="28"/>
          <w:lang w:val="kk-KZ"/>
        </w:rPr>
        <w:t>Жақсылықова Бейсенбі Абайұлы</w:t>
      </w:r>
      <w:r w:rsidRPr="00B962FB">
        <w:rPr>
          <w:sz w:val="28"/>
          <w:szCs w:val="28"/>
          <w:lang w:val="kk-KZ"/>
        </w:rPr>
        <w:t>.</w:t>
      </w:r>
    </w:p>
    <w:p w:rsidR="00D31AF9" w:rsidRPr="00E02A8F" w:rsidRDefault="00D31AF9" w:rsidP="00E21E12">
      <w:pPr>
        <w:jc w:val="both"/>
        <w:rPr>
          <w:sz w:val="28"/>
          <w:szCs w:val="28"/>
          <w:lang w:val="kk-KZ"/>
        </w:rPr>
      </w:pPr>
    </w:p>
    <w:sectPr w:rsidR="00D31AF9" w:rsidRPr="00E02A8F"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6CA5"/>
    <w:rsid w:val="000C1A2D"/>
    <w:rsid w:val="000C1DE5"/>
    <w:rsid w:val="000C328A"/>
    <w:rsid w:val="000C3DDE"/>
    <w:rsid w:val="000C7B78"/>
    <w:rsid w:val="000D09C6"/>
    <w:rsid w:val="000D3B6B"/>
    <w:rsid w:val="000D6B3D"/>
    <w:rsid w:val="000E0746"/>
    <w:rsid w:val="000E1393"/>
    <w:rsid w:val="000E2208"/>
    <w:rsid w:val="000E244C"/>
    <w:rsid w:val="000E33E6"/>
    <w:rsid w:val="000E5B4B"/>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D52"/>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305B"/>
    <w:rsid w:val="002D3BA4"/>
    <w:rsid w:val="002D40E4"/>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362C"/>
    <w:rsid w:val="003A4A8D"/>
    <w:rsid w:val="003A7275"/>
    <w:rsid w:val="003A79C2"/>
    <w:rsid w:val="003B3FD5"/>
    <w:rsid w:val="003B4B10"/>
    <w:rsid w:val="003B7DFB"/>
    <w:rsid w:val="003C5A4A"/>
    <w:rsid w:val="003C5B6B"/>
    <w:rsid w:val="003D121C"/>
    <w:rsid w:val="003D4814"/>
    <w:rsid w:val="003D609A"/>
    <w:rsid w:val="003E118E"/>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4F3F"/>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E2E37"/>
    <w:rsid w:val="004F073C"/>
    <w:rsid w:val="004F7413"/>
    <w:rsid w:val="005026FA"/>
    <w:rsid w:val="005048D6"/>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3551"/>
    <w:rsid w:val="00585F7D"/>
    <w:rsid w:val="0058756A"/>
    <w:rsid w:val="005933F8"/>
    <w:rsid w:val="00593CD2"/>
    <w:rsid w:val="005974D9"/>
    <w:rsid w:val="005A1AF1"/>
    <w:rsid w:val="005A27F7"/>
    <w:rsid w:val="005A33CF"/>
    <w:rsid w:val="005A4A82"/>
    <w:rsid w:val="005A6A81"/>
    <w:rsid w:val="005B06E8"/>
    <w:rsid w:val="005B54F5"/>
    <w:rsid w:val="005C1D1D"/>
    <w:rsid w:val="005D6F53"/>
    <w:rsid w:val="005E08FB"/>
    <w:rsid w:val="005E0E17"/>
    <w:rsid w:val="005E1BF4"/>
    <w:rsid w:val="005E32EE"/>
    <w:rsid w:val="005F16CA"/>
    <w:rsid w:val="005F3234"/>
    <w:rsid w:val="005F658D"/>
    <w:rsid w:val="005F7CC2"/>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3332"/>
    <w:rsid w:val="00644564"/>
    <w:rsid w:val="00644938"/>
    <w:rsid w:val="006450A2"/>
    <w:rsid w:val="00661360"/>
    <w:rsid w:val="0066306E"/>
    <w:rsid w:val="006703EC"/>
    <w:rsid w:val="006749B0"/>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4BAD"/>
    <w:rsid w:val="006E28ED"/>
    <w:rsid w:val="006E5985"/>
    <w:rsid w:val="006E5AEA"/>
    <w:rsid w:val="006F00D2"/>
    <w:rsid w:val="006F1D69"/>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52A9A"/>
    <w:rsid w:val="008551EB"/>
    <w:rsid w:val="00860110"/>
    <w:rsid w:val="008607D0"/>
    <w:rsid w:val="008609F7"/>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27CB"/>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37A7"/>
    <w:rsid w:val="00B85B1F"/>
    <w:rsid w:val="00B962FB"/>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E6E"/>
    <w:rsid w:val="00C564A4"/>
    <w:rsid w:val="00C56FFD"/>
    <w:rsid w:val="00C619EE"/>
    <w:rsid w:val="00C71C53"/>
    <w:rsid w:val="00C729F8"/>
    <w:rsid w:val="00C8286D"/>
    <w:rsid w:val="00C849B0"/>
    <w:rsid w:val="00C8699A"/>
    <w:rsid w:val="00C90520"/>
    <w:rsid w:val="00C95C2F"/>
    <w:rsid w:val="00C9770F"/>
    <w:rsid w:val="00CA0A4E"/>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81020"/>
    <w:rsid w:val="00D81E7E"/>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2A8F"/>
    <w:rsid w:val="00E0330B"/>
    <w:rsid w:val="00E05CE2"/>
    <w:rsid w:val="00E05EAC"/>
    <w:rsid w:val="00E0653C"/>
    <w:rsid w:val="00E1271E"/>
    <w:rsid w:val="00E12ABA"/>
    <w:rsid w:val="00E165C8"/>
    <w:rsid w:val="00E16DBB"/>
    <w:rsid w:val="00E17134"/>
    <w:rsid w:val="00E21E12"/>
    <w:rsid w:val="00E22C1E"/>
    <w:rsid w:val="00E22E1C"/>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0AB"/>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1554E"/>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0</TotalTime>
  <Pages>1</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2018-05-18T09:23:00Z</cp:lastPrinted>
  <dcterms:created xsi:type="dcterms:W3CDTF">2018-05-18T10:26:00Z</dcterms:created>
  <dcterms:modified xsi:type="dcterms:W3CDTF">2018-05-18T10:26:00Z</dcterms:modified>
</cp:coreProperties>
</file>