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6F" w:rsidRPr="001846AD" w:rsidRDefault="00414C6F" w:rsidP="00414C6F">
      <w:pPr>
        <w:jc w:val="center"/>
        <w:rPr>
          <w:b/>
          <w:lang w:val="kk-KZ"/>
        </w:rPr>
      </w:pPr>
      <w:bookmarkStart w:id="0" w:name="_GoBack"/>
      <w:bookmarkEnd w:id="0"/>
      <w:r w:rsidRPr="001846AD">
        <w:rPr>
          <w:b/>
          <w:lang w:val="kk-KZ"/>
        </w:rPr>
        <w:t>Решение</w:t>
      </w:r>
    </w:p>
    <w:p w:rsidR="00414C6F" w:rsidRPr="001846AD" w:rsidRDefault="00414C6F" w:rsidP="00414C6F">
      <w:pPr>
        <w:pStyle w:val="ad"/>
        <w:spacing w:before="0" w:beforeAutospacing="0" w:after="0" w:afterAutospacing="0"/>
        <w:ind w:firstLine="709"/>
        <w:jc w:val="center"/>
        <w:rPr>
          <w:b/>
          <w:bCs/>
        </w:rPr>
      </w:pPr>
      <w:r w:rsidRPr="001846AD">
        <w:rPr>
          <w:b/>
          <w:lang w:val="kk-KZ"/>
        </w:rPr>
        <w:t xml:space="preserve">конкурсной комиссии </w:t>
      </w:r>
      <w:r w:rsidRPr="001846AD">
        <w:rPr>
          <w:b/>
        </w:rPr>
        <w:t xml:space="preserve">Управления государственных доходов по </w:t>
      </w:r>
      <w:proofErr w:type="spellStart"/>
      <w:r w:rsidRPr="001846AD">
        <w:rPr>
          <w:b/>
        </w:rPr>
        <w:t>Каргалинскому</w:t>
      </w:r>
      <w:proofErr w:type="spellEnd"/>
      <w:r w:rsidRPr="001846AD">
        <w:rPr>
          <w:b/>
        </w:rPr>
        <w:t xml:space="preserve"> району Департамента государственных доходов по Актюбинской области </w:t>
      </w:r>
      <w:r w:rsidRPr="001846AD">
        <w:rPr>
          <w:b/>
          <w:lang w:val="kk-KZ"/>
        </w:rPr>
        <w:t xml:space="preserve">Комитета государственных доходов Министерства финансов Республики Казахстан для проведения общего конкурса </w:t>
      </w:r>
      <w:r w:rsidRPr="001846AD">
        <w:rPr>
          <w:b/>
        </w:rPr>
        <w:t xml:space="preserve">для занятия </w:t>
      </w:r>
      <w:r w:rsidRPr="001846AD">
        <w:rPr>
          <w:b/>
          <w:bCs/>
        </w:rPr>
        <w:t>вакантной административной государственной должности корпуса «Б»</w:t>
      </w:r>
    </w:p>
    <w:p w:rsidR="00414C6F" w:rsidRPr="001846AD" w:rsidRDefault="00414C6F" w:rsidP="00414C6F">
      <w:pPr>
        <w:jc w:val="center"/>
        <w:rPr>
          <w:b/>
          <w:lang w:val="kk-KZ"/>
        </w:rPr>
      </w:pPr>
      <w:r w:rsidRPr="001846AD">
        <w:rPr>
          <w:b/>
          <w:bCs/>
          <w:color w:val="000000"/>
        </w:rPr>
        <w:t xml:space="preserve">№ </w:t>
      </w:r>
      <w:r w:rsidRPr="001846AD">
        <w:rPr>
          <w:b/>
          <w:bCs/>
          <w:color w:val="000000"/>
          <w:lang w:val="kk-KZ"/>
        </w:rPr>
        <w:t>1</w:t>
      </w:r>
      <w:r w:rsidRPr="001846AD">
        <w:rPr>
          <w:b/>
          <w:bCs/>
          <w:color w:val="000000"/>
        </w:rPr>
        <w:t xml:space="preserve"> </w:t>
      </w:r>
      <w:r w:rsidRPr="001846AD">
        <w:rPr>
          <w:b/>
          <w:lang w:val="kk-KZ"/>
        </w:rPr>
        <w:t>от 07.06.2017 года</w:t>
      </w:r>
    </w:p>
    <w:p w:rsidR="00414C6F" w:rsidRPr="001846AD" w:rsidRDefault="00414C6F" w:rsidP="00414C6F">
      <w:pPr>
        <w:jc w:val="both"/>
      </w:pPr>
      <w:r w:rsidRPr="001846AD">
        <w:tab/>
      </w:r>
      <w:r w:rsidRPr="001846AD">
        <w:tab/>
      </w:r>
    </w:p>
    <w:p w:rsidR="00414C6F" w:rsidRPr="001846AD" w:rsidRDefault="00414C6F" w:rsidP="00414C6F">
      <w:pPr>
        <w:jc w:val="center"/>
        <w:rPr>
          <w:b/>
        </w:rPr>
      </w:pPr>
      <w:r w:rsidRPr="001846AD">
        <w:rPr>
          <w:b/>
        </w:rPr>
        <w:t>Список</w:t>
      </w:r>
    </w:p>
    <w:p w:rsidR="00414C6F" w:rsidRPr="001846AD" w:rsidRDefault="00414C6F" w:rsidP="00414C6F">
      <w:pPr>
        <w:jc w:val="center"/>
        <w:rPr>
          <w:b/>
          <w:lang w:val="kk-KZ"/>
        </w:rPr>
      </w:pPr>
      <w:r w:rsidRPr="001846AD">
        <w:rPr>
          <w:b/>
          <w:lang w:val="kk-KZ"/>
        </w:rPr>
        <w:t>кандидатов, допущенных к собеседованию в общем</w:t>
      </w:r>
      <w:r w:rsidRPr="001846AD">
        <w:rPr>
          <w:b/>
        </w:rPr>
        <w:t xml:space="preserve"> конкурс</w:t>
      </w:r>
      <w:r w:rsidRPr="001846AD">
        <w:rPr>
          <w:b/>
          <w:lang w:val="kk-KZ"/>
        </w:rPr>
        <w:t xml:space="preserve">е </w:t>
      </w:r>
      <w:r w:rsidRPr="001846AD">
        <w:rPr>
          <w:b/>
        </w:rPr>
        <w:t>на занятие вакантных административных государственных должностей</w:t>
      </w:r>
      <w:r w:rsidRPr="001846AD">
        <w:rPr>
          <w:b/>
          <w:lang w:val="kk-KZ"/>
        </w:rPr>
        <w:t xml:space="preserve"> корпуса «Б» </w:t>
      </w:r>
    </w:p>
    <w:p w:rsidR="00414C6F" w:rsidRDefault="00414C6F" w:rsidP="00414C6F">
      <w:pPr>
        <w:jc w:val="center"/>
        <w:rPr>
          <w:b/>
          <w:lang w:val="kk-KZ"/>
        </w:rPr>
      </w:pPr>
      <w:r w:rsidRPr="001846AD">
        <w:rPr>
          <w:b/>
        </w:rPr>
        <w:t xml:space="preserve">Управления государственных доходов по </w:t>
      </w:r>
      <w:proofErr w:type="spellStart"/>
      <w:r w:rsidRPr="001846AD">
        <w:rPr>
          <w:b/>
        </w:rPr>
        <w:t>Каргалинскому</w:t>
      </w:r>
      <w:proofErr w:type="spellEnd"/>
      <w:r w:rsidRPr="001846AD">
        <w:rPr>
          <w:b/>
        </w:rPr>
        <w:t xml:space="preserve"> району Департамента государственных доходов по Актюбинской области </w:t>
      </w:r>
      <w:proofErr w:type="gramStart"/>
      <w:r w:rsidRPr="001846AD">
        <w:rPr>
          <w:b/>
          <w:lang w:val="kk-KZ"/>
        </w:rPr>
        <w:t>Комитета государственных доходов Министерства финансов Республики</w:t>
      </w:r>
      <w:proofErr w:type="gramEnd"/>
      <w:r w:rsidRPr="001846AD">
        <w:rPr>
          <w:b/>
          <w:lang w:val="kk-KZ"/>
        </w:rPr>
        <w:t xml:space="preserve"> Казахстан</w:t>
      </w:r>
    </w:p>
    <w:p w:rsidR="00B24F9D" w:rsidRPr="001846AD" w:rsidRDefault="00B24F9D" w:rsidP="00414C6F">
      <w:pPr>
        <w:jc w:val="center"/>
        <w:rPr>
          <w:b/>
          <w:lang w:val="kk-KZ"/>
        </w:rPr>
      </w:pPr>
    </w:p>
    <w:tbl>
      <w:tblPr>
        <w:tblW w:w="9938" w:type="dxa"/>
        <w:tblInd w:w="93" w:type="dxa"/>
        <w:tblLook w:val="04A0"/>
      </w:tblPr>
      <w:tblGrid>
        <w:gridCol w:w="20"/>
        <w:gridCol w:w="800"/>
        <w:gridCol w:w="20"/>
        <w:gridCol w:w="9098"/>
      </w:tblGrid>
      <w:tr w:rsidR="00414C6F" w:rsidRPr="001846AD" w:rsidTr="00B36CE0">
        <w:trPr>
          <w:trHeight w:val="653"/>
        </w:trPr>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4C6F" w:rsidRPr="001846AD" w:rsidRDefault="00414C6F" w:rsidP="00B36CE0">
            <w:pPr>
              <w:rPr>
                <w:b/>
                <w:bCs/>
                <w:color w:val="000000"/>
              </w:rPr>
            </w:pPr>
            <w:r w:rsidRPr="001846AD">
              <w:rPr>
                <w:b/>
                <w:bCs/>
                <w:color w:val="000000"/>
              </w:rPr>
              <w:t xml:space="preserve">№ </w:t>
            </w:r>
            <w:proofErr w:type="spellStart"/>
            <w:proofErr w:type="gramStart"/>
            <w:r w:rsidRPr="001846AD">
              <w:rPr>
                <w:b/>
                <w:bCs/>
                <w:color w:val="000000"/>
              </w:rPr>
              <w:t>п</w:t>
            </w:r>
            <w:proofErr w:type="spellEnd"/>
            <w:proofErr w:type="gramEnd"/>
            <w:r w:rsidRPr="001846AD">
              <w:rPr>
                <w:b/>
                <w:bCs/>
                <w:color w:val="000000"/>
              </w:rPr>
              <w:t>/</w:t>
            </w:r>
            <w:proofErr w:type="spellStart"/>
            <w:r w:rsidRPr="001846AD">
              <w:rPr>
                <w:b/>
                <w:bCs/>
                <w:color w:val="000000"/>
              </w:rPr>
              <w:t>п</w:t>
            </w:r>
            <w:proofErr w:type="spellEnd"/>
          </w:p>
        </w:tc>
        <w:tc>
          <w:tcPr>
            <w:tcW w:w="9118" w:type="dxa"/>
            <w:gridSpan w:val="2"/>
            <w:tcBorders>
              <w:top w:val="single" w:sz="4" w:space="0" w:color="auto"/>
              <w:left w:val="nil"/>
              <w:bottom w:val="single" w:sz="4" w:space="0" w:color="auto"/>
              <w:right w:val="single" w:sz="4" w:space="0" w:color="auto"/>
            </w:tcBorders>
            <w:shd w:val="clear" w:color="auto" w:fill="auto"/>
            <w:vAlign w:val="center"/>
            <w:hideMark/>
          </w:tcPr>
          <w:p w:rsidR="00414C6F" w:rsidRPr="001846AD" w:rsidRDefault="00414C6F" w:rsidP="00B36CE0">
            <w:pPr>
              <w:jc w:val="center"/>
              <w:rPr>
                <w:b/>
                <w:bCs/>
                <w:color w:val="000000"/>
              </w:rPr>
            </w:pPr>
            <w:r w:rsidRPr="001846AD">
              <w:rPr>
                <w:b/>
                <w:color w:val="000000"/>
              </w:rPr>
              <w:t>ФИО</w:t>
            </w:r>
          </w:p>
        </w:tc>
      </w:tr>
      <w:tr w:rsidR="00414C6F" w:rsidRPr="001846AD" w:rsidTr="00B36CE0">
        <w:trPr>
          <w:gridBefore w:val="1"/>
          <w:wBefore w:w="20" w:type="dxa"/>
          <w:trHeight w:val="930"/>
        </w:trPr>
        <w:tc>
          <w:tcPr>
            <w:tcW w:w="99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14C6F" w:rsidRPr="001846AD" w:rsidRDefault="00414C6F" w:rsidP="00414C6F">
            <w:pPr>
              <w:jc w:val="center"/>
              <w:rPr>
                <w:b/>
                <w:bCs/>
                <w:color w:val="000000"/>
              </w:rPr>
            </w:pPr>
            <w:r w:rsidRPr="001846AD">
              <w:rPr>
                <w:b/>
                <w:bCs/>
                <w:color w:val="000000"/>
              </w:rPr>
              <w:t xml:space="preserve">на должность </w:t>
            </w:r>
            <w:r w:rsidRPr="001846AD">
              <w:rPr>
                <w:lang w:val="kk-KZ"/>
              </w:rPr>
              <w:t>г</w:t>
            </w:r>
            <w:proofErr w:type="spellStart"/>
            <w:r w:rsidRPr="001846AD">
              <w:t>лавн</w:t>
            </w:r>
            <w:proofErr w:type="spellEnd"/>
            <w:r w:rsidRPr="001846AD">
              <w:rPr>
                <w:lang w:val="kk-KZ"/>
              </w:rPr>
              <w:t>ого</w:t>
            </w:r>
            <w:r w:rsidRPr="001846AD">
              <w:t xml:space="preserve"> специалист</w:t>
            </w:r>
            <w:r w:rsidRPr="001846AD">
              <w:rPr>
                <w:lang w:val="kk-KZ"/>
              </w:rPr>
              <w:t>а</w:t>
            </w:r>
            <w:r w:rsidRPr="001846AD">
              <w:t xml:space="preserve"> отдела «Центр по приему и обработке информации»  и налогового администрирования  Управления государственных доходов по </w:t>
            </w:r>
            <w:proofErr w:type="spellStart"/>
            <w:r w:rsidRPr="001846AD">
              <w:t>Каргалинскому</w:t>
            </w:r>
            <w:proofErr w:type="spellEnd"/>
            <w:r w:rsidRPr="001846AD">
              <w:t xml:space="preserve"> району</w:t>
            </w:r>
          </w:p>
        </w:tc>
      </w:tr>
      <w:tr w:rsidR="00414C6F" w:rsidRPr="001846AD" w:rsidTr="00B36CE0">
        <w:trPr>
          <w:gridBefore w:val="1"/>
          <w:wBefore w:w="20" w:type="dxa"/>
          <w:trHeight w:val="367"/>
        </w:trPr>
        <w:tc>
          <w:tcPr>
            <w:tcW w:w="820" w:type="dxa"/>
            <w:gridSpan w:val="2"/>
            <w:tcBorders>
              <w:top w:val="nil"/>
              <w:left w:val="single" w:sz="4" w:space="0" w:color="auto"/>
              <w:bottom w:val="single" w:sz="4" w:space="0" w:color="auto"/>
              <w:right w:val="single" w:sz="4" w:space="0" w:color="auto"/>
            </w:tcBorders>
            <w:shd w:val="clear" w:color="auto" w:fill="auto"/>
            <w:vAlign w:val="bottom"/>
            <w:hideMark/>
          </w:tcPr>
          <w:p w:rsidR="00414C6F" w:rsidRPr="001846AD" w:rsidRDefault="00414C6F" w:rsidP="00B36CE0">
            <w:pPr>
              <w:jc w:val="right"/>
              <w:rPr>
                <w:color w:val="000000"/>
              </w:rPr>
            </w:pPr>
            <w:r w:rsidRPr="001846AD">
              <w:rPr>
                <w:color w:val="000000"/>
              </w:rPr>
              <w:t>1</w:t>
            </w:r>
          </w:p>
        </w:tc>
        <w:tc>
          <w:tcPr>
            <w:tcW w:w="9098" w:type="dxa"/>
            <w:tcBorders>
              <w:top w:val="nil"/>
              <w:left w:val="nil"/>
              <w:bottom w:val="single" w:sz="4" w:space="0" w:color="auto"/>
              <w:right w:val="single" w:sz="4" w:space="0" w:color="auto"/>
            </w:tcBorders>
            <w:shd w:val="clear" w:color="auto" w:fill="auto"/>
            <w:hideMark/>
          </w:tcPr>
          <w:p w:rsidR="00414C6F" w:rsidRPr="001846AD" w:rsidRDefault="00414C6F" w:rsidP="00414C6F">
            <w:pPr>
              <w:rPr>
                <w:lang w:val="kk-KZ"/>
              </w:rPr>
            </w:pPr>
            <w:proofErr w:type="spellStart"/>
            <w:r w:rsidRPr="001846AD">
              <w:t>Сегизбаев</w:t>
            </w:r>
            <w:proofErr w:type="spellEnd"/>
            <w:r w:rsidRPr="001846AD">
              <w:t xml:space="preserve"> Артур </w:t>
            </w:r>
            <w:proofErr w:type="spellStart"/>
            <w:r w:rsidRPr="001846AD">
              <w:t>Амангалиевич</w:t>
            </w:r>
            <w:proofErr w:type="spellEnd"/>
            <w:r w:rsidRPr="001846AD">
              <w:rPr>
                <w:lang w:val="kk-KZ"/>
              </w:rPr>
              <w:t xml:space="preserve"> </w:t>
            </w:r>
          </w:p>
        </w:tc>
      </w:tr>
    </w:tbl>
    <w:p w:rsidR="00414C6F" w:rsidRPr="001846AD" w:rsidRDefault="00414C6F" w:rsidP="00414C6F">
      <w:pPr>
        <w:jc w:val="both"/>
        <w:rPr>
          <w:b/>
          <w:lang w:val="kk-KZ"/>
        </w:rPr>
      </w:pPr>
    </w:p>
    <w:p w:rsidR="00414C6F" w:rsidRPr="001846AD" w:rsidRDefault="00414C6F" w:rsidP="00414C6F">
      <w:pPr>
        <w:jc w:val="both"/>
        <w:rPr>
          <w:b/>
          <w:lang w:val="kk-KZ"/>
        </w:rPr>
      </w:pPr>
      <w:r w:rsidRPr="001846AD">
        <w:rPr>
          <w:b/>
        </w:rPr>
        <w:t xml:space="preserve">График проведения собеседования:    </w:t>
      </w:r>
      <w:r w:rsidRPr="001846AD">
        <w:t xml:space="preserve">Собеседование состоится </w:t>
      </w:r>
      <w:r w:rsidRPr="001846AD">
        <w:rPr>
          <w:b/>
          <w:u w:val="single"/>
        </w:rPr>
        <w:t>12</w:t>
      </w:r>
      <w:r w:rsidRPr="001846AD">
        <w:rPr>
          <w:b/>
          <w:u w:val="single"/>
          <w:lang w:val="kk-KZ"/>
        </w:rPr>
        <w:t xml:space="preserve"> июня </w:t>
      </w:r>
      <w:r w:rsidRPr="001846AD">
        <w:rPr>
          <w:b/>
          <w:u w:val="single"/>
        </w:rPr>
        <w:t>2017 года в 11.00 ч.</w:t>
      </w:r>
      <w:r w:rsidRPr="001846AD">
        <w:t xml:space="preserve"> по адресу: </w:t>
      </w:r>
      <w:r w:rsidRPr="001846AD">
        <w:rPr>
          <w:lang w:val="kk-KZ"/>
        </w:rPr>
        <w:t>Управление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Каргалинский район, с</w:t>
      </w:r>
      <w:r w:rsidRPr="001846AD">
        <w:t>.</w:t>
      </w:r>
      <w:proofErr w:type="spellStart"/>
      <w:r w:rsidRPr="001846AD">
        <w:t>Бадамша</w:t>
      </w:r>
      <w:proofErr w:type="spellEnd"/>
      <w:r w:rsidRPr="001846AD">
        <w:t xml:space="preserve">, </w:t>
      </w:r>
      <w:r w:rsidRPr="001846AD">
        <w:rPr>
          <w:lang w:val="kk-KZ"/>
        </w:rPr>
        <w:t>улица Айтеке би 32,  №9 кабинет,</w:t>
      </w:r>
      <w:r w:rsidRPr="001846AD">
        <w:rPr>
          <w:b/>
          <w:lang w:val="kk-KZ"/>
        </w:rPr>
        <w:t xml:space="preserve"> </w:t>
      </w:r>
      <w:r w:rsidRPr="001846AD">
        <w:t xml:space="preserve">телефон для справок: 8(71342) </w:t>
      </w:r>
      <w:r w:rsidRPr="001846AD">
        <w:rPr>
          <w:lang w:val="kk-KZ"/>
        </w:rPr>
        <w:t>22-875</w:t>
      </w:r>
    </w:p>
    <w:p w:rsidR="00115FB8" w:rsidRPr="001846AD" w:rsidRDefault="00115FB8" w:rsidP="00115FB8">
      <w:pPr>
        <w:jc w:val="center"/>
        <w:rPr>
          <w:lang w:val="kk-KZ"/>
        </w:rPr>
      </w:pPr>
    </w:p>
    <w:p w:rsidR="00B24F9D" w:rsidRDefault="00B24F9D" w:rsidP="00B24F9D">
      <w:pPr>
        <w:jc w:val="center"/>
        <w:rPr>
          <w:b/>
          <w:bCs/>
          <w:lang w:val="kk-KZ"/>
        </w:rPr>
      </w:pPr>
      <w:r>
        <w:rPr>
          <w:b/>
          <w:lang w:val="kk-KZ"/>
        </w:rPr>
        <w:t>«Б» корпусының бос мемлекеттік әкімшілік лауазымдарға</w:t>
      </w:r>
      <w:r w:rsidR="001846AD" w:rsidRPr="001846AD">
        <w:rPr>
          <w:b/>
          <w:lang w:val="kk-KZ"/>
        </w:rPr>
        <w:t xml:space="preserve"> орналасу</w:t>
      </w:r>
      <w:r>
        <w:rPr>
          <w:b/>
          <w:lang w:val="kk-KZ"/>
        </w:rPr>
        <w:t>ға арнаған жалпы конкурс өткізу</w:t>
      </w:r>
      <w:r w:rsidR="001846AD" w:rsidRPr="001846AD">
        <w:rPr>
          <w:b/>
          <w:lang w:val="kk-KZ"/>
        </w:rPr>
        <w:t xml:space="preserve"> үшін</w:t>
      </w:r>
      <w:r>
        <w:rPr>
          <w:b/>
          <w:lang w:val="kk-KZ"/>
        </w:rPr>
        <w:t xml:space="preserve"> </w:t>
      </w:r>
      <w:r w:rsidR="001846AD" w:rsidRPr="001846AD">
        <w:rPr>
          <w:b/>
          <w:lang w:val="kk-KZ"/>
        </w:rPr>
        <w:t xml:space="preserve">Қазақстан Республикасы Қаржы министрлігінің Мемлекеттік кірістер комитетінің </w:t>
      </w:r>
      <w:r w:rsidR="001846AD" w:rsidRPr="001846AD">
        <w:rPr>
          <w:b/>
          <w:bCs/>
          <w:iCs/>
          <w:lang w:val="kk-KZ"/>
        </w:rPr>
        <w:t xml:space="preserve">Ақтөбе облысы </w:t>
      </w:r>
      <w:r w:rsidR="001846AD" w:rsidRPr="001846AD">
        <w:rPr>
          <w:b/>
          <w:lang w:val="kk-KZ"/>
        </w:rPr>
        <w:t>бойынша Мемлекеттік кірістер Департаменті Қарғалы ауданы бойынша мемлекеттік кірістер басқармасының</w:t>
      </w:r>
      <w:r w:rsidR="001846AD" w:rsidRPr="001846AD">
        <w:rPr>
          <w:b/>
          <w:bCs/>
          <w:lang w:val="kk-KZ"/>
        </w:rPr>
        <w:t xml:space="preserve"> конкурстық комиссияның 2017 ж. 07 маусымдағы № 1</w:t>
      </w:r>
    </w:p>
    <w:p w:rsidR="001846AD" w:rsidRPr="001846AD" w:rsidRDefault="001846AD" w:rsidP="00B24F9D">
      <w:pPr>
        <w:jc w:val="center"/>
        <w:rPr>
          <w:lang w:val="kk-KZ"/>
        </w:rPr>
      </w:pPr>
      <w:r w:rsidRPr="001846AD">
        <w:rPr>
          <w:b/>
          <w:bCs/>
          <w:lang w:val="kk-KZ"/>
        </w:rPr>
        <w:t>ШЕШІМІ</w:t>
      </w:r>
    </w:p>
    <w:p w:rsidR="001846AD" w:rsidRPr="001846AD" w:rsidRDefault="001846AD" w:rsidP="001846AD">
      <w:pPr>
        <w:jc w:val="both"/>
        <w:rPr>
          <w:b/>
          <w:lang w:val="kk-KZ"/>
        </w:rPr>
      </w:pPr>
      <w:r w:rsidRPr="001846AD">
        <w:rPr>
          <w:lang w:val="kk-KZ"/>
        </w:rPr>
        <w:tab/>
      </w:r>
      <w:r w:rsidRPr="001846AD">
        <w:rPr>
          <w:lang w:val="kk-KZ"/>
        </w:rPr>
        <w:tab/>
      </w:r>
      <w:r w:rsidRPr="001846AD">
        <w:rPr>
          <w:lang w:val="kk-KZ"/>
        </w:rPr>
        <w:tab/>
      </w:r>
      <w:r w:rsidRPr="001846AD">
        <w:rPr>
          <w:lang w:val="kk-KZ"/>
        </w:rPr>
        <w:tab/>
      </w:r>
      <w:r w:rsidRPr="001846AD">
        <w:rPr>
          <w:lang w:val="kk-KZ"/>
        </w:rPr>
        <w:tab/>
      </w:r>
      <w:r w:rsidRPr="001846AD">
        <w:rPr>
          <w:lang w:val="kk-KZ"/>
        </w:rPr>
        <w:tab/>
      </w:r>
    </w:p>
    <w:p w:rsidR="001846AD" w:rsidRDefault="001846AD" w:rsidP="00B24F9D">
      <w:pPr>
        <w:jc w:val="center"/>
        <w:rPr>
          <w:b/>
          <w:lang w:val="kk-KZ"/>
        </w:rPr>
      </w:pPr>
      <w:r w:rsidRPr="001846AD">
        <w:rPr>
          <w:b/>
          <w:lang w:val="kk-KZ"/>
        </w:rPr>
        <w:t xml:space="preserve">Қазақстан Республикасы Қаржы министрлігінің Мемлекеттік кірістер комитетінің </w:t>
      </w:r>
      <w:r w:rsidRPr="001846AD">
        <w:rPr>
          <w:b/>
          <w:bCs/>
          <w:iCs/>
          <w:lang w:val="kk-KZ"/>
        </w:rPr>
        <w:t xml:space="preserve">Ақтөбе облысы </w:t>
      </w:r>
      <w:r w:rsidRPr="001846AD">
        <w:rPr>
          <w:b/>
          <w:lang w:val="kk-KZ"/>
        </w:rPr>
        <w:t>бойынша Мемлекеттік кірістер Департаменті Қарғалы ауданы бойынша мемлекеттік кірістер басқармасының</w:t>
      </w:r>
      <w:r w:rsidRPr="001846AD">
        <w:rPr>
          <w:b/>
          <w:bCs/>
          <w:lang w:val="kk-KZ"/>
        </w:rPr>
        <w:t xml:space="preserve">  «Б» </w:t>
      </w:r>
      <w:r w:rsidRPr="001846AD">
        <w:rPr>
          <w:b/>
          <w:lang w:val="kk-KZ"/>
        </w:rPr>
        <w:t>корпусының бос мемлекеттік әкімшілік л</w:t>
      </w:r>
      <w:r w:rsidR="00B24F9D">
        <w:rPr>
          <w:b/>
          <w:lang w:val="kk-KZ"/>
        </w:rPr>
        <w:t xml:space="preserve">ауазымдарға орналасуға арналған </w:t>
      </w:r>
      <w:r w:rsidRPr="001846AD">
        <w:rPr>
          <w:b/>
          <w:lang w:val="kk-KZ"/>
        </w:rPr>
        <w:t>жалпы конкурсқа әңгімелесуге рұқсат берілген кандидаттардың</w:t>
      </w:r>
      <w:r w:rsidR="00B24F9D">
        <w:rPr>
          <w:b/>
          <w:lang w:val="kk-KZ"/>
        </w:rPr>
        <w:t xml:space="preserve"> </w:t>
      </w:r>
      <w:r w:rsidRPr="001846AD">
        <w:rPr>
          <w:b/>
          <w:lang w:val="kk-KZ"/>
        </w:rPr>
        <w:t>тізімі</w:t>
      </w:r>
    </w:p>
    <w:p w:rsidR="00B24F9D" w:rsidRPr="001846AD" w:rsidRDefault="00B24F9D" w:rsidP="00B24F9D">
      <w:pPr>
        <w:jc w:val="center"/>
        <w:rPr>
          <w:b/>
          <w:lang w:val="kk-KZ"/>
        </w:rPr>
      </w:pPr>
    </w:p>
    <w:tbl>
      <w:tblPr>
        <w:tblW w:w="9938" w:type="dxa"/>
        <w:tblInd w:w="93" w:type="dxa"/>
        <w:tblLook w:val="04A0"/>
      </w:tblPr>
      <w:tblGrid>
        <w:gridCol w:w="20"/>
        <w:gridCol w:w="800"/>
        <w:gridCol w:w="20"/>
        <w:gridCol w:w="9098"/>
      </w:tblGrid>
      <w:tr w:rsidR="001846AD" w:rsidRPr="001846AD" w:rsidTr="00B36CE0">
        <w:trPr>
          <w:trHeight w:val="653"/>
        </w:trPr>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6AD" w:rsidRPr="00B24F9D" w:rsidRDefault="00B24F9D" w:rsidP="00B36CE0">
            <w:pPr>
              <w:rPr>
                <w:b/>
                <w:bCs/>
                <w:color w:val="000000"/>
                <w:lang w:val="kk-KZ"/>
              </w:rPr>
            </w:pPr>
            <w:r>
              <w:rPr>
                <w:b/>
                <w:bCs/>
                <w:color w:val="000000"/>
              </w:rPr>
              <w:t xml:space="preserve">№ </w:t>
            </w:r>
            <w:proofErr w:type="gramStart"/>
            <w:r>
              <w:rPr>
                <w:b/>
                <w:bCs/>
                <w:color w:val="000000"/>
                <w:lang w:val="kk-KZ"/>
              </w:rPr>
              <w:t>р</w:t>
            </w:r>
            <w:proofErr w:type="gramEnd"/>
            <w:r w:rsidR="001846AD" w:rsidRPr="001846AD">
              <w:rPr>
                <w:b/>
                <w:bCs/>
                <w:color w:val="000000"/>
              </w:rPr>
              <w:t>/</w:t>
            </w:r>
            <w:r>
              <w:rPr>
                <w:b/>
                <w:bCs/>
                <w:color w:val="000000"/>
                <w:lang w:val="kk-KZ"/>
              </w:rPr>
              <w:t>н</w:t>
            </w:r>
          </w:p>
        </w:tc>
        <w:tc>
          <w:tcPr>
            <w:tcW w:w="9118" w:type="dxa"/>
            <w:gridSpan w:val="2"/>
            <w:tcBorders>
              <w:top w:val="single" w:sz="4" w:space="0" w:color="auto"/>
              <w:left w:val="nil"/>
              <w:bottom w:val="single" w:sz="4" w:space="0" w:color="auto"/>
              <w:right w:val="single" w:sz="4" w:space="0" w:color="auto"/>
            </w:tcBorders>
            <w:shd w:val="clear" w:color="auto" w:fill="auto"/>
            <w:vAlign w:val="center"/>
            <w:hideMark/>
          </w:tcPr>
          <w:p w:rsidR="001846AD" w:rsidRPr="00B24F9D" w:rsidRDefault="00B24F9D" w:rsidP="00B36CE0">
            <w:pPr>
              <w:jc w:val="center"/>
              <w:rPr>
                <w:b/>
                <w:bCs/>
                <w:color w:val="000000"/>
                <w:lang w:val="kk-KZ"/>
              </w:rPr>
            </w:pPr>
            <w:r>
              <w:rPr>
                <w:b/>
                <w:color w:val="000000"/>
                <w:lang w:val="kk-KZ"/>
              </w:rPr>
              <w:t>Аты-жөні, тегі</w:t>
            </w:r>
          </w:p>
        </w:tc>
      </w:tr>
      <w:tr w:rsidR="001846AD" w:rsidRPr="001846AD" w:rsidTr="00B36CE0">
        <w:trPr>
          <w:gridBefore w:val="1"/>
          <w:wBefore w:w="20" w:type="dxa"/>
          <w:trHeight w:val="639"/>
        </w:trPr>
        <w:tc>
          <w:tcPr>
            <w:tcW w:w="99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846AD" w:rsidRPr="001846AD" w:rsidRDefault="001846AD" w:rsidP="00B329B5">
            <w:pPr>
              <w:jc w:val="center"/>
              <w:rPr>
                <w:b/>
                <w:bCs/>
                <w:color w:val="000000"/>
              </w:rPr>
            </w:pPr>
            <w:r w:rsidRPr="001846AD">
              <w:rPr>
                <w:lang w:val="kk-KZ"/>
              </w:rPr>
              <w:t>Қарғалы ауданы бойынша мемлекеттік кірістер басқармасының</w:t>
            </w:r>
            <w:r w:rsidRPr="001846AD">
              <w:rPr>
                <w:bCs/>
                <w:lang w:val="kk-KZ"/>
              </w:rPr>
              <w:t xml:space="preserve">  </w:t>
            </w:r>
            <w:r w:rsidRPr="001846AD">
              <w:rPr>
                <w:bCs/>
                <w:lang w:val="uk-UA"/>
              </w:rPr>
              <w:t>«А</w:t>
            </w:r>
            <w:r w:rsidRPr="001846AD">
              <w:rPr>
                <w:bCs/>
                <w:lang w:val="kk-KZ"/>
              </w:rPr>
              <w:t>қпараттарды қабылдау және өңдеу бойынша орталығы»</w:t>
            </w:r>
            <w:r w:rsidRPr="001846AD">
              <w:rPr>
                <w:lang w:val="kk-KZ"/>
              </w:rPr>
              <w:t xml:space="preserve"> </w:t>
            </w:r>
            <w:r w:rsidRPr="001846AD">
              <w:rPr>
                <w:bCs/>
                <w:lang w:val="kk-KZ"/>
              </w:rPr>
              <w:t>және салықты әкімшілендіру»</w:t>
            </w:r>
            <w:r w:rsidRPr="001846AD">
              <w:rPr>
                <w:lang w:val="kk-KZ"/>
              </w:rPr>
              <w:t xml:space="preserve"> бөлімінің бас маманы</w:t>
            </w:r>
            <w:r w:rsidRPr="001846AD">
              <w:rPr>
                <w:b/>
                <w:lang w:val="kk-KZ"/>
              </w:rPr>
              <w:t xml:space="preserve"> </w:t>
            </w:r>
            <w:r w:rsidR="00B329B5">
              <w:rPr>
                <w:b/>
                <w:lang w:val="kk-KZ"/>
              </w:rPr>
              <w:t>лауазымына</w:t>
            </w:r>
          </w:p>
        </w:tc>
      </w:tr>
      <w:tr w:rsidR="001846AD" w:rsidRPr="001846AD" w:rsidTr="00B36CE0">
        <w:trPr>
          <w:gridBefore w:val="1"/>
          <w:wBefore w:w="20" w:type="dxa"/>
          <w:trHeight w:val="421"/>
        </w:trPr>
        <w:tc>
          <w:tcPr>
            <w:tcW w:w="820" w:type="dxa"/>
            <w:gridSpan w:val="2"/>
            <w:tcBorders>
              <w:top w:val="nil"/>
              <w:left w:val="single" w:sz="4" w:space="0" w:color="auto"/>
              <w:bottom w:val="single" w:sz="4" w:space="0" w:color="auto"/>
              <w:right w:val="single" w:sz="4" w:space="0" w:color="auto"/>
            </w:tcBorders>
            <w:shd w:val="clear" w:color="auto" w:fill="auto"/>
            <w:vAlign w:val="bottom"/>
          </w:tcPr>
          <w:p w:rsidR="001846AD" w:rsidRPr="001846AD" w:rsidRDefault="001846AD" w:rsidP="00B36CE0">
            <w:pPr>
              <w:jc w:val="right"/>
              <w:rPr>
                <w:color w:val="000000"/>
                <w:lang w:val="kk-KZ"/>
              </w:rPr>
            </w:pPr>
            <w:r w:rsidRPr="001846AD">
              <w:rPr>
                <w:color w:val="000000"/>
                <w:lang w:val="kk-KZ"/>
              </w:rPr>
              <w:t>1</w:t>
            </w:r>
          </w:p>
        </w:tc>
        <w:tc>
          <w:tcPr>
            <w:tcW w:w="9098" w:type="dxa"/>
            <w:tcBorders>
              <w:top w:val="nil"/>
              <w:left w:val="nil"/>
              <w:bottom w:val="single" w:sz="4" w:space="0" w:color="auto"/>
              <w:right w:val="single" w:sz="4" w:space="0" w:color="auto"/>
            </w:tcBorders>
            <w:shd w:val="clear" w:color="auto" w:fill="auto"/>
          </w:tcPr>
          <w:p w:rsidR="001846AD" w:rsidRPr="001846AD" w:rsidRDefault="001846AD" w:rsidP="00B36CE0">
            <w:pPr>
              <w:rPr>
                <w:lang w:val="kk-KZ"/>
              </w:rPr>
            </w:pPr>
            <w:proofErr w:type="spellStart"/>
            <w:r w:rsidRPr="001846AD">
              <w:t>Сегизбаев</w:t>
            </w:r>
            <w:proofErr w:type="spellEnd"/>
            <w:r w:rsidRPr="001846AD">
              <w:t xml:space="preserve"> Артур </w:t>
            </w:r>
            <w:proofErr w:type="spellStart"/>
            <w:r w:rsidRPr="001846AD">
              <w:t>Амангалиевич</w:t>
            </w:r>
            <w:proofErr w:type="spellEnd"/>
          </w:p>
        </w:tc>
      </w:tr>
    </w:tbl>
    <w:p w:rsidR="001846AD" w:rsidRPr="001846AD" w:rsidRDefault="001846AD" w:rsidP="001846AD">
      <w:pPr>
        <w:jc w:val="both"/>
        <w:rPr>
          <w:lang w:val="kk-KZ"/>
        </w:rPr>
      </w:pPr>
    </w:p>
    <w:p w:rsidR="00C56092" w:rsidRPr="001846AD" w:rsidRDefault="001846AD" w:rsidP="00B24F9D">
      <w:pPr>
        <w:jc w:val="both"/>
        <w:rPr>
          <w:lang w:val="kk-KZ"/>
        </w:rPr>
      </w:pPr>
      <w:r w:rsidRPr="001846AD">
        <w:rPr>
          <w:b/>
          <w:color w:val="000000"/>
          <w:lang w:val="kk-KZ"/>
        </w:rPr>
        <w:t xml:space="preserve">Әңгімелесуді өткізу кестесі: </w:t>
      </w:r>
      <w:r w:rsidRPr="001846AD">
        <w:rPr>
          <w:lang w:val="kk-KZ"/>
        </w:rPr>
        <w:t xml:space="preserve">Әңгімелесу </w:t>
      </w:r>
      <w:r w:rsidRPr="001846AD">
        <w:rPr>
          <w:b/>
          <w:u w:val="single"/>
          <w:lang w:val="kk-KZ"/>
        </w:rPr>
        <w:t>2017 жылдың 12 маусымында сағат 1</w:t>
      </w:r>
      <w:r w:rsidR="004B5138">
        <w:rPr>
          <w:b/>
          <w:u w:val="single"/>
          <w:lang w:val="kk-KZ"/>
        </w:rPr>
        <w:t>1</w:t>
      </w:r>
      <w:r w:rsidRPr="001846AD">
        <w:rPr>
          <w:b/>
          <w:u w:val="single"/>
          <w:lang w:val="kk-KZ"/>
        </w:rPr>
        <w:t>.00-де</w:t>
      </w:r>
      <w:r w:rsidRPr="001846AD">
        <w:rPr>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Қарғалы</w:t>
      </w:r>
      <w:r w:rsidRPr="001846AD">
        <w:rPr>
          <w:color w:val="000000"/>
          <w:lang w:val="kk-KZ"/>
        </w:rPr>
        <w:t xml:space="preserve"> ауданы бойынша мемлекеттік кірістер басқармасы</w:t>
      </w:r>
      <w:r w:rsidRPr="001846AD">
        <w:rPr>
          <w:iCs/>
          <w:lang w:val="kk-KZ"/>
        </w:rPr>
        <w:t xml:space="preserve"> Ақтөбе облысы, Қарғалы ауданы, Бадамша ауылы</w:t>
      </w:r>
      <w:r w:rsidRPr="001846AD">
        <w:rPr>
          <w:lang w:val="kk-KZ"/>
        </w:rPr>
        <w:t>, Айтеке би көшесі 32,  №9 кабинеті мекен жайы бойынша өтеді, анықтама үшін телефон: 8 (71342) 22-875.</w:t>
      </w:r>
    </w:p>
    <w:sectPr w:rsidR="00C56092" w:rsidRPr="001846AD" w:rsidSect="00FB0CDD">
      <w:pgSz w:w="11906" w:h="16838"/>
      <w:pgMar w:top="567" w:right="849" w:bottom="426"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D39"/>
    <w:multiLevelType w:val="hybridMultilevel"/>
    <w:tmpl w:val="86A848C6"/>
    <w:lvl w:ilvl="0" w:tplc="9C5623D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4815B5D"/>
    <w:multiLevelType w:val="multilevel"/>
    <w:tmpl w:val="9AA05798"/>
    <w:lvl w:ilvl="0">
      <w:start w:val="1"/>
      <w:numFmt w:val="decimal"/>
      <w:lvlText w:val="%1."/>
      <w:lvlJc w:val="left"/>
      <w:pPr>
        <w:ind w:left="107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0">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85E1F"/>
    <w:multiLevelType w:val="hybridMultilevel"/>
    <w:tmpl w:val="E7F8A9EC"/>
    <w:lvl w:ilvl="0" w:tplc="BA3AC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64D7224"/>
    <w:multiLevelType w:val="hybridMultilevel"/>
    <w:tmpl w:val="98F694B4"/>
    <w:lvl w:ilvl="0" w:tplc="74FA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2E6673"/>
    <w:multiLevelType w:val="hybridMultilevel"/>
    <w:tmpl w:val="0EA416CE"/>
    <w:lvl w:ilvl="0" w:tplc="6D20DC68">
      <w:start w:val="1"/>
      <w:numFmt w:val="lowerLett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972925"/>
    <w:multiLevelType w:val="hybridMultilevel"/>
    <w:tmpl w:val="6B6EFB10"/>
    <w:lvl w:ilvl="0" w:tplc="D0A6ECFE">
      <w:start w:val="1"/>
      <w:numFmt w:val="decimal"/>
      <w:lvlText w:val="%1)"/>
      <w:lvlJc w:val="left"/>
      <w:pPr>
        <w:ind w:left="2456" w:hanging="117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8">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327B70"/>
    <w:multiLevelType w:val="hybridMultilevel"/>
    <w:tmpl w:val="DD0CC6B8"/>
    <w:lvl w:ilvl="0" w:tplc="2F3EED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83317"/>
    <w:multiLevelType w:val="hybridMultilevel"/>
    <w:tmpl w:val="4AEC92C4"/>
    <w:lvl w:ilvl="0" w:tplc="F24CE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294855"/>
    <w:multiLevelType w:val="hybridMultilevel"/>
    <w:tmpl w:val="805E0840"/>
    <w:lvl w:ilvl="0" w:tplc="73CA9B1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82689F"/>
    <w:multiLevelType w:val="hybridMultilevel"/>
    <w:tmpl w:val="71009292"/>
    <w:lvl w:ilvl="0" w:tplc="9A620C0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5">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BD05343"/>
    <w:multiLevelType w:val="hybridMultilevel"/>
    <w:tmpl w:val="3066263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8"/>
  </w:num>
  <w:num w:numId="3">
    <w:abstractNumId w:val="3"/>
  </w:num>
  <w:num w:numId="4">
    <w:abstractNumId w:val="25"/>
  </w:num>
  <w:num w:numId="5">
    <w:abstractNumId w:val="29"/>
  </w:num>
  <w:num w:numId="6">
    <w:abstractNumId w:val="14"/>
  </w:num>
  <w:num w:numId="7">
    <w:abstractNumId w:val="4"/>
  </w:num>
  <w:num w:numId="8">
    <w:abstractNumId w:val="20"/>
  </w:num>
  <w:num w:numId="9">
    <w:abstractNumId w:val="10"/>
  </w:num>
  <w:num w:numId="10">
    <w:abstractNumId w:val="22"/>
  </w:num>
  <w:num w:numId="11">
    <w:abstractNumId w:val="18"/>
  </w:num>
  <w:num w:numId="12">
    <w:abstractNumId w:val="1"/>
  </w:num>
  <w:num w:numId="13">
    <w:abstractNumId w:val="27"/>
  </w:num>
  <w:num w:numId="14">
    <w:abstractNumId w:val="7"/>
  </w:num>
  <w:num w:numId="15">
    <w:abstractNumId w:val="2"/>
  </w:num>
  <w:num w:numId="16">
    <w:abstractNumId w:val="5"/>
  </w:num>
  <w:num w:numId="17">
    <w:abstractNumId w:val="12"/>
  </w:num>
  <w:num w:numId="18">
    <w:abstractNumId w:val="28"/>
  </w:num>
  <w:num w:numId="19">
    <w:abstractNumId w:val="1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9"/>
  </w:num>
  <w:num w:numId="24">
    <w:abstractNumId w:val="19"/>
  </w:num>
  <w:num w:numId="25">
    <w:abstractNumId w:val="13"/>
  </w:num>
  <w:num w:numId="26">
    <w:abstractNumId w:val="15"/>
  </w:num>
  <w:num w:numId="27">
    <w:abstractNumId w:val="16"/>
  </w:num>
  <w:num w:numId="28">
    <w:abstractNumId w:val="0"/>
  </w:num>
  <w:num w:numId="29">
    <w:abstractNumId w:val="17"/>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attachedTemplate r:id="rId1"/>
  <w:stylePaneFormatFilter w:val="3F01"/>
  <w:defaultTabStop w:val="708"/>
  <w:characterSpacingControl w:val="doNotCompress"/>
  <w:compat/>
  <w:rsids>
    <w:rsidRoot w:val="004943D2"/>
    <w:rsid w:val="00000148"/>
    <w:rsid w:val="000004CF"/>
    <w:rsid w:val="000046BC"/>
    <w:rsid w:val="000075FF"/>
    <w:rsid w:val="00013489"/>
    <w:rsid w:val="00013887"/>
    <w:rsid w:val="000244AE"/>
    <w:rsid w:val="00025696"/>
    <w:rsid w:val="00025E90"/>
    <w:rsid w:val="00045F82"/>
    <w:rsid w:val="0004705A"/>
    <w:rsid w:val="000478B0"/>
    <w:rsid w:val="00051F5D"/>
    <w:rsid w:val="00053493"/>
    <w:rsid w:val="00057612"/>
    <w:rsid w:val="00064507"/>
    <w:rsid w:val="00065817"/>
    <w:rsid w:val="000664C8"/>
    <w:rsid w:val="00076B97"/>
    <w:rsid w:val="00076CAF"/>
    <w:rsid w:val="00083FED"/>
    <w:rsid w:val="0008603A"/>
    <w:rsid w:val="000927D5"/>
    <w:rsid w:val="00092F51"/>
    <w:rsid w:val="0009330E"/>
    <w:rsid w:val="000972D7"/>
    <w:rsid w:val="0009754F"/>
    <w:rsid w:val="00097F5F"/>
    <w:rsid w:val="000A1C07"/>
    <w:rsid w:val="000A571D"/>
    <w:rsid w:val="000A6B6F"/>
    <w:rsid w:val="000B3CFB"/>
    <w:rsid w:val="000B6CA5"/>
    <w:rsid w:val="000C1A2D"/>
    <w:rsid w:val="000C1DE5"/>
    <w:rsid w:val="000C328A"/>
    <w:rsid w:val="000C7B78"/>
    <w:rsid w:val="000D09C6"/>
    <w:rsid w:val="000D6B3D"/>
    <w:rsid w:val="000E0746"/>
    <w:rsid w:val="000E0B93"/>
    <w:rsid w:val="000E2208"/>
    <w:rsid w:val="000E5B4B"/>
    <w:rsid w:val="000F295F"/>
    <w:rsid w:val="000F6799"/>
    <w:rsid w:val="00104C15"/>
    <w:rsid w:val="00107B34"/>
    <w:rsid w:val="00115FB8"/>
    <w:rsid w:val="001205D4"/>
    <w:rsid w:val="001228A5"/>
    <w:rsid w:val="0012547F"/>
    <w:rsid w:val="0012751B"/>
    <w:rsid w:val="00127A71"/>
    <w:rsid w:val="001327FF"/>
    <w:rsid w:val="0013448E"/>
    <w:rsid w:val="00134C80"/>
    <w:rsid w:val="00137541"/>
    <w:rsid w:val="00151905"/>
    <w:rsid w:val="00161D41"/>
    <w:rsid w:val="00162046"/>
    <w:rsid w:val="00162814"/>
    <w:rsid w:val="00162848"/>
    <w:rsid w:val="0016531A"/>
    <w:rsid w:val="001657FD"/>
    <w:rsid w:val="001661BD"/>
    <w:rsid w:val="0016654F"/>
    <w:rsid w:val="00166C84"/>
    <w:rsid w:val="00170B11"/>
    <w:rsid w:val="00170CD7"/>
    <w:rsid w:val="00176ED5"/>
    <w:rsid w:val="00183169"/>
    <w:rsid w:val="001846AD"/>
    <w:rsid w:val="00185CC6"/>
    <w:rsid w:val="001935EB"/>
    <w:rsid w:val="001954D3"/>
    <w:rsid w:val="001973C5"/>
    <w:rsid w:val="001A479C"/>
    <w:rsid w:val="001A6E72"/>
    <w:rsid w:val="001A780E"/>
    <w:rsid w:val="001B0085"/>
    <w:rsid w:val="001B5E42"/>
    <w:rsid w:val="001C0D53"/>
    <w:rsid w:val="001C289A"/>
    <w:rsid w:val="001C3B25"/>
    <w:rsid w:val="001D73C6"/>
    <w:rsid w:val="001E0CD0"/>
    <w:rsid w:val="001E27A7"/>
    <w:rsid w:val="001E7E50"/>
    <w:rsid w:val="001F20F8"/>
    <w:rsid w:val="001F2E1E"/>
    <w:rsid w:val="00201274"/>
    <w:rsid w:val="00202004"/>
    <w:rsid w:val="00206669"/>
    <w:rsid w:val="00207E69"/>
    <w:rsid w:val="002124A3"/>
    <w:rsid w:val="00212951"/>
    <w:rsid w:val="00220644"/>
    <w:rsid w:val="00220D7B"/>
    <w:rsid w:val="00223A48"/>
    <w:rsid w:val="00227010"/>
    <w:rsid w:val="002325A2"/>
    <w:rsid w:val="002367CA"/>
    <w:rsid w:val="002427A9"/>
    <w:rsid w:val="002437FA"/>
    <w:rsid w:val="002457C6"/>
    <w:rsid w:val="00251756"/>
    <w:rsid w:val="00251A93"/>
    <w:rsid w:val="00251D2E"/>
    <w:rsid w:val="0025212C"/>
    <w:rsid w:val="00260691"/>
    <w:rsid w:val="00273734"/>
    <w:rsid w:val="00293950"/>
    <w:rsid w:val="00295DB5"/>
    <w:rsid w:val="002973D9"/>
    <w:rsid w:val="002A0C8A"/>
    <w:rsid w:val="002A2669"/>
    <w:rsid w:val="002A3A3C"/>
    <w:rsid w:val="002A46CC"/>
    <w:rsid w:val="002B07DA"/>
    <w:rsid w:val="002B1B82"/>
    <w:rsid w:val="002B38F0"/>
    <w:rsid w:val="002B4184"/>
    <w:rsid w:val="002C1319"/>
    <w:rsid w:val="002C326F"/>
    <w:rsid w:val="002C4452"/>
    <w:rsid w:val="002D074A"/>
    <w:rsid w:val="002D305B"/>
    <w:rsid w:val="002D40E4"/>
    <w:rsid w:val="002E0486"/>
    <w:rsid w:val="002E2607"/>
    <w:rsid w:val="002F5A81"/>
    <w:rsid w:val="002F69BF"/>
    <w:rsid w:val="00306FE4"/>
    <w:rsid w:val="00307D2A"/>
    <w:rsid w:val="00310E58"/>
    <w:rsid w:val="003131F2"/>
    <w:rsid w:val="00316AE7"/>
    <w:rsid w:val="00324160"/>
    <w:rsid w:val="00326512"/>
    <w:rsid w:val="00330C88"/>
    <w:rsid w:val="00343E8D"/>
    <w:rsid w:val="00354DBE"/>
    <w:rsid w:val="003567ED"/>
    <w:rsid w:val="00356DC6"/>
    <w:rsid w:val="0036200D"/>
    <w:rsid w:val="0037053E"/>
    <w:rsid w:val="00370BF6"/>
    <w:rsid w:val="00373528"/>
    <w:rsid w:val="00373F52"/>
    <w:rsid w:val="003746AA"/>
    <w:rsid w:val="00374C00"/>
    <w:rsid w:val="00375E91"/>
    <w:rsid w:val="00380026"/>
    <w:rsid w:val="00381889"/>
    <w:rsid w:val="003904FE"/>
    <w:rsid w:val="00392A4B"/>
    <w:rsid w:val="003A4477"/>
    <w:rsid w:val="003A4A8D"/>
    <w:rsid w:val="003B2608"/>
    <w:rsid w:val="003B3FD5"/>
    <w:rsid w:val="003B4B10"/>
    <w:rsid w:val="003B6979"/>
    <w:rsid w:val="003B7DFB"/>
    <w:rsid w:val="003C1FE3"/>
    <w:rsid w:val="003C78F5"/>
    <w:rsid w:val="003D609A"/>
    <w:rsid w:val="003E14E7"/>
    <w:rsid w:val="003E1862"/>
    <w:rsid w:val="003E1F38"/>
    <w:rsid w:val="003E379B"/>
    <w:rsid w:val="003E4569"/>
    <w:rsid w:val="003E458C"/>
    <w:rsid w:val="003E6817"/>
    <w:rsid w:val="003F064B"/>
    <w:rsid w:val="003F0859"/>
    <w:rsid w:val="003F37EA"/>
    <w:rsid w:val="003F3A20"/>
    <w:rsid w:val="003F537A"/>
    <w:rsid w:val="0040112B"/>
    <w:rsid w:val="00402107"/>
    <w:rsid w:val="00402A6F"/>
    <w:rsid w:val="00403129"/>
    <w:rsid w:val="0040354A"/>
    <w:rsid w:val="00403F47"/>
    <w:rsid w:val="00411B4F"/>
    <w:rsid w:val="00414C6F"/>
    <w:rsid w:val="00415967"/>
    <w:rsid w:val="00416E6D"/>
    <w:rsid w:val="00421C33"/>
    <w:rsid w:val="0042461E"/>
    <w:rsid w:val="00425226"/>
    <w:rsid w:val="004254CB"/>
    <w:rsid w:val="00427CE0"/>
    <w:rsid w:val="00434ABC"/>
    <w:rsid w:val="00441F73"/>
    <w:rsid w:val="00443C04"/>
    <w:rsid w:val="00443FB4"/>
    <w:rsid w:val="00453ADF"/>
    <w:rsid w:val="00465681"/>
    <w:rsid w:val="0046695F"/>
    <w:rsid w:val="0047150E"/>
    <w:rsid w:val="00473CA7"/>
    <w:rsid w:val="004755C6"/>
    <w:rsid w:val="00480C6A"/>
    <w:rsid w:val="00482E1F"/>
    <w:rsid w:val="00483812"/>
    <w:rsid w:val="004874FD"/>
    <w:rsid w:val="0049251F"/>
    <w:rsid w:val="004943D2"/>
    <w:rsid w:val="00495A13"/>
    <w:rsid w:val="0049785C"/>
    <w:rsid w:val="004A0404"/>
    <w:rsid w:val="004A42F3"/>
    <w:rsid w:val="004A60B0"/>
    <w:rsid w:val="004B277B"/>
    <w:rsid w:val="004B5138"/>
    <w:rsid w:val="004B59D9"/>
    <w:rsid w:val="004B6361"/>
    <w:rsid w:val="004C1BF7"/>
    <w:rsid w:val="004C240B"/>
    <w:rsid w:val="004C3468"/>
    <w:rsid w:val="004C439F"/>
    <w:rsid w:val="004C71D3"/>
    <w:rsid w:val="004D0A7A"/>
    <w:rsid w:val="004D3EDA"/>
    <w:rsid w:val="004D60D6"/>
    <w:rsid w:val="004D6CA6"/>
    <w:rsid w:val="004E0113"/>
    <w:rsid w:val="004E0D8F"/>
    <w:rsid w:val="004E6620"/>
    <w:rsid w:val="005026FA"/>
    <w:rsid w:val="00503B63"/>
    <w:rsid w:val="0050787A"/>
    <w:rsid w:val="00513CB8"/>
    <w:rsid w:val="005148C3"/>
    <w:rsid w:val="00522596"/>
    <w:rsid w:val="005243C6"/>
    <w:rsid w:val="0053004C"/>
    <w:rsid w:val="00533999"/>
    <w:rsid w:val="005356D9"/>
    <w:rsid w:val="0053577C"/>
    <w:rsid w:val="005368FA"/>
    <w:rsid w:val="00542DBC"/>
    <w:rsid w:val="0054337C"/>
    <w:rsid w:val="00547CE4"/>
    <w:rsid w:val="005500FF"/>
    <w:rsid w:val="0055022C"/>
    <w:rsid w:val="00552EAF"/>
    <w:rsid w:val="0056029E"/>
    <w:rsid w:val="00566101"/>
    <w:rsid w:val="005748C0"/>
    <w:rsid w:val="00575DC0"/>
    <w:rsid w:val="00581976"/>
    <w:rsid w:val="0058219D"/>
    <w:rsid w:val="00584953"/>
    <w:rsid w:val="00584F33"/>
    <w:rsid w:val="0058756A"/>
    <w:rsid w:val="00590BD7"/>
    <w:rsid w:val="00591BFC"/>
    <w:rsid w:val="005974D9"/>
    <w:rsid w:val="005A18E8"/>
    <w:rsid w:val="005A1AF1"/>
    <w:rsid w:val="005A2953"/>
    <w:rsid w:val="005A33CF"/>
    <w:rsid w:val="005A35CB"/>
    <w:rsid w:val="005A3D2A"/>
    <w:rsid w:val="005A7A95"/>
    <w:rsid w:val="005B31E1"/>
    <w:rsid w:val="005B4E7A"/>
    <w:rsid w:val="005B54F5"/>
    <w:rsid w:val="005D6F53"/>
    <w:rsid w:val="005E08FB"/>
    <w:rsid w:val="005E141E"/>
    <w:rsid w:val="005E1A32"/>
    <w:rsid w:val="005E1BF4"/>
    <w:rsid w:val="005E5D42"/>
    <w:rsid w:val="005F21CC"/>
    <w:rsid w:val="005F658D"/>
    <w:rsid w:val="00602659"/>
    <w:rsid w:val="00602698"/>
    <w:rsid w:val="006039E0"/>
    <w:rsid w:val="0060723B"/>
    <w:rsid w:val="006074E7"/>
    <w:rsid w:val="00607834"/>
    <w:rsid w:val="0061065B"/>
    <w:rsid w:val="006106E1"/>
    <w:rsid w:val="0061455E"/>
    <w:rsid w:val="00615FB8"/>
    <w:rsid w:val="006170A0"/>
    <w:rsid w:val="00620291"/>
    <w:rsid w:val="00624CEE"/>
    <w:rsid w:val="00631E67"/>
    <w:rsid w:val="006347AE"/>
    <w:rsid w:val="0063768C"/>
    <w:rsid w:val="006466AF"/>
    <w:rsid w:val="0065076A"/>
    <w:rsid w:val="006535C1"/>
    <w:rsid w:val="00654473"/>
    <w:rsid w:val="0065521C"/>
    <w:rsid w:val="00661366"/>
    <w:rsid w:val="0066306E"/>
    <w:rsid w:val="00666C7C"/>
    <w:rsid w:val="006703EC"/>
    <w:rsid w:val="00672724"/>
    <w:rsid w:val="00676E32"/>
    <w:rsid w:val="0067779C"/>
    <w:rsid w:val="00687BD4"/>
    <w:rsid w:val="00691E31"/>
    <w:rsid w:val="0069529B"/>
    <w:rsid w:val="00696D7B"/>
    <w:rsid w:val="00697F81"/>
    <w:rsid w:val="006B059D"/>
    <w:rsid w:val="006B3138"/>
    <w:rsid w:val="006B6F44"/>
    <w:rsid w:val="006C1CFB"/>
    <w:rsid w:val="006C21F2"/>
    <w:rsid w:val="006C33AD"/>
    <w:rsid w:val="006D1EED"/>
    <w:rsid w:val="006D21F3"/>
    <w:rsid w:val="006E1360"/>
    <w:rsid w:val="006E28ED"/>
    <w:rsid w:val="006E3122"/>
    <w:rsid w:val="006E5985"/>
    <w:rsid w:val="006E6634"/>
    <w:rsid w:val="00705AFA"/>
    <w:rsid w:val="0070759D"/>
    <w:rsid w:val="007111BC"/>
    <w:rsid w:val="00712230"/>
    <w:rsid w:val="007141EB"/>
    <w:rsid w:val="007176E6"/>
    <w:rsid w:val="0072225E"/>
    <w:rsid w:val="00725B46"/>
    <w:rsid w:val="007272EB"/>
    <w:rsid w:val="0073282C"/>
    <w:rsid w:val="00733676"/>
    <w:rsid w:val="00742CDE"/>
    <w:rsid w:val="0074449C"/>
    <w:rsid w:val="007469A5"/>
    <w:rsid w:val="00747FC1"/>
    <w:rsid w:val="00752B28"/>
    <w:rsid w:val="00754A99"/>
    <w:rsid w:val="00756BB7"/>
    <w:rsid w:val="00756C67"/>
    <w:rsid w:val="0075762F"/>
    <w:rsid w:val="00763BBD"/>
    <w:rsid w:val="00763EE2"/>
    <w:rsid w:val="007731C2"/>
    <w:rsid w:val="007770F7"/>
    <w:rsid w:val="00785D56"/>
    <w:rsid w:val="007863C6"/>
    <w:rsid w:val="00791FF9"/>
    <w:rsid w:val="007A1DCE"/>
    <w:rsid w:val="007B1E59"/>
    <w:rsid w:val="007B2FC5"/>
    <w:rsid w:val="007C6E4A"/>
    <w:rsid w:val="007D5A92"/>
    <w:rsid w:val="007D7BA1"/>
    <w:rsid w:val="007E2D7C"/>
    <w:rsid w:val="007F4D01"/>
    <w:rsid w:val="008026F7"/>
    <w:rsid w:val="00803AAE"/>
    <w:rsid w:val="008048AE"/>
    <w:rsid w:val="008059EF"/>
    <w:rsid w:val="00805D31"/>
    <w:rsid w:val="00811336"/>
    <w:rsid w:val="0081722E"/>
    <w:rsid w:val="008240A0"/>
    <w:rsid w:val="0082546C"/>
    <w:rsid w:val="00833CB8"/>
    <w:rsid w:val="00836E3B"/>
    <w:rsid w:val="00842AD9"/>
    <w:rsid w:val="0084354F"/>
    <w:rsid w:val="00843845"/>
    <w:rsid w:val="00852218"/>
    <w:rsid w:val="00852A9A"/>
    <w:rsid w:val="00856083"/>
    <w:rsid w:val="00860110"/>
    <w:rsid w:val="0086578C"/>
    <w:rsid w:val="008659A2"/>
    <w:rsid w:val="0086695A"/>
    <w:rsid w:val="008759AA"/>
    <w:rsid w:val="008761A0"/>
    <w:rsid w:val="0087783D"/>
    <w:rsid w:val="008918A8"/>
    <w:rsid w:val="00891E12"/>
    <w:rsid w:val="008A5FBD"/>
    <w:rsid w:val="008B08A3"/>
    <w:rsid w:val="008B1014"/>
    <w:rsid w:val="008B1340"/>
    <w:rsid w:val="008B2CD0"/>
    <w:rsid w:val="008B2EFC"/>
    <w:rsid w:val="008B658A"/>
    <w:rsid w:val="008C2E69"/>
    <w:rsid w:val="008C5C51"/>
    <w:rsid w:val="008C5E34"/>
    <w:rsid w:val="008D31CA"/>
    <w:rsid w:val="008D3996"/>
    <w:rsid w:val="008D3E1A"/>
    <w:rsid w:val="008D543E"/>
    <w:rsid w:val="008D6597"/>
    <w:rsid w:val="008D7546"/>
    <w:rsid w:val="008E13A4"/>
    <w:rsid w:val="008E3173"/>
    <w:rsid w:val="008E395F"/>
    <w:rsid w:val="008E71E1"/>
    <w:rsid w:val="008F0D17"/>
    <w:rsid w:val="008F13E4"/>
    <w:rsid w:val="008F190C"/>
    <w:rsid w:val="008F4263"/>
    <w:rsid w:val="008F5BA2"/>
    <w:rsid w:val="008F6CFA"/>
    <w:rsid w:val="008F6DEE"/>
    <w:rsid w:val="009004AE"/>
    <w:rsid w:val="00906975"/>
    <w:rsid w:val="009074ED"/>
    <w:rsid w:val="009079DA"/>
    <w:rsid w:val="009111D4"/>
    <w:rsid w:val="0091526E"/>
    <w:rsid w:val="009208CB"/>
    <w:rsid w:val="00924204"/>
    <w:rsid w:val="00925474"/>
    <w:rsid w:val="0092617B"/>
    <w:rsid w:val="00927861"/>
    <w:rsid w:val="009333B6"/>
    <w:rsid w:val="0093604F"/>
    <w:rsid w:val="00951DDB"/>
    <w:rsid w:val="0096634F"/>
    <w:rsid w:val="00967692"/>
    <w:rsid w:val="00975C53"/>
    <w:rsid w:val="00980B72"/>
    <w:rsid w:val="00986D53"/>
    <w:rsid w:val="00987984"/>
    <w:rsid w:val="009958F9"/>
    <w:rsid w:val="009A61FF"/>
    <w:rsid w:val="009A68D3"/>
    <w:rsid w:val="009B04CD"/>
    <w:rsid w:val="009B173B"/>
    <w:rsid w:val="009B2744"/>
    <w:rsid w:val="009B7C0D"/>
    <w:rsid w:val="009C500A"/>
    <w:rsid w:val="009D1A8B"/>
    <w:rsid w:val="009D4824"/>
    <w:rsid w:val="009D4907"/>
    <w:rsid w:val="009D5F3C"/>
    <w:rsid w:val="009E1BF4"/>
    <w:rsid w:val="009E2878"/>
    <w:rsid w:val="009E28BD"/>
    <w:rsid w:val="009E3280"/>
    <w:rsid w:val="009E3C63"/>
    <w:rsid w:val="009E563F"/>
    <w:rsid w:val="009F001C"/>
    <w:rsid w:val="00A007BC"/>
    <w:rsid w:val="00A012B3"/>
    <w:rsid w:val="00A0214D"/>
    <w:rsid w:val="00A05F43"/>
    <w:rsid w:val="00A074EE"/>
    <w:rsid w:val="00A11D8E"/>
    <w:rsid w:val="00A14421"/>
    <w:rsid w:val="00A1762C"/>
    <w:rsid w:val="00A22A8C"/>
    <w:rsid w:val="00A24ED2"/>
    <w:rsid w:val="00A261B2"/>
    <w:rsid w:val="00A26BF8"/>
    <w:rsid w:val="00A311DF"/>
    <w:rsid w:val="00A338B2"/>
    <w:rsid w:val="00A379EE"/>
    <w:rsid w:val="00A37C9B"/>
    <w:rsid w:val="00A436CB"/>
    <w:rsid w:val="00A50A47"/>
    <w:rsid w:val="00A61540"/>
    <w:rsid w:val="00A749D4"/>
    <w:rsid w:val="00A74BB8"/>
    <w:rsid w:val="00A75643"/>
    <w:rsid w:val="00A83441"/>
    <w:rsid w:val="00A904FD"/>
    <w:rsid w:val="00AA3059"/>
    <w:rsid w:val="00AA3B7A"/>
    <w:rsid w:val="00AA606C"/>
    <w:rsid w:val="00AA6572"/>
    <w:rsid w:val="00AA7BEA"/>
    <w:rsid w:val="00AB3D0E"/>
    <w:rsid w:val="00AC5702"/>
    <w:rsid w:val="00AD6842"/>
    <w:rsid w:val="00AE0518"/>
    <w:rsid w:val="00AE0574"/>
    <w:rsid w:val="00AE1F42"/>
    <w:rsid w:val="00AE2F36"/>
    <w:rsid w:val="00AF1016"/>
    <w:rsid w:val="00AF1FA9"/>
    <w:rsid w:val="00AF314B"/>
    <w:rsid w:val="00AF3240"/>
    <w:rsid w:val="00AF5A6F"/>
    <w:rsid w:val="00B0362C"/>
    <w:rsid w:val="00B04211"/>
    <w:rsid w:val="00B07F19"/>
    <w:rsid w:val="00B12A35"/>
    <w:rsid w:val="00B14716"/>
    <w:rsid w:val="00B24F9D"/>
    <w:rsid w:val="00B250E9"/>
    <w:rsid w:val="00B329B5"/>
    <w:rsid w:val="00B333B7"/>
    <w:rsid w:val="00B33987"/>
    <w:rsid w:val="00B35178"/>
    <w:rsid w:val="00B36CE0"/>
    <w:rsid w:val="00B36FA1"/>
    <w:rsid w:val="00B42C8A"/>
    <w:rsid w:val="00B43A42"/>
    <w:rsid w:val="00B445FD"/>
    <w:rsid w:val="00B44D2E"/>
    <w:rsid w:val="00B51902"/>
    <w:rsid w:val="00B56E5A"/>
    <w:rsid w:val="00B619CF"/>
    <w:rsid w:val="00B6771B"/>
    <w:rsid w:val="00B67A19"/>
    <w:rsid w:val="00B702D4"/>
    <w:rsid w:val="00B76153"/>
    <w:rsid w:val="00B80217"/>
    <w:rsid w:val="00B824C0"/>
    <w:rsid w:val="00B837A7"/>
    <w:rsid w:val="00B83E1C"/>
    <w:rsid w:val="00B922BF"/>
    <w:rsid w:val="00B960A3"/>
    <w:rsid w:val="00B96758"/>
    <w:rsid w:val="00BA4494"/>
    <w:rsid w:val="00BA6757"/>
    <w:rsid w:val="00BA6BBE"/>
    <w:rsid w:val="00BA6C45"/>
    <w:rsid w:val="00BB1E39"/>
    <w:rsid w:val="00BC0551"/>
    <w:rsid w:val="00BC0E78"/>
    <w:rsid w:val="00BC348C"/>
    <w:rsid w:val="00BC53D5"/>
    <w:rsid w:val="00BD00BA"/>
    <w:rsid w:val="00BD5400"/>
    <w:rsid w:val="00BE1D6D"/>
    <w:rsid w:val="00BE28B2"/>
    <w:rsid w:val="00BE2A33"/>
    <w:rsid w:val="00BE3781"/>
    <w:rsid w:val="00BE5A5E"/>
    <w:rsid w:val="00BF1764"/>
    <w:rsid w:val="00BF35CE"/>
    <w:rsid w:val="00C003EE"/>
    <w:rsid w:val="00C06159"/>
    <w:rsid w:val="00C1244C"/>
    <w:rsid w:val="00C201E5"/>
    <w:rsid w:val="00C2652C"/>
    <w:rsid w:val="00C31552"/>
    <w:rsid w:val="00C354AD"/>
    <w:rsid w:val="00C36C61"/>
    <w:rsid w:val="00C40D26"/>
    <w:rsid w:val="00C435BE"/>
    <w:rsid w:val="00C45A06"/>
    <w:rsid w:val="00C45DCA"/>
    <w:rsid w:val="00C46395"/>
    <w:rsid w:val="00C46B4A"/>
    <w:rsid w:val="00C46ED7"/>
    <w:rsid w:val="00C51E6E"/>
    <w:rsid w:val="00C56092"/>
    <w:rsid w:val="00C564A4"/>
    <w:rsid w:val="00C56FFD"/>
    <w:rsid w:val="00C619EE"/>
    <w:rsid w:val="00C65C14"/>
    <w:rsid w:val="00C6670F"/>
    <w:rsid w:val="00C67B68"/>
    <w:rsid w:val="00C71C53"/>
    <w:rsid w:val="00C729F8"/>
    <w:rsid w:val="00C765DA"/>
    <w:rsid w:val="00C819D5"/>
    <w:rsid w:val="00C8699A"/>
    <w:rsid w:val="00C900EC"/>
    <w:rsid w:val="00C90520"/>
    <w:rsid w:val="00C93E19"/>
    <w:rsid w:val="00C95C2F"/>
    <w:rsid w:val="00C9770F"/>
    <w:rsid w:val="00CA117C"/>
    <w:rsid w:val="00CA1272"/>
    <w:rsid w:val="00CA3766"/>
    <w:rsid w:val="00CA6112"/>
    <w:rsid w:val="00CA66B3"/>
    <w:rsid w:val="00CA7157"/>
    <w:rsid w:val="00CB2CB1"/>
    <w:rsid w:val="00CB387A"/>
    <w:rsid w:val="00CB5C91"/>
    <w:rsid w:val="00CC2D2B"/>
    <w:rsid w:val="00CC7151"/>
    <w:rsid w:val="00CC75BA"/>
    <w:rsid w:val="00CD249B"/>
    <w:rsid w:val="00CD79EF"/>
    <w:rsid w:val="00CE1E38"/>
    <w:rsid w:val="00CE558F"/>
    <w:rsid w:val="00D043C3"/>
    <w:rsid w:val="00D0546A"/>
    <w:rsid w:val="00D054FE"/>
    <w:rsid w:val="00D07044"/>
    <w:rsid w:val="00D1270E"/>
    <w:rsid w:val="00D154CB"/>
    <w:rsid w:val="00D22E25"/>
    <w:rsid w:val="00D23DE1"/>
    <w:rsid w:val="00D27FED"/>
    <w:rsid w:val="00D32359"/>
    <w:rsid w:val="00D32ED3"/>
    <w:rsid w:val="00D3360A"/>
    <w:rsid w:val="00D36F68"/>
    <w:rsid w:val="00D37668"/>
    <w:rsid w:val="00D41D57"/>
    <w:rsid w:val="00D42C05"/>
    <w:rsid w:val="00D448A8"/>
    <w:rsid w:val="00D453C0"/>
    <w:rsid w:val="00D453E2"/>
    <w:rsid w:val="00D45EEF"/>
    <w:rsid w:val="00D4659B"/>
    <w:rsid w:val="00D47E89"/>
    <w:rsid w:val="00D5021A"/>
    <w:rsid w:val="00D50A9A"/>
    <w:rsid w:val="00D511FA"/>
    <w:rsid w:val="00D52F9D"/>
    <w:rsid w:val="00D669CB"/>
    <w:rsid w:val="00D70E56"/>
    <w:rsid w:val="00D71F3A"/>
    <w:rsid w:val="00D72ADE"/>
    <w:rsid w:val="00D72F79"/>
    <w:rsid w:val="00D7483C"/>
    <w:rsid w:val="00D87527"/>
    <w:rsid w:val="00D87B10"/>
    <w:rsid w:val="00D90E9A"/>
    <w:rsid w:val="00D91A7F"/>
    <w:rsid w:val="00DA1876"/>
    <w:rsid w:val="00DA33EE"/>
    <w:rsid w:val="00DA4C21"/>
    <w:rsid w:val="00DA60DA"/>
    <w:rsid w:val="00DA6AE5"/>
    <w:rsid w:val="00DB0AC7"/>
    <w:rsid w:val="00DB2150"/>
    <w:rsid w:val="00DB2E27"/>
    <w:rsid w:val="00DC1521"/>
    <w:rsid w:val="00DD4802"/>
    <w:rsid w:val="00DD5243"/>
    <w:rsid w:val="00DE54FA"/>
    <w:rsid w:val="00DF023F"/>
    <w:rsid w:val="00DF1E25"/>
    <w:rsid w:val="00DF3046"/>
    <w:rsid w:val="00DF4C03"/>
    <w:rsid w:val="00DF731D"/>
    <w:rsid w:val="00E00F6C"/>
    <w:rsid w:val="00E01113"/>
    <w:rsid w:val="00E0330B"/>
    <w:rsid w:val="00E05CE2"/>
    <w:rsid w:val="00E073B4"/>
    <w:rsid w:val="00E109E0"/>
    <w:rsid w:val="00E1271E"/>
    <w:rsid w:val="00E12ABA"/>
    <w:rsid w:val="00E13FD9"/>
    <w:rsid w:val="00E165C8"/>
    <w:rsid w:val="00E21832"/>
    <w:rsid w:val="00E2265A"/>
    <w:rsid w:val="00E31E1A"/>
    <w:rsid w:val="00E347D6"/>
    <w:rsid w:val="00E40055"/>
    <w:rsid w:val="00E435BC"/>
    <w:rsid w:val="00E600E6"/>
    <w:rsid w:val="00E6139C"/>
    <w:rsid w:val="00E651EB"/>
    <w:rsid w:val="00E6568E"/>
    <w:rsid w:val="00E66853"/>
    <w:rsid w:val="00E71EFA"/>
    <w:rsid w:val="00E72217"/>
    <w:rsid w:val="00E761CB"/>
    <w:rsid w:val="00E85367"/>
    <w:rsid w:val="00E91F9A"/>
    <w:rsid w:val="00E93682"/>
    <w:rsid w:val="00E967CA"/>
    <w:rsid w:val="00E975DB"/>
    <w:rsid w:val="00E97805"/>
    <w:rsid w:val="00EA2137"/>
    <w:rsid w:val="00EA3DD7"/>
    <w:rsid w:val="00EA7264"/>
    <w:rsid w:val="00EA749B"/>
    <w:rsid w:val="00EA7510"/>
    <w:rsid w:val="00EA7D66"/>
    <w:rsid w:val="00EB442E"/>
    <w:rsid w:val="00EB4A04"/>
    <w:rsid w:val="00EB5292"/>
    <w:rsid w:val="00EB76D6"/>
    <w:rsid w:val="00EC0EC3"/>
    <w:rsid w:val="00EC1F78"/>
    <w:rsid w:val="00EC21B0"/>
    <w:rsid w:val="00EC6527"/>
    <w:rsid w:val="00EE160F"/>
    <w:rsid w:val="00EE1E95"/>
    <w:rsid w:val="00EE7D88"/>
    <w:rsid w:val="00EF1CA4"/>
    <w:rsid w:val="00F07E8C"/>
    <w:rsid w:val="00F10377"/>
    <w:rsid w:val="00F13019"/>
    <w:rsid w:val="00F1317A"/>
    <w:rsid w:val="00F25057"/>
    <w:rsid w:val="00F25B3A"/>
    <w:rsid w:val="00F36942"/>
    <w:rsid w:val="00F372D2"/>
    <w:rsid w:val="00F37DEB"/>
    <w:rsid w:val="00F4168A"/>
    <w:rsid w:val="00F42786"/>
    <w:rsid w:val="00F429F2"/>
    <w:rsid w:val="00F46A00"/>
    <w:rsid w:val="00F50C50"/>
    <w:rsid w:val="00F52522"/>
    <w:rsid w:val="00F55C06"/>
    <w:rsid w:val="00F61A63"/>
    <w:rsid w:val="00F62DA2"/>
    <w:rsid w:val="00F65912"/>
    <w:rsid w:val="00F6643F"/>
    <w:rsid w:val="00F74BEE"/>
    <w:rsid w:val="00F821DF"/>
    <w:rsid w:val="00FA007D"/>
    <w:rsid w:val="00FA0D15"/>
    <w:rsid w:val="00FA1DA9"/>
    <w:rsid w:val="00FB03E9"/>
    <w:rsid w:val="00FB0CDD"/>
    <w:rsid w:val="00FB26C5"/>
    <w:rsid w:val="00FB26C7"/>
    <w:rsid w:val="00FB2F9E"/>
    <w:rsid w:val="00FB77A9"/>
    <w:rsid w:val="00FC132B"/>
    <w:rsid w:val="00FC1A11"/>
    <w:rsid w:val="00FC249C"/>
    <w:rsid w:val="00FC46BC"/>
    <w:rsid w:val="00FD05A2"/>
    <w:rsid w:val="00FD3567"/>
    <w:rsid w:val="00FD74E3"/>
    <w:rsid w:val="00FD7F5B"/>
    <w:rsid w:val="00FE06B6"/>
    <w:rsid w:val="00FE1803"/>
    <w:rsid w:val="00FE58DD"/>
    <w:rsid w:val="00FF0A01"/>
    <w:rsid w:val="00FF7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49785C"/>
    <w:pPr>
      <w:keepNext/>
      <w:outlineLvl w:val="0"/>
    </w:pPr>
    <w:rPr>
      <w:rFonts w:ascii="KZ Times New Roman" w:hAnsi="KZ Times New Roman"/>
      <w:b/>
      <w:bCs/>
    </w:rPr>
  </w:style>
  <w:style w:type="paragraph" w:styleId="2">
    <w:name w:val="heading 2"/>
    <w:basedOn w:val="a"/>
    <w:next w:val="a"/>
    <w:link w:val="20"/>
    <w:semiHidden/>
    <w:unhideWhenUsed/>
    <w:qFormat/>
    <w:rsid w:val="00307D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DF731D"/>
    <w:pPr>
      <w:spacing w:after="120" w:line="480" w:lineRule="auto"/>
    </w:pPr>
  </w:style>
  <w:style w:type="character" w:customStyle="1" w:styleId="22">
    <w:name w:val="Основной текст 2 Знак"/>
    <w:basedOn w:val="a0"/>
    <w:link w:val="21"/>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customStyle="1" w:styleId="10">
    <w:name w:val="Заголовок 1 Знак"/>
    <w:basedOn w:val="a0"/>
    <w:link w:val="1"/>
    <w:rsid w:val="0049785C"/>
    <w:rPr>
      <w:rFonts w:ascii="KZ Times New Roman" w:hAnsi="KZ Times New Roman"/>
      <w:b/>
      <w:bCs/>
      <w:sz w:val="24"/>
      <w:szCs w:val="24"/>
    </w:rPr>
  </w:style>
  <w:style w:type="paragraph" w:styleId="a9">
    <w:name w:val="No Spacing"/>
    <w:link w:val="aa"/>
    <w:uiPriority w:val="1"/>
    <w:qFormat/>
    <w:rsid w:val="0049785C"/>
    <w:rPr>
      <w:rFonts w:ascii="Calibri" w:eastAsia="Calibri" w:hAnsi="Calibri"/>
      <w:sz w:val="22"/>
      <w:szCs w:val="22"/>
      <w:lang w:eastAsia="en-US"/>
    </w:rPr>
  </w:style>
  <w:style w:type="character" w:styleId="ab">
    <w:name w:val="Emphasis"/>
    <w:basedOn w:val="a0"/>
    <w:qFormat/>
    <w:rsid w:val="00575DC0"/>
    <w:rPr>
      <w:i/>
      <w:iCs/>
    </w:rPr>
  </w:style>
  <w:style w:type="paragraph" w:styleId="3">
    <w:name w:val="Body Text Indent 3"/>
    <w:basedOn w:val="a"/>
    <w:link w:val="30"/>
    <w:rsid w:val="00856083"/>
    <w:pPr>
      <w:spacing w:after="120"/>
      <w:ind w:left="283"/>
    </w:pPr>
    <w:rPr>
      <w:sz w:val="16"/>
      <w:szCs w:val="16"/>
    </w:rPr>
  </w:style>
  <w:style w:type="character" w:customStyle="1" w:styleId="30">
    <w:name w:val="Основной текст с отступом 3 Знак"/>
    <w:basedOn w:val="a0"/>
    <w:link w:val="3"/>
    <w:rsid w:val="00856083"/>
    <w:rPr>
      <w:sz w:val="16"/>
      <w:szCs w:val="16"/>
    </w:rPr>
  </w:style>
  <w:style w:type="character" w:customStyle="1" w:styleId="20">
    <w:name w:val="Заголовок 2 Знак"/>
    <w:basedOn w:val="a0"/>
    <w:link w:val="2"/>
    <w:semiHidden/>
    <w:rsid w:val="00307D2A"/>
    <w:rPr>
      <w:rFonts w:asciiTheme="majorHAnsi" w:eastAsiaTheme="majorEastAsia" w:hAnsiTheme="majorHAnsi" w:cstheme="majorBidi"/>
      <w:b/>
      <w:bCs/>
      <w:color w:val="4F81BD" w:themeColor="accent1"/>
      <w:sz w:val="26"/>
      <w:szCs w:val="26"/>
    </w:rPr>
  </w:style>
  <w:style w:type="paragraph" w:customStyle="1" w:styleId="Default">
    <w:name w:val="Default"/>
    <w:rsid w:val="00162046"/>
    <w:pPr>
      <w:autoSpaceDE w:val="0"/>
      <w:autoSpaceDN w:val="0"/>
      <w:adjustRightInd w:val="0"/>
    </w:pPr>
    <w:rPr>
      <w:color w:val="000000"/>
      <w:sz w:val="24"/>
      <w:szCs w:val="24"/>
    </w:rPr>
  </w:style>
  <w:style w:type="character" w:styleId="ac">
    <w:name w:val="Hyperlink"/>
    <w:basedOn w:val="a0"/>
    <w:uiPriority w:val="99"/>
    <w:unhideWhenUsed/>
    <w:rsid w:val="0069529B"/>
    <w:rPr>
      <w:color w:val="0000FF" w:themeColor="hyperlink"/>
      <w:u w:val="single"/>
    </w:rPr>
  </w:style>
  <w:style w:type="character" w:customStyle="1" w:styleId="s0">
    <w:name w:val="s0"/>
    <w:rsid w:val="0069529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title-news2">
    <w:name w:val="title-news2"/>
    <w:basedOn w:val="a0"/>
    <w:rsid w:val="00115FB8"/>
    <w:rPr>
      <w:b/>
      <w:bCs/>
      <w:vanish w:val="0"/>
      <w:webHidden w:val="0"/>
      <w:sz w:val="27"/>
      <w:szCs w:val="27"/>
      <w:specVanish w:val="0"/>
    </w:rPr>
  </w:style>
  <w:style w:type="character" w:customStyle="1" w:styleId="aa">
    <w:name w:val="Без интервала Знак"/>
    <w:basedOn w:val="a0"/>
    <w:link w:val="a9"/>
    <w:uiPriority w:val="1"/>
    <w:rsid w:val="00115FB8"/>
    <w:rPr>
      <w:rFonts w:ascii="Calibri" w:eastAsia="Calibri" w:hAnsi="Calibri"/>
      <w:sz w:val="22"/>
      <w:szCs w:val="22"/>
      <w:lang w:eastAsia="en-US"/>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115FB8"/>
    <w:pPr>
      <w:spacing w:before="100" w:beforeAutospacing="1" w:after="100" w:afterAutospacing="1"/>
    </w:p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115F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7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85B4-E331-4ED3-9411-E2FC0F1C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127</TotalTime>
  <Pages>1</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Nagnagim</cp:lastModifiedBy>
  <cp:revision>21</cp:revision>
  <cp:lastPrinted>2017-06-08T06:01:00Z</cp:lastPrinted>
  <dcterms:created xsi:type="dcterms:W3CDTF">2017-02-20T08:09:00Z</dcterms:created>
  <dcterms:modified xsi:type="dcterms:W3CDTF">2017-06-08T09:18:00Z</dcterms:modified>
</cp:coreProperties>
</file>