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34" w:rsidRDefault="00DE3834" w:rsidP="00771EF8">
      <w:pPr>
        <w:jc w:val="right"/>
        <w:rPr>
          <w:b/>
          <w:lang w:val="kk-KZ"/>
        </w:rPr>
      </w:pPr>
    </w:p>
    <w:p w:rsidR="00B7154C" w:rsidRPr="000D2334" w:rsidRDefault="00B7154C" w:rsidP="00771EF8">
      <w:pPr>
        <w:jc w:val="right"/>
        <w:rPr>
          <w:b/>
          <w:lang w:val="kk-KZ"/>
        </w:rPr>
      </w:pPr>
    </w:p>
    <w:p w:rsidR="00B7154C" w:rsidRDefault="00B7154C" w:rsidP="00C706E8">
      <w:pPr>
        <w:jc w:val="center"/>
        <w:rPr>
          <w:b/>
          <w:lang w:val="kk-KZ"/>
        </w:rPr>
      </w:pPr>
    </w:p>
    <w:p w:rsidR="00C706E8" w:rsidRDefault="00C706E8" w:rsidP="00C706E8">
      <w:pPr>
        <w:jc w:val="center"/>
        <w:rPr>
          <w:b/>
          <w:lang w:val="kk-KZ"/>
        </w:rPr>
      </w:pPr>
      <w:r w:rsidRPr="000D2334">
        <w:rPr>
          <w:b/>
          <w:lang w:val="kk-KZ"/>
        </w:rPr>
        <w:t>РЕШЕНИЕ</w:t>
      </w:r>
    </w:p>
    <w:p w:rsidR="00C706E8" w:rsidRPr="000D2334" w:rsidRDefault="00C706E8" w:rsidP="00C706E8">
      <w:pPr>
        <w:jc w:val="center"/>
        <w:rPr>
          <w:b/>
          <w:lang w:val="kk-KZ"/>
        </w:rPr>
      </w:pPr>
      <w:r w:rsidRPr="000D2334">
        <w:rPr>
          <w:b/>
        </w:rPr>
        <w:t xml:space="preserve">конкурсной комиссии </w:t>
      </w:r>
      <w:r w:rsidR="005D18C8" w:rsidRPr="000D2334">
        <w:rPr>
          <w:b/>
          <w:lang w:val="kk-KZ"/>
        </w:rPr>
        <w:t>Департамента</w:t>
      </w:r>
      <w:r w:rsidR="005D18C8" w:rsidRPr="000D2334">
        <w:rPr>
          <w:b/>
        </w:rPr>
        <w:t xml:space="preserve"> государственных доходов по</w:t>
      </w:r>
      <w:r w:rsidR="005D18C8" w:rsidRPr="000D2334">
        <w:rPr>
          <w:b/>
          <w:lang w:val="kk-KZ"/>
        </w:rPr>
        <w:t xml:space="preserve"> Актюбинской области </w:t>
      </w:r>
      <w:r w:rsidR="000F7053">
        <w:rPr>
          <w:b/>
          <w:lang w:val="kk-KZ"/>
        </w:rPr>
        <w:t>общего</w:t>
      </w:r>
      <w:r w:rsidRPr="000D2334">
        <w:rPr>
          <w:b/>
          <w:lang w:val="kk-KZ"/>
        </w:rPr>
        <w:t xml:space="preserve"> конкурса для занятия вакантной административной </w:t>
      </w:r>
      <w:r w:rsidR="002031B4">
        <w:rPr>
          <w:b/>
          <w:lang w:val="kk-KZ"/>
        </w:rPr>
        <w:t xml:space="preserve">    </w:t>
      </w:r>
      <w:r w:rsidRPr="000D2334">
        <w:rPr>
          <w:b/>
          <w:lang w:val="kk-KZ"/>
        </w:rPr>
        <w:t>государственной должности корпуса «Б», протокол №</w:t>
      </w:r>
      <w:r w:rsidR="00D01BC0">
        <w:rPr>
          <w:b/>
          <w:lang w:val="kk-KZ"/>
        </w:rPr>
        <w:t>6</w:t>
      </w:r>
      <w:r w:rsidR="00EA4510" w:rsidRPr="000D2334">
        <w:rPr>
          <w:b/>
          <w:lang w:val="kk-KZ"/>
        </w:rPr>
        <w:t xml:space="preserve"> </w:t>
      </w:r>
      <w:r w:rsidR="00886301" w:rsidRPr="000D2334">
        <w:rPr>
          <w:b/>
          <w:lang w:val="kk-KZ"/>
        </w:rPr>
        <w:t xml:space="preserve">от </w:t>
      </w:r>
      <w:r w:rsidR="00EE73A7">
        <w:rPr>
          <w:b/>
          <w:lang w:val="kk-KZ"/>
        </w:rPr>
        <w:t>1</w:t>
      </w:r>
      <w:r w:rsidR="00D01BC0">
        <w:rPr>
          <w:b/>
          <w:lang w:val="kk-KZ"/>
        </w:rPr>
        <w:t>1</w:t>
      </w:r>
      <w:r w:rsidR="00D877B4" w:rsidRPr="000D2334">
        <w:rPr>
          <w:b/>
          <w:lang w:val="kk-KZ"/>
        </w:rPr>
        <w:t xml:space="preserve"> </w:t>
      </w:r>
      <w:r w:rsidR="00D01BC0">
        <w:rPr>
          <w:b/>
          <w:lang w:val="kk-KZ"/>
        </w:rPr>
        <w:t>марта</w:t>
      </w:r>
      <w:r w:rsidR="00886301" w:rsidRPr="000D2334">
        <w:rPr>
          <w:b/>
          <w:lang w:val="kk-KZ"/>
        </w:rPr>
        <w:t xml:space="preserve"> 20</w:t>
      </w:r>
      <w:r w:rsidR="00EE73A7">
        <w:rPr>
          <w:b/>
          <w:lang w:val="kk-KZ"/>
        </w:rPr>
        <w:t>20</w:t>
      </w:r>
      <w:r w:rsidR="00886301" w:rsidRPr="000D2334">
        <w:rPr>
          <w:b/>
          <w:lang w:val="kk-KZ"/>
        </w:rPr>
        <w:t xml:space="preserve"> года</w:t>
      </w:r>
      <w:r w:rsidRPr="000D2334">
        <w:rPr>
          <w:b/>
          <w:lang w:val="kk-KZ"/>
        </w:rPr>
        <w:t xml:space="preserve"> </w:t>
      </w:r>
      <w:r w:rsidR="00FA1011" w:rsidRPr="000D2334">
        <w:rPr>
          <w:b/>
          <w:lang w:val="kk-KZ"/>
        </w:rPr>
        <w:t xml:space="preserve"> </w:t>
      </w:r>
      <w:r w:rsidR="00D47AF3" w:rsidRPr="000D2334">
        <w:rPr>
          <w:b/>
        </w:rPr>
        <w:t xml:space="preserve"> </w:t>
      </w:r>
      <w:r w:rsidR="00A63EAA" w:rsidRPr="000D2334">
        <w:rPr>
          <w:b/>
        </w:rPr>
        <w:t xml:space="preserve">   </w:t>
      </w:r>
      <w:r w:rsidR="00710768" w:rsidRPr="000D2334">
        <w:rPr>
          <w:b/>
          <w:lang w:val="kk-KZ"/>
        </w:rPr>
        <w:t xml:space="preserve">      </w:t>
      </w:r>
      <w:r w:rsidR="00D47AF3" w:rsidRPr="000D2334">
        <w:rPr>
          <w:b/>
        </w:rPr>
        <w:t xml:space="preserve">  </w:t>
      </w:r>
      <w:r w:rsidR="00710768" w:rsidRPr="000D2334">
        <w:rPr>
          <w:b/>
          <w:lang w:val="kk-KZ"/>
        </w:rPr>
        <w:t xml:space="preserve">   </w:t>
      </w:r>
    </w:p>
    <w:p w:rsidR="00C706E8" w:rsidRPr="000D2334" w:rsidRDefault="00C706E8" w:rsidP="00C706E8">
      <w:pPr>
        <w:jc w:val="center"/>
        <w:rPr>
          <w:b/>
          <w:lang w:val="kk-KZ"/>
        </w:rPr>
      </w:pPr>
    </w:p>
    <w:p w:rsidR="005D18C8" w:rsidRPr="000D2334" w:rsidRDefault="00C706E8" w:rsidP="0035725C">
      <w:pPr>
        <w:ind w:firstLine="708"/>
        <w:jc w:val="both"/>
      </w:pPr>
      <w:r w:rsidRPr="000D2334">
        <w:rPr>
          <w:bCs/>
          <w:lang w:val="kk-KZ"/>
        </w:rPr>
        <w:t xml:space="preserve">Рекомендовать для назначения на вакантную административную государственную </w:t>
      </w:r>
      <w:r w:rsidR="00D47AF3" w:rsidRPr="000D2334">
        <w:rPr>
          <w:bCs/>
        </w:rPr>
        <w:t>должность</w:t>
      </w:r>
      <w:r w:rsidR="00A847B4" w:rsidRPr="000D2334">
        <w:rPr>
          <w:lang w:val="kk-KZ"/>
        </w:rPr>
        <w:t>, представить кандидатур</w:t>
      </w:r>
      <w:r w:rsidR="007C35E4" w:rsidRPr="000D2334">
        <w:rPr>
          <w:lang w:val="kk-KZ"/>
        </w:rPr>
        <w:t>у</w:t>
      </w:r>
      <w:r w:rsidR="005D18C8" w:rsidRPr="000D2334">
        <w:rPr>
          <w:lang w:val="kk-KZ"/>
        </w:rPr>
        <w:t>:</w:t>
      </w:r>
    </w:p>
    <w:p w:rsidR="00313F74" w:rsidRDefault="00313F74" w:rsidP="00283F01">
      <w:pPr>
        <w:pStyle w:val="a5"/>
        <w:spacing w:after="0"/>
        <w:ind w:firstLine="708"/>
        <w:jc w:val="both"/>
        <w:rPr>
          <w:lang w:val="kk-KZ"/>
        </w:rPr>
      </w:pPr>
    </w:p>
    <w:p w:rsidR="00D01BC0" w:rsidRPr="00D01BC0" w:rsidRDefault="00EE73A7" w:rsidP="00D01BC0">
      <w:pPr>
        <w:pStyle w:val="ae"/>
        <w:numPr>
          <w:ilvl w:val="0"/>
          <w:numId w:val="29"/>
        </w:numPr>
        <w:spacing w:before="0" w:beforeAutospacing="0" w:after="0" w:afterAutospacing="0"/>
        <w:jc w:val="both"/>
        <w:rPr>
          <w:lang w:val="kk-KZ"/>
        </w:rPr>
      </w:pPr>
      <w:r w:rsidRPr="00FD6C52">
        <w:t xml:space="preserve">На </w:t>
      </w:r>
      <w:r>
        <w:rPr>
          <w:lang w:val="kk-KZ"/>
        </w:rPr>
        <w:t xml:space="preserve">  </w:t>
      </w:r>
      <w:r w:rsidRPr="00FD6C52">
        <w:t>должность</w:t>
      </w:r>
      <w:r>
        <w:rPr>
          <w:lang w:val="kk-KZ"/>
        </w:rPr>
        <w:t xml:space="preserve">   </w:t>
      </w:r>
      <w:r w:rsidRPr="00FD6C52">
        <w:t xml:space="preserve"> </w:t>
      </w:r>
      <w:r>
        <w:rPr>
          <w:lang w:val="kk-KZ"/>
        </w:rPr>
        <w:t>г</w:t>
      </w:r>
      <w:r w:rsidRPr="00E729A3">
        <w:t>лавн</w:t>
      </w:r>
      <w:r>
        <w:rPr>
          <w:lang w:val="kk-KZ"/>
        </w:rPr>
        <w:t>ого</w:t>
      </w:r>
      <w:r w:rsidRPr="00E729A3">
        <w:t xml:space="preserve">   специалист</w:t>
      </w:r>
      <w:r>
        <w:rPr>
          <w:lang w:val="kk-KZ"/>
        </w:rPr>
        <w:t>а</w:t>
      </w:r>
      <w:r w:rsidRPr="00E729A3">
        <w:t xml:space="preserve"> </w:t>
      </w:r>
      <w:r w:rsidR="00D01BC0" w:rsidRPr="00D01BC0">
        <w:rPr>
          <w:lang w:val="kk-KZ"/>
        </w:rPr>
        <w:t>юридического</w:t>
      </w:r>
      <w:r w:rsidR="00D01BC0" w:rsidRPr="00D01BC0">
        <w:rPr>
          <w:bCs/>
        </w:rPr>
        <w:t xml:space="preserve"> </w:t>
      </w:r>
      <w:r w:rsidR="00D01BC0" w:rsidRPr="00D01BC0">
        <w:rPr>
          <w:bCs/>
          <w:lang w:val="kk-KZ"/>
        </w:rPr>
        <w:t>У</w:t>
      </w:r>
      <w:r w:rsidR="00D01BC0" w:rsidRPr="00D01BC0">
        <w:rPr>
          <w:bCs/>
        </w:rPr>
        <w:t>правлени</w:t>
      </w:r>
      <w:r w:rsidR="00D01BC0" w:rsidRPr="00D01BC0">
        <w:rPr>
          <w:bCs/>
          <w:lang w:val="kk-KZ"/>
        </w:rPr>
        <w:t>я</w:t>
      </w:r>
      <w:r w:rsidR="00D01BC0" w:rsidRPr="00D01BC0">
        <w:rPr>
          <w:bCs/>
        </w:rPr>
        <w:t xml:space="preserve"> </w:t>
      </w:r>
      <w:r w:rsidR="00D01BC0" w:rsidRPr="00D01BC0">
        <w:rPr>
          <w:lang w:val="kk-KZ"/>
        </w:rPr>
        <w:t>Департамента</w:t>
      </w:r>
    </w:p>
    <w:p w:rsidR="00EE73A7" w:rsidRPr="00D01BC0" w:rsidRDefault="00D01BC0" w:rsidP="00D01BC0">
      <w:pPr>
        <w:pStyle w:val="ae"/>
        <w:spacing w:before="0" w:beforeAutospacing="0" w:after="0" w:afterAutospacing="0"/>
        <w:jc w:val="both"/>
        <w:rPr>
          <w:i/>
        </w:rPr>
      </w:pPr>
      <w:r w:rsidRPr="00D01BC0">
        <w:rPr>
          <w:lang w:val="kk-KZ"/>
        </w:rPr>
        <w:t>государственных доходов по Актюбинской области</w:t>
      </w:r>
      <w:r w:rsidR="00EE73A7" w:rsidRPr="00D01BC0">
        <w:t>:</w:t>
      </w:r>
    </w:p>
    <w:p w:rsidR="00283F01" w:rsidRDefault="00283F01" w:rsidP="00283F01">
      <w:pPr>
        <w:ind w:firstLine="720"/>
        <w:jc w:val="both"/>
        <w:rPr>
          <w:lang w:val="kk-KZ"/>
        </w:rPr>
      </w:pPr>
      <w:r>
        <w:rPr>
          <w:lang w:val="kk-KZ"/>
        </w:rPr>
        <w:t xml:space="preserve">1)  </w:t>
      </w:r>
      <w:r w:rsidR="00C778AD">
        <w:rPr>
          <w:lang w:val="kk-KZ"/>
        </w:rPr>
        <w:t>Н.Б.</w:t>
      </w:r>
      <w:r w:rsidR="00C778AD">
        <w:t>Хан-Айнабеков</w:t>
      </w:r>
      <w:r w:rsidR="00C778AD">
        <w:rPr>
          <w:lang w:val="kk-KZ"/>
        </w:rPr>
        <w:t>у</w:t>
      </w:r>
      <w:r w:rsidR="000609EC">
        <w:rPr>
          <w:lang w:val="kk-KZ"/>
        </w:rPr>
        <w:t xml:space="preserve">.  </w:t>
      </w:r>
    </w:p>
    <w:p w:rsidR="00283F01" w:rsidRDefault="00283F01" w:rsidP="00283F01">
      <w:pPr>
        <w:ind w:firstLine="720"/>
        <w:jc w:val="both"/>
        <w:rPr>
          <w:lang w:val="kk-KZ"/>
        </w:rPr>
      </w:pPr>
    </w:p>
    <w:p w:rsidR="00283F01" w:rsidRDefault="00283F01" w:rsidP="00283F01">
      <w:pPr>
        <w:ind w:firstLine="720"/>
        <w:jc w:val="both"/>
        <w:rPr>
          <w:lang w:val="kk-KZ"/>
        </w:rPr>
      </w:pPr>
    </w:p>
    <w:p w:rsidR="00B7154C" w:rsidRDefault="00B7154C" w:rsidP="00C706E8">
      <w:pPr>
        <w:ind w:firstLine="360"/>
        <w:jc w:val="center"/>
        <w:rPr>
          <w:b/>
          <w:sz w:val="20"/>
          <w:szCs w:val="20"/>
          <w:lang w:val="kk-KZ"/>
        </w:rPr>
      </w:pPr>
    </w:p>
    <w:p w:rsidR="00B7154C" w:rsidRDefault="00B7154C" w:rsidP="00C706E8">
      <w:pPr>
        <w:ind w:firstLine="360"/>
        <w:jc w:val="center"/>
        <w:rPr>
          <w:b/>
          <w:sz w:val="20"/>
          <w:szCs w:val="20"/>
          <w:lang w:val="kk-KZ"/>
        </w:rPr>
      </w:pPr>
    </w:p>
    <w:p w:rsidR="00B7154C" w:rsidRDefault="00B7154C" w:rsidP="00C706E8">
      <w:pPr>
        <w:ind w:firstLine="360"/>
        <w:jc w:val="center"/>
        <w:rPr>
          <w:b/>
          <w:sz w:val="20"/>
          <w:szCs w:val="20"/>
          <w:lang w:val="kk-KZ"/>
        </w:rPr>
      </w:pPr>
    </w:p>
    <w:p w:rsidR="00B7154C" w:rsidRDefault="00B7154C" w:rsidP="00C706E8">
      <w:pPr>
        <w:ind w:firstLine="360"/>
        <w:jc w:val="center"/>
        <w:rPr>
          <w:b/>
          <w:sz w:val="20"/>
          <w:szCs w:val="20"/>
          <w:lang w:val="kk-KZ"/>
        </w:rPr>
      </w:pPr>
    </w:p>
    <w:p w:rsidR="00B7154C" w:rsidRDefault="00B7154C"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2031B4" w:rsidRDefault="00710768" w:rsidP="00710768">
      <w:pPr>
        <w:ind w:firstLine="360"/>
        <w:jc w:val="center"/>
        <w:rPr>
          <w:b/>
          <w:lang w:val="kk-KZ"/>
        </w:rPr>
      </w:pPr>
      <w:r w:rsidRPr="00072021">
        <w:rPr>
          <w:b/>
          <w:lang w:val="kk-KZ"/>
        </w:rPr>
        <w:t xml:space="preserve">Ақтөбе облысы бойынша Мемлекеттік кірістер  департаментінің </w:t>
      </w:r>
    </w:p>
    <w:p w:rsidR="00C706E8" w:rsidRPr="00886301" w:rsidRDefault="000F7053" w:rsidP="002031B4">
      <w:pPr>
        <w:ind w:firstLine="360"/>
        <w:jc w:val="center"/>
        <w:rPr>
          <w:b/>
          <w:lang w:val="kk-KZ"/>
        </w:rPr>
      </w:pPr>
      <w:r>
        <w:rPr>
          <w:b/>
          <w:lang w:val="kk-KZ"/>
        </w:rPr>
        <w:t>жалпы</w:t>
      </w:r>
      <w:r w:rsidR="00710768" w:rsidRPr="00886301">
        <w:rPr>
          <w:b/>
          <w:lang w:val="kk-KZ"/>
        </w:rPr>
        <w:t xml:space="preserve">  конкурс бойынша әкімшілік мемлекеттік бос лауазымдарына орналасу үшін әңгімелесу қор</w:t>
      </w:r>
      <w:r w:rsidR="00B7154C">
        <w:rPr>
          <w:b/>
          <w:lang w:val="kk-KZ"/>
        </w:rPr>
        <w:t>ы</w:t>
      </w:r>
      <w:r w:rsidR="00710768" w:rsidRPr="00886301">
        <w:rPr>
          <w:b/>
          <w:lang w:val="kk-KZ"/>
        </w:rPr>
        <w:t xml:space="preserve">тындысы бойынша конкурстық комиссияның ШЕШІМІ,  </w:t>
      </w:r>
      <w:r>
        <w:rPr>
          <w:b/>
          <w:lang w:val="kk-KZ"/>
        </w:rPr>
        <w:t xml:space="preserve">              </w:t>
      </w:r>
      <w:r w:rsidR="00710768" w:rsidRPr="00886301">
        <w:rPr>
          <w:b/>
          <w:lang w:val="kk-KZ"/>
        </w:rPr>
        <w:t xml:space="preserve"> </w:t>
      </w:r>
      <w:r w:rsidR="00EE73A7">
        <w:rPr>
          <w:b/>
          <w:lang w:val="kk-KZ"/>
        </w:rPr>
        <w:t>2020</w:t>
      </w:r>
      <w:r w:rsidR="004E1043" w:rsidRPr="00886301">
        <w:rPr>
          <w:b/>
          <w:lang w:val="kk-KZ"/>
        </w:rPr>
        <w:t xml:space="preserve"> жылғы </w:t>
      </w:r>
      <w:r w:rsidR="00EE73A7">
        <w:rPr>
          <w:b/>
          <w:lang w:val="kk-KZ"/>
        </w:rPr>
        <w:t>1</w:t>
      </w:r>
      <w:r w:rsidR="001B1A80">
        <w:rPr>
          <w:b/>
          <w:lang w:val="kk-KZ"/>
        </w:rPr>
        <w:t>1</w:t>
      </w:r>
      <w:r w:rsidR="002031B4">
        <w:rPr>
          <w:b/>
          <w:lang w:val="kk-KZ"/>
        </w:rPr>
        <w:t xml:space="preserve"> </w:t>
      </w:r>
      <w:r w:rsidR="001B1A80">
        <w:rPr>
          <w:b/>
          <w:lang w:val="kk-KZ"/>
        </w:rPr>
        <w:t>наурыз</w:t>
      </w:r>
      <w:r w:rsidR="000609EC">
        <w:rPr>
          <w:b/>
          <w:lang w:val="kk-KZ"/>
        </w:rPr>
        <w:t>дағы</w:t>
      </w:r>
      <w:r w:rsidR="006F0BBC">
        <w:rPr>
          <w:b/>
          <w:lang w:val="kk-KZ"/>
        </w:rPr>
        <w:t xml:space="preserve"> </w:t>
      </w:r>
      <w:r w:rsidR="00C706E8" w:rsidRPr="00886301">
        <w:rPr>
          <w:b/>
          <w:lang w:val="kk-KZ"/>
        </w:rPr>
        <w:t>№</w:t>
      </w:r>
      <w:r w:rsidR="001B1A80">
        <w:rPr>
          <w:b/>
          <w:lang w:val="kk-KZ"/>
        </w:rPr>
        <w:t>6</w:t>
      </w:r>
      <w:r w:rsidR="00C706E8" w:rsidRPr="00886301">
        <w:rPr>
          <w:b/>
          <w:lang w:val="kk-KZ"/>
        </w:rPr>
        <w:t xml:space="preserve"> хаттама</w:t>
      </w:r>
      <w:r w:rsidR="002031B4">
        <w:rPr>
          <w:b/>
          <w:lang w:val="kk-KZ"/>
        </w:rPr>
        <w:t xml:space="preserve">     </w:t>
      </w:r>
      <w:r w:rsidR="00FD4ECC">
        <w:rPr>
          <w:b/>
          <w:lang w:val="kk-KZ"/>
        </w:rPr>
        <w:t xml:space="preserve">     </w:t>
      </w:r>
      <w:r w:rsidR="00710768">
        <w:rPr>
          <w:b/>
          <w:lang w:val="kk-KZ"/>
        </w:rPr>
        <w:t xml:space="preserve">          </w:t>
      </w:r>
    </w:p>
    <w:p w:rsidR="00C706E8" w:rsidRPr="00886301" w:rsidRDefault="004E1043" w:rsidP="00C706E8">
      <w:pPr>
        <w:ind w:firstLine="360"/>
        <w:jc w:val="center"/>
        <w:rPr>
          <w:b/>
          <w:lang w:val="kk-KZ"/>
        </w:rPr>
      </w:pPr>
      <w:r>
        <w:rPr>
          <w:b/>
          <w:lang w:val="kk-KZ"/>
        </w:rPr>
        <w:t xml:space="preserve">   </w:t>
      </w:r>
    </w:p>
    <w:p w:rsidR="000609EC" w:rsidRPr="0013023A" w:rsidRDefault="00CC344D" w:rsidP="000609EC">
      <w:pPr>
        <w:pStyle w:val="aa"/>
        <w:ind w:firstLine="720"/>
        <w:rPr>
          <w:rFonts w:ascii="Times New Roman" w:hAnsi="Times New Roman"/>
          <w:sz w:val="24"/>
          <w:szCs w:val="24"/>
          <w:lang w:val="kk-KZ"/>
        </w:rPr>
      </w:pPr>
      <w:r w:rsidRPr="001B1A80">
        <w:rPr>
          <w:rFonts w:ascii="Times New Roman" w:hAnsi="Times New Roman"/>
          <w:lang w:val="kk-KZ"/>
        </w:rPr>
        <w:t xml:space="preserve"> </w:t>
      </w:r>
      <w:r w:rsidR="001B1A80" w:rsidRPr="001B1A80">
        <w:rPr>
          <w:rFonts w:ascii="Times New Roman" w:hAnsi="Times New Roman"/>
          <w:sz w:val="24"/>
          <w:szCs w:val="24"/>
          <w:lang w:val="kk-KZ"/>
        </w:rPr>
        <w:t>Ақтөбе облысы бойынша Мемлекеттік кірістер департаментінің заң басқармасының бас маманы</w:t>
      </w:r>
      <w:r w:rsidR="00EE73A7" w:rsidRPr="001B1A80">
        <w:rPr>
          <w:rFonts w:ascii="Times New Roman" w:hAnsi="Times New Roman"/>
          <w:sz w:val="24"/>
          <w:szCs w:val="24"/>
          <w:lang w:val="kk-KZ"/>
        </w:rPr>
        <w:t xml:space="preserve"> лауазымына</w:t>
      </w:r>
      <w:r w:rsidR="000609EC" w:rsidRPr="0013023A">
        <w:rPr>
          <w:rFonts w:ascii="Times New Roman" w:hAnsi="Times New Roman"/>
          <w:sz w:val="24"/>
          <w:szCs w:val="24"/>
          <w:lang w:val="kk-KZ"/>
        </w:rPr>
        <w:t>:</w:t>
      </w:r>
    </w:p>
    <w:p w:rsidR="0098752B" w:rsidRPr="00EE73A7" w:rsidRDefault="0098752B" w:rsidP="000609EC">
      <w:pPr>
        <w:pStyle w:val="aa"/>
        <w:ind w:firstLine="708"/>
        <w:rPr>
          <w:rFonts w:ascii="Times New Roman" w:hAnsi="Times New Roman"/>
          <w:sz w:val="24"/>
          <w:szCs w:val="24"/>
          <w:lang w:val="kk-KZ"/>
        </w:rPr>
      </w:pPr>
      <w:r w:rsidRPr="00EE73A7">
        <w:rPr>
          <w:rFonts w:ascii="Times New Roman" w:hAnsi="Times New Roman"/>
          <w:sz w:val="24"/>
          <w:szCs w:val="24"/>
          <w:lang w:val="kk-KZ"/>
        </w:rPr>
        <w:t xml:space="preserve">1)  </w:t>
      </w:r>
      <w:r w:rsidR="00C778AD">
        <w:rPr>
          <w:rFonts w:ascii="Times New Roman" w:hAnsi="Times New Roman"/>
          <w:sz w:val="24"/>
          <w:szCs w:val="24"/>
          <w:lang w:val="kk-KZ"/>
        </w:rPr>
        <w:t>Н.Б.</w:t>
      </w:r>
      <w:proofErr w:type="spellStart"/>
      <w:r w:rsidR="00C778AD">
        <w:rPr>
          <w:rFonts w:ascii="Times New Roman" w:hAnsi="Times New Roman"/>
          <w:sz w:val="24"/>
          <w:szCs w:val="24"/>
        </w:rPr>
        <w:t>Хан-Айнабекова</w:t>
      </w:r>
      <w:proofErr w:type="spellEnd"/>
      <w:r w:rsidR="00C778AD">
        <w:rPr>
          <w:rFonts w:ascii="Times New Roman" w:hAnsi="Times New Roman"/>
          <w:sz w:val="24"/>
          <w:szCs w:val="24"/>
          <w:lang w:val="kk-KZ"/>
        </w:rPr>
        <w:t>ны</w:t>
      </w:r>
      <w:r w:rsidR="00C778AD" w:rsidRPr="00EE73A7">
        <w:rPr>
          <w:rFonts w:ascii="Times New Roman" w:hAnsi="Times New Roman"/>
          <w:sz w:val="24"/>
          <w:szCs w:val="24"/>
          <w:lang w:val="kk-KZ"/>
        </w:rPr>
        <w:t xml:space="preserve"> </w:t>
      </w:r>
      <w:r w:rsidR="00EE73A7" w:rsidRPr="00EE73A7">
        <w:rPr>
          <w:rFonts w:ascii="Times New Roman" w:hAnsi="Times New Roman"/>
          <w:sz w:val="24"/>
          <w:szCs w:val="24"/>
          <w:lang w:val="kk-KZ"/>
        </w:rPr>
        <w:t>ұсынды.</w:t>
      </w:r>
      <w:r w:rsidRPr="00EE73A7">
        <w:rPr>
          <w:rFonts w:ascii="Times New Roman" w:hAnsi="Times New Roman"/>
          <w:sz w:val="24"/>
          <w:szCs w:val="24"/>
          <w:lang w:val="kk-KZ"/>
        </w:rPr>
        <w:t xml:space="preserve"> </w:t>
      </w:r>
    </w:p>
    <w:p w:rsidR="0098752B" w:rsidRDefault="0098752B" w:rsidP="0098752B">
      <w:pPr>
        <w:ind w:firstLine="720"/>
        <w:jc w:val="both"/>
        <w:rPr>
          <w:lang w:val="kk-KZ"/>
        </w:rPr>
      </w:pPr>
    </w:p>
    <w:p w:rsidR="006F0BBC" w:rsidRDefault="006F0BBC" w:rsidP="006F0BBC">
      <w:pPr>
        <w:ind w:firstLine="720"/>
        <w:jc w:val="both"/>
        <w:rPr>
          <w:lang w:val="kk-KZ"/>
        </w:rPr>
      </w:pPr>
    </w:p>
    <w:p w:rsidR="00404CC1" w:rsidRDefault="00404CC1" w:rsidP="002B6681">
      <w:pPr>
        <w:ind w:firstLine="708"/>
        <w:jc w:val="both"/>
        <w:rPr>
          <w:lang w:val="kk-KZ"/>
        </w:rPr>
      </w:pPr>
    </w:p>
    <w:p w:rsidR="00404CC1" w:rsidRDefault="00404CC1" w:rsidP="002B6681">
      <w:pPr>
        <w:ind w:firstLine="708"/>
        <w:jc w:val="both"/>
        <w:rPr>
          <w:lang w:val="kk-KZ"/>
        </w:rPr>
      </w:pPr>
    </w:p>
    <w:p w:rsidR="00404CC1" w:rsidRDefault="00404CC1" w:rsidP="002B6681">
      <w:pPr>
        <w:ind w:firstLine="708"/>
        <w:jc w:val="both"/>
        <w:rPr>
          <w:lang w:val="kk-KZ"/>
        </w:rPr>
      </w:pPr>
    </w:p>
    <w:p w:rsidR="00404CC1" w:rsidRDefault="00404CC1" w:rsidP="002B6681">
      <w:pPr>
        <w:ind w:firstLine="708"/>
        <w:jc w:val="both"/>
        <w:rPr>
          <w:lang w:val="kk-KZ"/>
        </w:rPr>
      </w:pPr>
    </w:p>
    <w:p w:rsidR="00FA1011" w:rsidRDefault="006D06D9" w:rsidP="00771EF8">
      <w:pPr>
        <w:jc w:val="right"/>
        <w:rPr>
          <w:b/>
          <w:sz w:val="28"/>
          <w:szCs w:val="28"/>
          <w:lang w:val="kk-KZ"/>
        </w:rPr>
      </w:pPr>
      <w:r>
        <w:rPr>
          <w:b/>
          <w:sz w:val="28"/>
          <w:szCs w:val="28"/>
          <w:lang w:val="kk-KZ"/>
        </w:rPr>
        <w:t xml:space="preserve"> </w:t>
      </w: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Pr="001A479C" w:rsidRDefault="00FA1011" w:rsidP="00771EF8">
      <w:pPr>
        <w:jc w:val="right"/>
        <w:rPr>
          <w:b/>
          <w:sz w:val="28"/>
          <w:szCs w:val="28"/>
          <w:lang w:val="kk-KZ"/>
        </w:rPr>
      </w:pPr>
    </w:p>
    <w:sectPr w:rsidR="00FA1011" w:rsidRPr="001A479C" w:rsidSect="00072021">
      <w:pgSz w:w="11906" w:h="16838"/>
      <w:pgMar w:top="709" w:right="849" w:bottom="70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07AF6"/>
    <w:lvl w:ilvl="0">
      <w:start w:val="1"/>
      <w:numFmt w:val="bullet"/>
      <w:pStyle w:val="a"/>
      <w:lvlText w:val=""/>
      <w:lvlJc w:val="left"/>
      <w:pPr>
        <w:tabs>
          <w:tab w:val="num" w:pos="360"/>
        </w:tabs>
        <w:ind w:left="360" w:hanging="360"/>
      </w:pPr>
      <w:rPr>
        <w:rFonts w:ascii="Symbol" w:hAnsi="Symbol" w:hint="default"/>
      </w:rPr>
    </w:lvl>
  </w:abstractNum>
  <w:abstractNum w:abstractNumId="1">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146327"/>
    <w:multiLevelType w:val="hybridMultilevel"/>
    <w:tmpl w:val="63AAD062"/>
    <w:lvl w:ilvl="0" w:tplc="DCE494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1C6A3A90"/>
    <w:multiLevelType w:val="hybridMultilevel"/>
    <w:tmpl w:val="B9382A9C"/>
    <w:lvl w:ilvl="0" w:tplc="37762C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8327E6"/>
    <w:multiLevelType w:val="hybridMultilevel"/>
    <w:tmpl w:val="04B4E4A4"/>
    <w:lvl w:ilvl="0" w:tplc="BEDC7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5B1104C"/>
    <w:multiLevelType w:val="hybridMultilevel"/>
    <w:tmpl w:val="2F66A466"/>
    <w:lvl w:ilvl="0" w:tplc="C1E2B18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294855"/>
    <w:multiLevelType w:val="hybridMultilevel"/>
    <w:tmpl w:val="805E0840"/>
    <w:lvl w:ilvl="0" w:tplc="73CA9B1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82689F"/>
    <w:multiLevelType w:val="hybridMultilevel"/>
    <w:tmpl w:val="71009292"/>
    <w:lvl w:ilvl="0" w:tplc="9A620C04">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3">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BD05343"/>
    <w:multiLevelType w:val="hybridMultilevel"/>
    <w:tmpl w:val="3066263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F3644E1"/>
    <w:multiLevelType w:val="hybridMultilevel"/>
    <w:tmpl w:val="72C0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8"/>
  </w:num>
  <w:num w:numId="3">
    <w:abstractNumId w:val="3"/>
  </w:num>
  <w:num w:numId="4">
    <w:abstractNumId w:val="23"/>
  </w:num>
  <w:num w:numId="5">
    <w:abstractNumId w:val="28"/>
  </w:num>
  <w:num w:numId="6">
    <w:abstractNumId w:val="15"/>
  </w:num>
  <w:num w:numId="7">
    <w:abstractNumId w:val="4"/>
  </w:num>
  <w:num w:numId="8">
    <w:abstractNumId w:val="19"/>
  </w:num>
  <w:num w:numId="9">
    <w:abstractNumId w:val="9"/>
  </w:num>
  <w:num w:numId="10">
    <w:abstractNumId w:val="20"/>
  </w:num>
  <w:num w:numId="11">
    <w:abstractNumId w:val="17"/>
  </w:num>
  <w:num w:numId="12">
    <w:abstractNumId w:val="1"/>
  </w:num>
  <w:num w:numId="13">
    <w:abstractNumId w:val="26"/>
  </w:num>
  <w:num w:numId="14">
    <w:abstractNumId w:val="7"/>
  </w:num>
  <w:num w:numId="15">
    <w:abstractNumId w:val="2"/>
  </w:num>
  <w:num w:numId="16">
    <w:abstractNumId w:val="5"/>
  </w:num>
  <w:num w:numId="17">
    <w:abstractNumId w:val="13"/>
  </w:num>
  <w:num w:numId="18">
    <w:abstractNumId w:val="27"/>
  </w:num>
  <w:num w:numId="19">
    <w:abstractNumId w:val="1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2"/>
  </w:num>
  <w:num w:numId="23">
    <w:abstractNumId w:val="0"/>
  </w:num>
  <w:num w:numId="24">
    <w:abstractNumId w:val="10"/>
  </w:num>
  <w:num w:numId="25">
    <w:abstractNumId w:val="18"/>
  </w:num>
  <w:num w:numId="26">
    <w:abstractNumId w:val="14"/>
  </w:num>
  <w:num w:numId="27">
    <w:abstractNumId w:val="11"/>
  </w:num>
  <w:num w:numId="28">
    <w:abstractNumId w:val="16"/>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attachedTemplate r:id="rId1"/>
  <w:stylePaneFormatFilter w:val="3F01"/>
  <w:defaultTabStop w:val="708"/>
  <w:characterSpacingControl w:val="doNotCompress"/>
  <w:compat/>
  <w:rsids>
    <w:rsidRoot w:val="004943D2"/>
    <w:rsid w:val="00000148"/>
    <w:rsid w:val="000004CF"/>
    <w:rsid w:val="00002B82"/>
    <w:rsid w:val="000046BC"/>
    <w:rsid w:val="000075FF"/>
    <w:rsid w:val="00013887"/>
    <w:rsid w:val="00025696"/>
    <w:rsid w:val="00025E90"/>
    <w:rsid w:val="00045F82"/>
    <w:rsid w:val="0004705A"/>
    <w:rsid w:val="00051F5D"/>
    <w:rsid w:val="00053493"/>
    <w:rsid w:val="00057612"/>
    <w:rsid w:val="000609EC"/>
    <w:rsid w:val="00064507"/>
    <w:rsid w:val="00064A12"/>
    <w:rsid w:val="00065817"/>
    <w:rsid w:val="000664C8"/>
    <w:rsid w:val="00072021"/>
    <w:rsid w:val="00076B97"/>
    <w:rsid w:val="00076CAF"/>
    <w:rsid w:val="0008603A"/>
    <w:rsid w:val="000927D5"/>
    <w:rsid w:val="00092F51"/>
    <w:rsid w:val="0009754F"/>
    <w:rsid w:val="00097F5F"/>
    <w:rsid w:val="000A4BC5"/>
    <w:rsid w:val="000A571D"/>
    <w:rsid w:val="000A6B6F"/>
    <w:rsid w:val="000B6CA5"/>
    <w:rsid w:val="000C1A2D"/>
    <w:rsid w:val="000C1DE5"/>
    <w:rsid w:val="000C328A"/>
    <w:rsid w:val="000C7B78"/>
    <w:rsid w:val="000D09C6"/>
    <w:rsid w:val="000D2334"/>
    <w:rsid w:val="000D6B3D"/>
    <w:rsid w:val="000E0746"/>
    <w:rsid w:val="000E2208"/>
    <w:rsid w:val="000E5B4B"/>
    <w:rsid w:val="000E7E49"/>
    <w:rsid w:val="000F0226"/>
    <w:rsid w:val="000F3404"/>
    <w:rsid w:val="000F7053"/>
    <w:rsid w:val="00107B34"/>
    <w:rsid w:val="001205D4"/>
    <w:rsid w:val="001228A5"/>
    <w:rsid w:val="0012547F"/>
    <w:rsid w:val="001264F9"/>
    <w:rsid w:val="00127A71"/>
    <w:rsid w:val="00127DC7"/>
    <w:rsid w:val="0013448E"/>
    <w:rsid w:val="00134C80"/>
    <w:rsid w:val="00137541"/>
    <w:rsid w:val="001507F2"/>
    <w:rsid w:val="0016278A"/>
    <w:rsid w:val="00162848"/>
    <w:rsid w:val="0016531A"/>
    <w:rsid w:val="001654B4"/>
    <w:rsid w:val="001657FD"/>
    <w:rsid w:val="0016654F"/>
    <w:rsid w:val="00170CD7"/>
    <w:rsid w:val="00183169"/>
    <w:rsid w:val="00185CC6"/>
    <w:rsid w:val="001935EB"/>
    <w:rsid w:val="001968EF"/>
    <w:rsid w:val="001973C5"/>
    <w:rsid w:val="001A0A70"/>
    <w:rsid w:val="001A479C"/>
    <w:rsid w:val="001A6E72"/>
    <w:rsid w:val="001A780E"/>
    <w:rsid w:val="001B0085"/>
    <w:rsid w:val="001B1A80"/>
    <w:rsid w:val="001C0D53"/>
    <w:rsid w:val="001C289A"/>
    <w:rsid w:val="001C3B25"/>
    <w:rsid w:val="001D73C6"/>
    <w:rsid w:val="001E0CD0"/>
    <w:rsid w:val="001E27A7"/>
    <w:rsid w:val="001E456A"/>
    <w:rsid w:val="001E7E50"/>
    <w:rsid w:val="001F2E1E"/>
    <w:rsid w:val="00202004"/>
    <w:rsid w:val="002031B4"/>
    <w:rsid w:val="00206669"/>
    <w:rsid w:val="00207E69"/>
    <w:rsid w:val="002124A3"/>
    <w:rsid w:val="00220D7B"/>
    <w:rsid w:val="00223A48"/>
    <w:rsid w:val="00223B16"/>
    <w:rsid w:val="002325A2"/>
    <w:rsid w:val="002367CA"/>
    <w:rsid w:val="00240220"/>
    <w:rsid w:val="002427A9"/>
    <w:rsid w:val="002457C6"/>
    <w:rsid w:val="00251756"/>
    <w:rsid w:val="00251A93"/>
    <w:rsid w:val="00251D2E"/>
    <w:rsid w:val="0025212C"/>
    <w:rsid w:val="00252542"/>
    <w:rsid w:val="00260691"/>
    <w:rsid w:val="00266CCD"/>
    <w:rsid w:val="00273734"/>
    <w:rsid w:val="00283F01"/>
    <w:rsid w:val="00295DB5"/>
    <w:rsid w:val="002A0C8A"/>
    <w:rsid w:val="002A41DB"/>
    <w:rsid w:val="002B07DA"/>
    <w:rsid w:val="002B38F0"/>
    <w:rsid w:val="002B4184"/>
    <w:rsid w:val="002B65E1"/>
    <w:rsid w:val="002B6681"/>
    <w:rsid w:val="002C4452"/>
    <w:rsid w:val="002D305B"/>
    <w:rsid w:val="002D40E4"/>
    <w:rsid w:val="002E0486"/>
    <w:rsid w:val="002E2607"/>
    <w:rsid w:val="002F20A6"/>
    <w:rsid w:val="002F3A52"/>
    <w:rsid w:val="002F69BF"/>
    <w:rsid w:val="0030097D"/>
    <w:rsid w:val="00306FE4"/>
    <w:rsid w:val="00310E58"/>
    <w:rsid w:val="00312C69"/>
    <w:rsid w:val="00313F74"/>
    <w:rsid w:val="00316AE7"/>
    <w:rsid w:val="00330C88"/>
    <w:rsid w:val="00340767"/>
    <w:rsid w:val="00345E47"/>
    <w:rsid w:val="00356DC6"/>
    <w:rsid w:val="0035725C"/>
    <w:rsid w:val="00364567"/>
    <w:rsid w:val="00373F52"/>
    <w:rsid w:val="003746AA"/>
    <w:rsid w:val="00375E91"/>
    <w:rsid w:val="00380026"/>
    <w:rsid w:val="00381889"/>
    <w:rsid w:val="003904FE"/>
    <w:rsid w:val="00393D43"/>
    <w:rsid w:val="00395D0A"/>
    <w:rsid w:val="00397C17"/>
    <w:rsid w:val="003A1B8B"/>
    <w:rsid w:val="003A4477"/>
    <w:rsid w:val="003A4A8D"/>
    <w:rsid w:val="003B2608"/>
    <w:rsid w:val="003B3FD5"/>
    <w:rsid w:val="003B4B10"/>
    <w:rsid w:val="003B7DFB"/>
    <w:rsid w:val="003C1FE3"/>
    <w:rsid w:val="003D609A"/>
    <w:rsid w:val="003E14E7"/>
    <w:rsid w:val="003E1862"/>
    <w:rsid w:val="003E4569"/>
    <w:rsid w:val="003E458C"/>
    <w:rsid w:val="003E6817"/>
    <w:rsid w:val="003F064B"/>
    <w:rsid w:val="003F0D82"/>
    <w:rsid w:val="003F3057"/>
    <w:rsid w:val="003F37EA"/>
    <w:rsid w:val="003F537A"/>
    <w:rsid w:val="0040112B"/>
    <w:rsid w:val="00403129"/>
    <w:rsid w:val="0040354A"/>
    <w:rsid w:val="00403F47"/>
    <w:rsid w:val="00404CC1"/>
    <w:rsid w:val="00415967"/>
    <w:rsid w:val="00416E6D"/>
    <w:rsid w:val="0042461E"/>
    <w:rsid w:val="004250D0"/>
    <w:rsid w:val="004254CB"/>
    <w:rsid w:val="00434ABC"/>
    <w:rsid w:val="00443C04"/>
    <w:rsid w:val="00453ADF"/>
    <w:rsid w:val="004604EF"/>
    <w:rsid w:val="00460731"/>
    <w:rsid w:val="00461D61"/>
    <w:rsid w:val="00465681"/>
    <w:rsid w:val="0046695F"/>
    <w:rsid w:val="0047150E"/>
    <w:rsid w:val="00480C6A"/>
    <w:rsid w:val="00483812"/>
    <w:rsid w:val="004874FD"/>
    <w:rsid w:val="00491562"/>
    <w:rsid w:val="0049251F"/>
    <w:rsid w:val="004943D2"/>
    <w:rsid w:val="00495A13"/>
    <w:rsid w:val="0049785C"/>
    <w:rsid w:val="004A0404"/>
    <w:rsid w:val="004A60B0"/>
    <w:rsid w:val="004B6361"/>
    <w:rsid w:val="004C439F"/>
    <w:rsid w:val="004D0A7A"/>
    <w:rsid w:val="004D3EDA"/>
    <w:rsid w:val="004D60D6"/>
    <w:rsid w:val="004E0113"/>
    <w:rsid w:val="004E1043"/>
    <w:rsid w:val="004E6AC5"/>
    <w:rsid w:val="004F35B9"/>
    <w:rsid w:val="004F6DD5"/>
    <w:rsid w:val="005026FA"/>
    <w:rsid w:val="00503B63"/>
    <w:rsid w:val="0050787A"/>
    <w:rsid w:val="00513CB8"/>
    <w:rsid w:val="005148C3"/>
    <w:rsid w:val="00522596"/>
    <w:rsid w:val="005243C6"/>
    <w:rsid w:val="005356D9"/>
    <w:rsid w:val="0054337C"/>
    <w:rsid w:val="00547CE4"/>
    <w:rsid w:val="005500FF"/>
    <w:rsid w:val="00552EAF"/>
    <w:rsid w:val="0056029E"/>
    <w:rsid w:val="00566101"/>
    <w:rsid w:val="00571828"/>
    <w:rsid w:val="00575448"/>
    <w:rsid w:val="00575DC0"/>
    <w:rsid w:val="0058756A"/>
    <w:rsid w:val="005974D9"/>
    <w:rsid w:val="005A1AF1"/>
    <w:rsid w:val="005A2953"/>
    <w:rsid w:val="005A33CF"/>
    <w:rsid w:val="005A6C28"/>
    <w:rsid w:val="005B2A7C"/>
    <w:rsid w:val="005B3B48"/>
    <w:rsid w:val="005B54F5"/>
    <w:rsid w:val="005B5E89"/>
    <w:rsid w:val="005D18C8"/>
    <w:rsid w:val="005D3986"/>
    <w:rsid w:val="005D6F53"/>
    <w:rsid w:val="005E08FB"/>
    <w:rsid w:val="005E141E"/>
    <w:rsid w:val="005E1A32"/>
    <w:rsid w:val="005E1BF4"/>
    <w:rsid w:val="005F658D"/>
    <w:rsid w:val="00602698"/>
    <w:rsid w:val="006039E0"/>
    <w:rsid w:val="006074E7"/>
    <w:rsid w:val="00607834"/>
    <w:rsid w:val="00607F69"/>
    <w:rsid w:val="0061065B"/>
    <w:rsid w:val="0061455E"/>
    <w:rsid w:val="00615FB8"/>
    <w:rsid w:val="00620291"/>
    <w:rsid w:val="006215DE"/>
    <w:rsid w:val="006225AF"/>
    <w:rsid w:val="00623901"/>
    <w:rsid w:val="00624201"/>
    <w:rsid w:val="00624CEE"/>
    <w:rsid w:val="00631E67"/>
    <w:rsid w:val="006347AE"/>
    <w:rsid w:val="0063768C"/>
    <w:rsid w:val="006466AF"/>
    <w:rsid w:val="0065076A"/>
    <w:rsid w:val="006532C8"/>
    <w:rsid w:val="006535C1"/>
    <w:rsid w:val="0066306E"/>
    <w:rsid w:val="00665F14"/>
    <w:rsid w:val="00666C7C"/>
    <w:rsid w:val="006703EC"/>
    <w:rsid w:val="00672724"/>
    <w:rsid w:val="00676E32"/>
    <w:rsid w:val="0067779C"/>
    <w:rsid w:val="00686628"/>
    <w:rsid w:val="00696D7B"/>
    <w:rsid w:val="006A5DF2"/>
    <w:rsid w:val="006B3138"/>
    <w:rsid w:val="006B6F44"/>
    <w:rsid w:val="006D06D9"/>
    <w:rsid w:val="006D1EED"/>
    <w:rsid w:val="006D21F3"/>
    <w:rsid w:val="006D5094"/>
    <w:rsid w:val="006E28ED"/>
    <w:rsid w:val="006E3122"/>
    <w:rsid w:val="006E5985"/>
    <w:rsid w:val="006F0BBC"/>
    <w:rsid w:val="006F3F14"/>
    <w:rsid w:val="00705AFA"/>
    <w:rsid w:val="0070759D"/>
    <w:rsid w:val="00710768"/>
    <w:rsid w:val="007111BC"/>
    <w:rsid w:val="007141EB"/>
    <w:rsid w:val="0072225E"/>
    <w:rsid w:val="00725B46"/>
    <w:rsid w:val="007272EB"/>
    <w:rsid w:val="00732458"/>
    <w:rsid w:val="00733676"/>
    <w:rsid w:val="00742CDE"/>
    <w:rsid w:val="0074449C"/>
    <w:rsid w:val="007469A5"/>
    <w:rsid w:val="00747FC1"/>
    <w:rsid w:val="00752B28"/>
    <w:rsid w:val="00754A99"/>
    <w:rsid w:val="00770DC9"/>
    <w:rsid w:val="00771EF8"/>
    <w:rsid w:val="007770F7"/>
    <w:rsid w:val="007863C6"/>
    <w:rsid w:val="00791FF9"/>
    <w:rsid w:val="007A1DCE"/>
    <w:rsid w:val="007B1E59"/>
    <w:rsid w:val="007B2FC5"/>
    <w:rsid w:val="007B5C56"/>
    <w:rsid w:val="007C35E4"/>
    <w:rsid w:val="007C6E4A"/>
    <w:rsid w:val="007C7404"/>
    <w:rsid w:val="007D2289"/>
    <w:rsid w:val="007D5A92"/>
    <w:rsid w:val="007D7BA1"/>
    <w:rsid w:val="007F034F"/>
    <w:rsid w:val="00801361"/>
    <w:rsid w:val="008026F7"/>
    <w:rsid w:val="00803AAE"/>
    <w:rsid w:val="008059EF"/>
    <w:rsid w:val="00805D31"/>
    <w:rsid w:val="0081722E"/>
    <w:rsid w:val="008240A0"/>
    <w:rsid w:val="0082546C"/>
    <w:rsid w:val="00825CCA"/>
    <w:rsid w:val="00827A7B"/>
    <w:rsid w:val="00833CB8"/>
    <w:rsid w:val="00836E3B"/>
    <w:rsid w:val="00842AD9"/>
    <w:rsid w:val="0084354F"/>
    <w:rsid w:val="00843845"/>
    <w:rsid w:val="00852218"/>
    <w:rsid w:val="00852A9A"/>
    <w:rsid w:val="00860110"/>
    <w:rsid w:val="0086578C"/>
    <w:rsid w:val="0086695A"/>
    <w:rsid w:val="00885D30"/>
    <w:rsid w:val="00886301"/>
    <w:rsid w:val="008919E7"/>
    <w:rsid w:val="008A5FBD"/>
    <w:rsid w:val="008B1014"/>
    <w:rsid w:val="008B2CD0"/>
    <w:rsid w:val="008B658A"/>
    <w:rsid w:val="008C2E69"/>
    <w:rsid w:val="008C5E34"/>
    <w:rsid w:val="008D31CA"/>
    <w:rsid w:val="008D3996"/>
    <w:rsid w:val="008D6597"/>
    <w:rsid w:val="008E13A4"/>
    <w:rsid w:val="008E3173"/>
    <w:rsid w:val="008F0187"/>
    <w:rsid w:val="008F0D17"/>
    <w:rsid w:val="008F213A"/>
    <w:rsid w:val="008F4263"/>
    <w:rsid w:val="008F6CAB"/>
    <w:rsid w:val="009004AE"/>
    <w:rsid w:val="00906975"/>
    <w:rsid w:val="009079DA"/>
    <w:rsid w:val="009111D4"/>
    <w:rsid w:val="00924204"/>
    <w:rsid w:val="00925474"/>
    <w:rsid w:val="00926B21"/>
    <w:rsid w:val="0093604F"/>
    <w:rsid w:val="00943507"/>
    <w:rsid w:val="009573EF"/>
    <w:rsid w:val="00962AEE"/>
    <w:rsid w:val="0096634F"/>
    <w:rsid w:val="00967692"/>
    <w:rsid w:val="00975C53"/>
    <w:rsid w:val="00980B72"/>
    <w:rsid w:val="0098752B"/>
    <w:rsid w:val="00987984"/>
    <w:rsid w:val="009B04CD"/>
    <w:rsid w:val="009B173B"/>
    <w:rsid w:val="009B2744"/>
    <w:rsid w:val="009B7C0D"/>
    <w:rsid w:val="009C27B2"/>
    <w:rsid w:val="009C500A"/>
    <w:rsid w:val="009C73F3"/>
    <w:rsid w:val="009D4824"/>
    <w:rsid w:val="009D4907"/>
    <w:rsid w:val="009D5B0F"/>
    <w:rsid w:val="009E1BF4"/>
    <w:rsid w:val="009E2878"/>
    <w:rsid w:val="009E28BD"/>
    <w:rsid w:val="009F001C"/>
    <w:rsid w:val="00A007BC"/>
    <w:rsid w:val="00A027DB"/>
    <w:rsid w:val="00A11D8E"/>
    <w:rsid w:val="00A14421"/>
    <w:rsid w:val="00A22A8C"/>
    <w:rsid w:val="00A24ED2"/>
    <w:rsid w:val="00A311DF"/>
    <w:rsid w:val="00A37C9B"/>
    <w:rsid w:val="00A50A47"/>
    <w:rsid w:val="00A54595"/>
    <w:rsid w:val="00A61540"/>
    <w:rsid w:val="00A63EAA"/>
    <w:rsid w:val="00A749D4"/>
    <w:rsid w:val="00A74BB8"/>
    <w:rsid w:val="00A83441"/>
    <w:rsid w:val="00A847B4"/>
    <w:rsid w:val="00A85F02"/>
    <w:rsid w:val="00A904FD"/>
    <w:rsid w:val="00AA2570"/>
    <w:rsid w:val="00AA3AC2"/>
    <w:rsid w:val="00AA3B7A"/>
    <w:rsid w:val="00AD0A3B"/>
    <w:rsid w:val="00AD0FD6"/>
    <w:rsid w:val="00AD30EB"/>
    <w:rsid w:val="00AD6661"/>
    <w:rsid w:val="00AD6842"/>
    <w:rsid w:val="00AD7303"/>
    <w:rsid w:val="00AE0574"/>
    <w:rsid w:val="00AE2F36"/>
    <w:rsid w:val="00AF1FA9"/>
    <w:rsid w:val="00AF3240"/>
    <w:rsid w:val="00AF5A6F"/>
    <w:rsid w:val="00B04211"/>
    <w:rsid w:val="00B07F19"/>
    <w:rsid w:val="00B12A35"/>
    <w:rsid w:val="00B14716"/>
    <w:rsid w:val="00B250E9"/>
    <w:rsid w:val="00B333B7"/>
    <w:rsid w:val="00B35178"/>
    <w:rsid w:val="00B42C8A"/>
    <w:rsid w:val="00B43A42"/>
    <w:rsid w:val="00B445FD"/>
    <w:rsid w:val="00B51902"/>
    <w:rsid w:val="00B619CF"/>
    <w:rsid w:val="00B66ACD"/>
    <w:rsid w:val="00B67A19"/>
    <w:rsid w:val="00B702D4"/>
    <w:rsid w:val="00B7154C"/>
    <w:rsid w:val="00B76153"/>
    <w:rsid w:val="00B80217"/>
    <w:rsid w:val="00B81289"/>
    <w:rsid w:val="00B824C0"/>
    <w:rsid w:val="00B837A7"/>
    <w:rsid w:val="00B83E1C"/>
    <w:rsid w:val="00B90090"/>
    <w:rsid w:val="00B96758"/>
    <w:rsid w:val="00BA4390"/>
    <w:rsid w:val="00BA6BBE"/>
    <w:rsid w:val="00BA6C45"/>
    <w:rsid w:val="00BB1E39"/>
    <w:rsid w:val="00BB237C"/>
    <w:rsid w:val="00BC0551"/>
    <w:rsid w:val="00BC348B"/>
    <w:rsid w:val="00BC348C"/>
    <w:rsid w:val="00BC53D5"/>
    <w:rsid w:val="00BD00BA"/>
    <w:rsid w:val="00BD5400"/>
    <w:rsid w:val="00BE1AC8"/>
    <w:rsid w:val="00BE1D6D"/>
    <w:rsid w:val="00BE2A33"/>
    <w:rsid w:val="00BE7418"/>
    <w:rsid w:val="00BF1764"/>
    <w:rsid w:val="00BF626C"/>
    <w:rsid w:val="00C003EE"/>
    <w:rsid w:val="00C1383E"/>
    <w:rsid w:val="00C31366"/>
    <w:rsid w:val="00C31552"/>
    <w:rsid w:val="00C36C61"/>
    <w:rsid w:val="00C40D26"/>
    <w:rsid w:val="00C45DCA"/>
    <w:rsid w:val="00C46395"/>
    <w:rsid w:val="00C46ED7"/>
    <w:rsid w:val="00C51E6E"/>
    <w:rsid w:val="00C556A3"/>
    <w:rsid w:val="00C564A4"/>
    <w:rsid w:val="00C56FFD"/>
    <w:rsid w:val="00C619EE"/>
    <w:rsid w:val="00C65C14"/>
    <w:rsid w:val="00C67B68"/>
    <w:rsid w:val="00C706E8"/>
    <w:rsid w:val="00C71C53"/>
    <w:rsid w:val="00C729F8"/>
    <w:rsid w:val="00C778AD"/>
    <w:rsid w:val="00C8699A"/>
    <w:rsid w:val="00C90520"/>
    <w:rsid w:val="00C94867"/>
    <w:rsid w:val="00C95C2F"/>
    <w:rsid w:val="00C9770F"/>
    <w:rsid w:val="00CA117C"/>
    <w:rsid w:val="00CA1195"/>
    <w:rsid w:val="00CA1272"/>
    <w:rsid w:val="00CA3766"/>
    <w:rsid w:val="00CA49AB"/>
    <w:rsid w:val="00CA7157"/>
    <w:rsid w:val="00CB387A"/>
    <w:rsid w:val="00CB5C91"/>
    <w:rsid w:val="00CC24DA"/>
    <w:rsid w:val="00CC2D2B"/>
    <w:rsid w:val="00CC344D"/>
    <w:rsid w:val="00CC7151"/>
    <w:rsid w:val="00CC75BA"/>
    <w:rsid w:val="00CC7B87"/>
    <w:rsid w:val="00CD4BD6"/>
    <w:rsid w:val="00CD79EF"/>
    <w:rsid w:val="00CE1E38"/>
    <w:rsid w:val="00CE558F"/>
    <w:rsid w:val="00D01BC0"/>
    <w:rsid w:val="00D02244"/>
    <w:rsid w:val="00D043C3"/>
    <w:rsid w:val="00D0546A"/>
    <w:rsid w:val="00D054FE"/>
    <w:rsid w:val="00D1270E"/>
    <w:rsid w:val="00D23DE1"/>
    <w:rsid w:val="00D27FED"/>
    <w:rsid w:val="00D320E0"/>
    <w:rsid w:val="00D32359"/>
    <w:rsid w:val="00D32ED3"/>
    <w:rsid w:val="00D3360A"/>
    <w:rsid w:val="00D36F68"/>
    <w:rsid w:val="00D37668"/>
    <w:rsid w:val="00D42C05"/>
    <w:rsid w:val="00D448A8"/>
    <w:rsid w:val="00D453C0"/>
    <w:rsid w:val="00D453E2"/>
    <w:rsid w:val="00D4659B"/>
    <w:rsid w:val="00D47AF3"/>
    <w:rsid w:val="00D47E89"/>
    <w:rsid w:val="00D5021A"/>
    <w:rsid w:val="00D50A9A"/>
    <w:rsid w:val="00D511FA"/>
    <w:rsid w:val="00D57B4F"/>
    <w:rsid w:val="00D71F3A"/>
    <w:rsid w:val="00D75FD9"/>
    <w:rsid w:val="00D80BA5"/>
    <w:rsid w:val="00D81456"/>
    <w:rsid w:val="00D87527"/>
    <w:rsid w:val="00D877B4"/>
    <w:rsid w:val="00D90E9A"/>
    <w:rsid w:val="00DA1876"/>
    <w:rsid w:val="00DA45C9"/>
    <w:rsid w:val="00DA4C21"/>
    <w:rsid w:val="00DA60DA"/>
    <w:rsid w:val="00DA6AE5"/>
    <w:rsid w:val="00DB0AC7"/>
    <w:rsid w:val="00DB1A15"/>
    <w:rsid w:val="00DB2150"/>
    <w:rsid w:val="00DB2E27"/>
    <w:rsid w:val="00DB40F3"/>
    <w:rsid w:val="00DC1521"/>
    <w:rsid w:val="00DC5E4F"/>
    <w:rsid w:val="00DD5243"/>
    <w:rsid w:val="00DD7A2B"/>
    <w:rsid w:val="00DE3834"/>
    <w:rsid w:val="00DE54FA"/>
    <w:rsid w:val="00DF023F"/>
    <w:rsid w:val="00DF3046"/>
    <w:rsid w:val="00DF731D"/>
    <w:rsid w:val="00DF758C"/>
    <w:rsid w:val="00E00F6C"/>
    <w:rsid w:val="00E0330B"/>
    <w:rsid w:val="00E03980"/>
    <w:rsid w:val="00E05CE2"/>
    <w:rsid w:val="00E1271E"/>
    <w:rsid w:val="00E12ABA"/>
    <w:rsid w:val="00E165C8"/>
    <w:rsid w:val="00E212E2"/>
    <w:rsid w:val="00E2265A"/>
    <w:rsid w:val="00E2423A"/>
    <w:rsid w:val="00E27626"/>
    <w:rsid w:val="00E31E1A"/>
    <w:rsid w:val="00E35748"/>
    <w:rsid w:val="00E40055"/>
    <w:rsid w:val="00E40D3A"/>
    <w:rsid w:val="00E435BC"/>
    <w:rsid w:val="00E44894"/>
    <w:rsid w:val="00E60B02"/>
    <w:rsid w:val="00E6139C"/>
    <w:rsid w:val="00E62DD9"/>
    <w:rsid w:val="00E66853"/>
    <w:rsid w:val="00E71EFA"/>
    <w:rsid w:val="00E74973"/>
    <w:rsid w:val="00E761CB"/>
    <w:rsid w:val="00E85367"/>
    <w:rsid w:val="00E93682"/>
    <w:rsid w:val="00E967CA"/>
    <w:rsid w:val="00E975DB"/>
    <w:rsid w:val="00EA2137"/>
    <w:rsid w:val="00EA4510"/>
    <w:rsid w:val="00EA5E3A"/>
    <w:rsid w:val="00EA749B"/>
    <w:rsid w:val="00EA7510"/>
    <w:rsid w:val="00EA7D66"/>
    <w:rsid w:val="00EB1228"/>
    <w:rsid w:val="00EB442E"/>
    <w:rsid w:val="00EB4A04"/>
    <w:rsid w:val="00EB5292"/>
    <w:rsid w:val="00EC0EC3"/>
    <w:rsid w:val="00ED5101"/>
    <w:rsid w:val="00EE03B9"/>
    <w:rsid w:val="00EE160F"/>
    <w:rsid w:val="00EE1E95"/>
    <w:rsid w:val="00EE66DD"/>
    <w:rsid w:val="00EE73A7"/>
    <w:rsid w:val="00EE7D88"/>
    <w:rsid w:val="00EF1CA4"/>
    <w:rsid w:val="00F0335F"/>
    <w:rsid w:val="00F07E8C"/>
    <w:rsid w:val="00F10377"/>
    <w:rsid w:val="00F13019"/>
    <w:rsid w:val="00F1317A"/>
    <w:rsid w:val="00F25057"/>
    <w:rsid w:val="00F25B3A"/>
    <w:rsid w:val="00F25E6B"/>
    <w:rsid w:val="00F36942"/>
    <w:rsid w:val="00F37DEB"/>
    <w:rsid w:val="00F4168A"/>
    <w:rsid w:val="00F424D1"/>
    <w:rsid w:val="00F42786"/>
    <w:rsid w:val="00F43C19"/>
    <w:rsid w:val="00F46A00"/>
    <w:rsid w:val="00F476D4"/>
    <w:rsid w:val="00F476DF"/>
    <w:rsid w:val="00F52522"/>
    <w:rsid w:val="00F61A63"/>
    <w:rsid w:val="00F63FC4"/>
    <w:rsid w:val="00F65912"/>
    <w:rsid w:val="00F67840"/>
    <w:rsid w:val="00F74BEE"/>
    <w:rsid w:val="00F80551"/>
    <w:rsid w:val="00F868AD"/>
    <w:rsid w:val="00FA007D"/>
    <w:rsid w:val="00FA0D15"/>
    <w:rsid w:val="00FA1011"/>
    <w:rsid w:val="00FA1DA9"/>
    <w:rsid w:val="00FA31C5"/>
    <w:rsid w:val="00FB03E9"/>
    <w:rsid w:val="00FB26C5"/>
    <w:rsid w:val="00FB2C53"/>
    <w:rsid w:val="00FB3861"/>
    <w:rsid w:val="00FB4FA5"/>
    <w:rsid w:val="00FB5264"/>
    <w:rsid w:val="00FB77A9"/>
    <w:rsid w:val="00FC132B"/>
    <w:rsid w:val="00FC1A11"/>
    <w:rsid w:val="00FC249C"/>
    <w:rsid w:val="00FC46BC"/>
    <w:rsid w:val="00FD3567"/>
    <w:rsid w:val="00FD4ECC"/>
    <w:rsid w:val="00FD5248"/>
    <w:rsid w:val="00FD7F5B"/>
    <w:rsid w:val="00FE06B6"/>
    <w:rsid w:val="00FE2F4F"/>
    <w:rsid w:val="00FE3844"/>
    <w:rsid w:val="00FE58DD"/>
    <w:rsid w:val="00FF0A01"/>
    <w:rsid w:val="00FF1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Body Text 3" w:uiPriority="99"/>
    <w:lsdException w:name="Body Text Indent 2" w:uiPriority="99"/>
    <w:lsdException w:name="Hyperlink" w:uiPriority="99"/>
    <w:lsdException w:name="Strong"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E28ED"/>
    <w:rPr>
      <w:sz w:val="24"/>
      <w:szCs w:val="24"/>
    </w:rPr>
  </w:style>
  <w:style w:type="paragraph" w:styleId="1">
    <w:name w:val="heading 1"/>
    <w:basedOn w:val="a0"/>
    <w:next w:val="a0"/>
    <w:link w:val="10"/>
    <w:qFormat/>
    <w:rsid w:val="0049785C"/>
    <w:pPr>
      <w:keepNext/>
      <w:outlineLvl w:val="0"/>
    </w:pPr>
    <w:rPr>
      <w:rFonts w:ascii="KZ Times New Roman" w:hAnsi="KZ Times New Roman"/>
      <w:b/>
      <w:bCs/>
    </w:rPr>
  </w:style>
  <w:style w:type="paragraph" w:styleId="3">
    <w:name w:val="heading 3"/>
    <w:basedOn w:val="a0"/>
    <w:next w:val="a0"/>
    <w:link w:val="30"/>
    <w:uiPriority w:val="9"/>
    <w:unhideWhenUsed/>
    <w:qFormat/>
    <w:rsid w:val="00FB2C5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0"/>
    <w:next w:val="a0"/>
    <w:link w:val="40"/>
    <w:semiHidden/>
    <w:unhideWhenUsed/>
    <w:qFormat/>
    <w:rsid w:val="00E039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0"/>
    <w:link w:val="20"/>
    <w:rsid w:val="00DF731D"/>
    <w:pPr>
      <w:spacing w:after="120" w:line="480" w:lineRule="auto"/>
    </w:pPr>
  </w:style>
  <w:style w:type="character" w:customStyle="1" w:styleId="20">
    <w:name w:val="Основной текст 2 Знак"/>
    <w:basedOn w:val="a1"/>
    <w:link w:val="2"/>
    <w:rsid w:val="00DF731D"/>
    <w:rPr>
      <w:sz w:val="24"/>
      <w:szCs w:val="24"/>
    </w:rPr>
  </w:style>
  <w:style w:type="paragraph" w:styleId="a5">
    <w:name w:val="Body Text"/>
    <w:basedOn w:val="a0"/>
    <w:link w:val="a6"/>
    <w:rsid w:val="000C7B78"/>
    <w:pPr>
      <w:spacing w:after="120"/>
    </w:pPr>
  </w:style>
  <w:style w:type="character" w:customStyle="1" w:styleId="a6">
    <w:name w:val="Основной текст Знак"/>
    <w:basedOn w:val="a1"/>
    <w:link w:val="a5"/>
    <w:rsid w:val="000C7B78"/>
    <w:rPr>
      <w:sz w:val="24"/>
      <w:szCs w:val="24"/>
    </w:rPr>
  </w:style>
  <w:style w:type="paragraph" w:styleId="a7">
    <w:name w:val="List Paragraph"/>
    <w:basedOn w:val="a0"/>
    <w:uiPriority w:val="34"/>
    <w:qFormat/>
    <w:rsid w:val="000C7B78"/>
    <w:pPr>
      <w:ind w:left="720" w:firstLine="709"/>
      <w:contextualSpacing/>
      <w:jc w:val="both"/>
    </w:pPr>
    <w:rPr>
      <w:rFonts w:ascii="Calibri" w:eastAsia="Calibri" w:hAnsi="Calibri"/>
      <w:sz w:val="22"/>
      <w:szCs w:val="22"/>
      <w:lang w:eastAsia="en-US"/>
    </w:rPr>
  </w:style>
  <w:style w:type="paragraph" w:styleId="a8">
    <w:name w:val="Balloon Text"/>
    <w:basedOn w:val="a0"/>
    <w:link w:val="a9"/>
    <w:rsid w:val="007B1E59"/>
    <w:rPr>
      <w:rFonts w:ascii="Tahoma" w:hAnsi="Tahoma" w:cs="Tahoma"/>
      <w:sz w:val="16"/>
      <w:szCs w:val="16"/>
    </w:rPr>
  </w:style>
  <w:style w:type="character" w:customStyle="1" w:styleId="a9">
    <w:name w:val="Текст выноски Знак"/>
    <w:basedOn w:val="a1"/>
    <w:link w:val="a8"/>
    <w:rsid w:val="007B1E59"/>
    <w:rPr>
      <w:rFonts w:ascii="Tahoma" w:hAnsi="Tahoma" w:cs="Tahoma"/>
      <w:sz w:val="16"/>
      <w:szCs w:val="16"/>
    </w:rPr>
  </w:style>
  <w:style w:type="character" w:customStyle="1" w:styleId="10">
    <w:name w:val="Заголовок 1 Знак"/>
    <w:basedOn w:val="a1"/>
    <w:link w:val="1"/>
    <w:rsid w:val="0049785C"/>
    <w:rPr>
      <w:rFonts w:ascii="KZ Times New Roman" w:hAnsi="KZ Times New Roman"/>
      <w:b/>
      <w:bCs/>
      <w:sz w:val="24"/>
      <w:szCs w:val="24"/>
    </w:rPr>
  </w:style>
  <w:style w:type="paragraph" w:styleId="aa">
    <w:name w:val="No Spacing"/>
    <w:link w:val="ab"/>
    <w:uiPriority w:val="1"/>
    <w:qFormat/>
    <w:rsid w:val="0049785C"/>
    <w:rPr>
      <w:rFonts w:ascii="Calibri" w:eastAsia="Calibri" w:hAnsi="Calibri"/>
      <w:sz w:val="22"/>
      <w:szCs w:val="22"/>
      <w:lang w:eastAsia="en-US"/>
    </w:rPr>
  </w:style>
  <w:style w:type="character" w:styleId="ac">
    <w:name w:val="Emphasis"/>
    <w:basedOn w:val="a1"/>
    <w:qFormat/>
    <w:rsid w:val="00575DC0"/>
    <w:rPr>
      <w:i/>
      <w:iCs/>
    </w:rPr>
  </w:style>
  <w:style w:type="character" w:styleId="ad">
    <w:name w:val="Hyperlink"/>
    <w:basedOn w:val="a1"/>
    <w:uiPriority w:val="99"/>
    <w:unhideWhenUsed/>
    <w:rsid w:val="00DE3834"/>
    <w:rPr>
      <w:color w:val="0000FF"/>
      <w:u w:val="single"/>
    </w:rPr>
  </w:style>
  <w:style w:type="paragraph" w:styleId="a">
    <w:name w:val="List Bullet"/>
    <w:basedOn w:val="a0"/>
    <w:uiPriority w:val="99"/>
    <w:unhideWhenUsed/>
    <w:rsid w:val="00072021"/>
    <w:pPr>
      <w:numPr>
        <w:numId w:val="23"/>
      </w:numPr>
      <w:contextualSpacing/>
    </w:pPr>
  </w:style>
  <w:style w:type="character" w:customStyle="1" w:styleId="30">
    <w:name w:val="Заголовок 3 Знак"/>
    <w:basedOn w:val="a1"/>
    <w:link w:val="3"/>
    <w:uiPriority w:val="9"/>
    <w:rsid w:val="00FB2C53"/>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1"/>
    <w:link w:val="4"/>
    <w:uiPriority w:val="9"/>
    <w:rsid w:val="00E03980"/>
    <w:rPr>
      <w:rFonts w:asciiTheme="majorHAnsi" w:eastAsiaTheme="majorEastAsia" w:hAnsiTheme="majorHAnsi" w:cstheme="majorBidi"/>
      <w:b/>
      <w:bCs/>
      <w:i/>
      <w:iCs/>
      <w:color w:val="4F81BD" w:themeColor="accent1"/>
      <w:sz w:val="24"/>
      <w:szCs w:val="24"/>
    </w:rPr>
  </w:style>
  <w:style w:type="paragraph" w:styleId="21">
    <w:name w:val="Body Text Indent 2"/>
    <w:basedOn w:val="a0"/>
    <w:link w:val="22"/>
    <w:uiPriority w:val="99"/>
    <w:unhideWhenUsed/>
    <w:rsid w:val="00CC344D"/>
    <w:pPr>
      <w:spacing w:after="120" w:line="480" w:lineRule="auto"/>
      <w:ind w:left="283"/>
    </w:pPr>
  </w:style>
  <w:style w:type="character" w:customStyle="1" w:styleId="22">
    <w:name w:val="Основной текст с отступом 2 Знак"/>
    <w:basedOn w:val="a1"/>
    <w:link w:val="21"/>
    <w:uiPriority w:val="99"/>
    <w:rsid w:val="00CC344D"/>
    <w:rPr>
      <w:sz w:val="24"/>
      <w:szCs w:val="24"/>
    </w:rPr>
  </w:style>
  <w:style w:type="character" w:customStyle="1" w:styleId="ab">
    <w:name w:val="Без интервала Знак"/>
    <w:basedOn w:val="a1"/>
    <w:link w:val="aa"/>
    <w:uiPriority w:val="1"/>
    <w:rsid w:val="000609EC"/>
    <w:rPr>
      <w:rFonts w:ascii="Calibri" w:eastAsia="Calibri" w:hAnsi="Calibri"/>
      <w:sz w:val="22"/>
      <w:szCs w:val="22"/>
      <w:lang w:eastAsia="en-US"/>
    </w:rPr>
  </w:style>
  <w:style w:type="paragraph" w:styleId="31">
    <w:name w:val="Body Text 3"/>
    <w:basedOn w:val="a0"/>
    <w:link w:val="32"/>
    <w:uiPriority w:val="99"/>
    <w:unhideWhenUsed/>
    <w:rsid w:val="00EE73A7"/>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1"/>
    <w:link w:val="31"/>
    <w:uiPriority w:val="99"/>
    <w:rsid w:val="00EE73A7"/>
    <w:rPr>
      <w:rFonts w:asciiTheme="minorHAnsi" w:eastAsiaTheme="minorEastAsia" w:hAnsiTheme="minorHAnsi" w:cstheme="minorBidi"/>
      <w:sz w:val="16"/>
      <w:szCs w:val="16"/>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f"/>
    <w:uiPriority w:val="99"/>
    <w:unhideWhenUsed/>
    <w:qFormat/>
    <w:rsid w:val="00D01BC0"/>
    <w:pPr>
      <w:spacing w:before="100" w:beforeAutospacing="1" w:after="100" w:afterAutospacing="1"/>
    </w:p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D01BC0"/>
    <w:rPr>
      <w:sz w:val="24"/>
      <w:szCs w:val="24"/>
    </w:rPr>
  </w:style>
  <w:style w:type="paragraph" w:styleId="af0">
    <w:name w:val="Title"/>
    <w:basedOn w:val="a0"/>
    <w:link w:val="af1"/>
    <w:qFormat/>
    <w:rsid w:val="00D01BC0"/>
    <w:pPr>
      <w:jc w:val="center"/>
    </w:pPr>
    <w:rPr>
      <w:b/>
      <w:bCs/>
    </w:rPr>
  </w:style>
  <w:style w:type="character" w:customStyle="1" w:styleId="af1">
    <w:name w:val="Название Знак"/>
    <w:basedOn w:val="a1"/>
    <w:link w:val="af0"/>
    <w:rsid w:val="00D01BC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022621">
      <w:bodyDiv w:val="1"/>
      <w:marLeft w:val="0"/>
      <w:marRight w:val="0"/>
      <w:marTop w:val="0"/>
      <w:marBottom w:val="0"/>
      <w:divBdr>
        <w:top w:val="none" w:sz="0" w:space="0" w:color="auto"/>
        <w:left w:val="none" w:sz="0" w:space="0" w:color="auto"/>
        <w:bottom w:val="none" w:sz="0" w:space="0" w:color="auto"/>
        <w:right w:val="none" w:sz="0" w:space="0" w:color="auto"/>
      </w:divBdr>
    </w:div>
    <w:div w:id="17517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69D1-C1DD-4DFD-9E59-74E355DD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5</TotalTime>
  <Pages>1</Pages>
  <Words>140</Words>
  <Characters>799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vkuzhatova</cp:lastModifiedBy>
  <cp:revision>7</cp:revision>
  <cp:lastPrinted>2019-07-29T10:11:00Z</cp:lastPrinted>
  <dcterms:created xsi:type="dcterms:W3CDTF">2020-01-10T09:32:00Z</dcterms:created>
  <dcterms:modified xsi:type="dcterms:W3CDTF">2020-03-12T10:15:00Z</dcterms:modified>
</cp:coreProperties>
</file>