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lang w:val="kk-KZ"/>
        </w:rPr>
      </w:pPr>
    </w:p>
    <w:p w:rsidR="00B7154C" w:rsidRPr="000D2334" w:rsidRDefault="00B7154C" w:rsidP="00771EF8">
      <w:pPr>
        <w:jc w:val="right"/>
        <w:rPr>
          <w:b/>
          <w:lang w:val="kk-KZ"/>
        </w:rPr>
      </w:pPr>
    </w:p>
    <w:p w:rsidR="00B7154C" w:rsidRDefault="00B7154C" w:rsidP="00C706E8">
      <w:pPr>
        <w:jc w:val="center"/>
        <w:rPr>
          <w:b/>
          <w:lang w:val="kk-KZ"/>
        </w:rPr>
      </w:pPr>
    </w:p>
    <w:p w:rsidR="00C706E8" w:rsidRDefault="00C706E8" w:rsidP="00C706E8">
      <w:pPr>
        <w:jc w:val="center"/>
        <w:rPr>
          <w:b/>
          <w:lang w:val="kk-KZ"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0F7053">
        <w:rPr>
          <w:b/>
          <w:lang w:val="kk-KZ"/>
        </w:rPr>
        <w:t>общего</w:t>
      </w:r>
      <w:r w:rsidRPr="000D2334">
        <w:rPr>
          <w:b/>
          <w:lang w:val="kk-KZ"/>
        </w:rPr>
        <w:t xml:space="preserve"> конкурса 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240220">
        <w:rPr>
          <w:b/>
          <w:lang w:val="kk-KZ"/>
        </w:rPr>
        <w:t>3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240220">
        <w:rPr>
          <w:b/>
          <w:lang w:val="kk-KZ"/>
        </w:rPr>
        <w:t>11</w:t>
      </w:r>
      <w:r w:rsidR="00D877B4" w:rsidRPr="000D2334">
        <w:rPr>
          <w:b/>
          <w:lang w:val="kk-KZ"/>
        </w:rPr>
        <w:t xml:space="preserve"> </w:t>
      </w:r>
      <w:r w:rsidR="00240220">
        <w:rPr>
          <w:b/>
          <w:lang w:val="kk-KZ"/>
        </w:rPr>
        <w:t>декабря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Pr="000D2334" w:rsidRDefault="00C706E8" w:rsidP="0035725C">
      <w:pPr>
        <w:ind w:firstLine="708"/>
        <w:jc w:val="both"/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313F74" w:rsidRDefault="00313F74" w:rsidP="00283F01">
      <w:pPr>
        <w:pStyle w:val="a5"/>
        <w:spacing w:after="0"/>
        <w:ind w:firstLine="708"/>
        <w:jc w:val="both"/>
        <w:rPr>
          <w:lang w:val="kk-KZ"/>
        </w:rPr>
      </w:pPr>
    </w:p>
    <w:p w:rsidR="00283F01" w:rsidRPr="00674CC3" w:rsidRDefault="000609EC" w:rsidP="00283F01">
      <w:pPr>
        <w:pStyle w:val="a5"/>
        <w:spacing w:after="0"/>
        <w:ind w:firstLine="708"/>
        <w:jc w:val="both"/>
        <w:rPr>
          <w:i/>
          <w:lang w:val="kk-KZ"/>
        </w:rPr>
      </w:pPr>
      <w:r w:rsidRPr="00FD6C52">
        <w:t xml:space="preserve">На должность </w:t>
      </w:r>
      <w:r w:rsidRPr="00FD6C52">
        <w:rPr>
          <w:lang w:val="kk-KZ"/>
        </w:rPr>
        <w:t>главного специалиста Юридического управления Департамента государственных  доходов по Актюбинской области, временно, на период отпуска по уходу за ребенком основного работника до 01.06.2020 года</w:t>
      </w:r>
      <w:r w:rsidR="00283F01">
        <w:rPr>
          <w:lang w:val="kk-KZ"/>
        </w:rPr>
        <w:t>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0609EC">
        <w:rPr>
          <w:lang w:val="kk-KZ"/>
        </w:rPr>
        <w:t xml:space="preserve">Марат </w:t>
      </w:r>
      <w:r w:rsidRPr="00E91ABB">
        <w:rPr>
          <w:lang w:val="kk-KZ"/>
        </w:rPr>
        <w:t xml:space="preserve"> </w:t>
      </w:r>
      <w:r w:rsidR="000609EC">
        <w:rPr>
          <w:lang w:val="kk-KZ"/>
        </w:rPr>
        <w:t xml:space="preserve">Галимжана. 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886301" w:rsidRDefault="000F7053" w:rsidP="002031B4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="0071076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 w:rsidR="00B7154C">
        <w:rPr>
          <w:b/>
          <w:lang w:val="kk-KZ"/>
        </w:rPr>
        <w:t>ы</w:t>
      </w:r>
      <w:r w:rsidR="00710768" w:rsidRPr="00886301">
        <w:rPr>
          <w:b/>
          <w:lang w:val="kk-KZ"/>
        </w:rPr>
        <w:t xml:space="preserve">тындысы бойынша конкурстық комиссияның ШЕШІМІ,  </w:t>
      </w:r>
      <w:r>
        <w:rPr>
          <w:b/>
          <w:lang w:val="kk-KZ"/>
        </w:rPr>
        <w:t xml:space="preserve">              </w:t>
      </w:r>
      <w:r w:rsidR="00710768" w:rsidRPr="00886301">
        <w:rPr>
          <w:b/>
          <w:lang w:val="kk-KZ"/>
        </w:rPr>
        <w:t xml:space="preserve">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4F6DD5" w:rsidRPr="004F6DD5">
        <w:rPr>
          <w:b/>
          <w:lang w:val="kk-KZ"/>
        </w:rPr>
        <w:t>11</w:t>
      </w:r>
      <w:r w:rsidR="002031B4">
        <w:rPr>
          <w:b/>
          <w:lang w:val="kk-KZ"/>
        </w:rPr>
        <w:t xml:space="preserve"> </w:t>
      </w:r>
      <w:r w:rsidR="000609EC">
        <w:rPr>
          <w:b/>
          <w:lang w:val="kk-KZ"/>
        </w:rPr>
        <w:t>желтоқсандағы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0609EC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  <w:r w:rsidR="002031B4"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0609EC" w:rsidRPr="0013023A" w:rsidRDefault="00CC344D" w:rsidP="000609EC">
      <w:pPr>
        <w:pStyle w:val="aa"/>
        <w:ind w:firstLine="720"/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="000609EC" w:rsidRPr="00FD6C52">
        <w:rPr>
          <w:rFonts w:ascii="Times New Roman" w:hAnsi="Times New Roman"/>
          <w:sz w:val="24"/>
          <w:szCs w:val="24"/>
          <w:lang w:val="kk-KZ"/>
        </w:rPr>
        <w:t>Ақтөбе облысы бойынша Мемлекеттік кірістер департаментінің заң басқармасының бас маманы, уақытша негізгі қызметкердің бала күтімі бойынша демалысы кезенінде  01.06.2020 жылға дейін лауазымына</w:t>
      </w:r>
      <w:r w:rsidR="000609EC" w:rsidRPr="0013023A">
        <w:rPr>
          <w:rFonts w:ascii="Times New Roman" w:hAnsi="Times New Roman"/>
          <w:sz w:val="24"/>
          <w:szCs w:val="24"/>
          <w:lang w:val="kk-KZ"/>
        </w:rPr>
        <w:t>:</w:t>
      </w:r>
    </w:p>
    <w:p w:rsidR="0098752B" w:rsidRPr="000609EC" w:rsidRDefault="0098752B" w:rsidP="000609EC">
      <w:pPr>
        <w:pStyle w:val="aa"/>
        <w:ind w:firstLine="708"/>
        <w:rPr>
          <w:rFonts w:ascii="Times New Roman" w:hAnsi="Times New Roman"/>
          <w:sz w:val="24"/>
          <w:szCs w:val="24"/>
          <w:lang w:val="kk-KZ"/>
        </w:rPr>
      </w:pPr>
      <w:r w:rsidRPr="00F63FC4">
        <w:rPr>
          <w:rFonts w:ascii="Times New Roman" w:hAnsi="Times New Roman"/>
          <w:lang w:val="kk-KZ"/>
        </w:rPr>
        <w:t>1)</w:t>
      </w:r>
      <w:r>
        <w:rPr>
          <w:lang w:val="kk-KZ"/>
        </w:rPr>
        <w:t xml:space="preserve">  </w:t>
      </w:r>
      <w:r w:rsidR="000609EC" w:rsidRPr="000609EC">
        <w:rPr>
          <w:rFonts w:ascii="Times New Roman" w:hAnsi="Times New Roman"/>
          <w:sz w:val="24"/>
          <w:szCs w:val="24"/>
        </w:rPr>
        <w:t xml:space="preserve">Марат </w:t>
      </w:r>
      <w:proofErr w:type="spellStart"/>
      <w:r w:rsidR="000609EC" w:rsidRPr="000609EC">
        <w:rPr>
          <w:rFonts w:ascii="Times New Roman" w:hAnsi="Times New Roman"/>
          <w:sz w:val="24"/>
          <w:szCs w:val="24"/>
        </w:rPr>
        <w:t>Галимжан</w:t>
      </w:r>
      <w:proofErr w:type="spellEnd"/>
      <w:r w:rsidR="000609EC" w:rsidRPr="000609EC">
        <w:rPr>
          <w:rFonts w:ascii="Times New Roman" w:hAnsi="Times New Roman"/>
          <w:sz w:val="24"/>
          <w:szCs w:val="24"/>
          <w:lang w:val="kk-KZ"/>
        </w:rPr>
        <w:t xml:space="preserve">ды </w:t>
      </w:r>
      <w:r w:rsidRPr="000609EC">
        <w:rPr>
          <w:rFonts w:ascii="Times New Roman" w:hAnsi="Times New Roman"/>
          <w:sz w:val="24"/>
          <w:szCs w:val="24"/>
          <w:lang w:val="kk-KZ"/>
        </w:rPr>
        <w:t xml:space="preserve">ұсынды. </w:t>
      </w:r>
    </w:p>
    <w:p w:rsidR="0098752B" w:rsidRDefault="0098752B" w:rsidP="0098752B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6A3A90"/>
    <w:multiLevelType w:val="hybridMultilevel"/>
    <w:tmpl w:val="B9382A9C"/>
    <w:lvl w:ilvl="0" w:tplc="37762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B1104C"/>
    <w:multiLevelType w:val="hybridMultilevel"/>
    <w:tmpl w:val="2F66A466"/>
    <w:lvl w:ilvl="0" w:tplc="C1E2B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3"/>
  </w:num>
  <w:num w:numId="5">
    <w:abstractNumId w:val="27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1"/>
  </w:num>
  <w:num w:numId="13">
    <w:abstractNumId w:val="25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8"/>
  </w:num>
  <w:num w:numId="26">
    <w:abstractNumId w:val="14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09EC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0F7053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507F2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3B16"/>
    <w:rsid w:val="002325A2"/>
    <w:rsid w:val="002367CA"/>
    <w:rsid w:val="00240220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097D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1D6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4F6DD5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0DC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43507"/>
    <w:rsid w:val="009573EF"/>
    <w:rsid w:val="00962AEE"/>
    <w:rsid w:val="0096634F"/>
    <w:rsid w:val="00967692"/>
    <w:rsid w:val="00975C53"/>
    <w:rsid w:val="00980B72"/>
    <w:rsid w:val="0098752B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154C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B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4867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344D"/>
    <w:rsid w:val="00CC7151"/>
    <w:rsid w:val="00CC75BA"/>
    <w:rsid w:val="00CC7B87"/>
    <w:rsid w:val="00CD4BD6"/>
    <w:rsid w:val="00CD79EF"/>
    <w:rsid w:val="00CE1E38"/>
    <w:rsid w:val="00CE558F"/>
    <w:rsid w:val="00D02244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0BA5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D5101"/>
    <w:rsid w:val="00EE03B9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4"/>
    <w:rsid w:val="00F476DF"/>
    <w:rsid w:val="00F52522"/>
    <w:rsid w:val="00F61A63"/>
    <w:rsid w:val="00F63FC4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5264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3844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C3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344D"/>
    <w:rPr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0609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905F-B7EA-4B02-A4CD-F9F8A78D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11</cp:revision>
  <cp:lastPrinted>2019-07-29T10:11:00Z</cp:lastPrinted>
  <dcterms:created xsi:type="dcterms:W3CDTF">2019-12-11T04:20:00Z</dcterms:created>
  <dcterms:modified xsi:type="dcterms:W3CDTF">2019-12-11T04:44:00Z</dcterms:modified>
</cp:coreProperties>
</file>