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CA42E7">
        <w:rPr>
          <w:b/>
          <w:lang w:val="kk-KZ"/>
        </w:rPr>
        <w:t>10</w:t>
      </w:r>
      <w:r w:rsidRPr="00741F51">
        <w:rPr>
          <w:b/>
          <w:lang w:val="kk-KZ"/>
        </w:rPr>
        <w:t xml:space="preserve"> </w:t>
      </w:r>
      <w:r w:rsidR="00494FE1">
        <w:rPr>
          <w:b/>
          <w:lang w:val="kk-KZ"/>
        </w:rPr>
        <w:t>ақпандағы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CA42E7" w:rsidRPr="00CA42E7" w:rsidRDefault="00CA42E7" w:rsidP="00CA42E7">
      <w:pPr>
        <w:pStyle w:val="aa"/>
        <w:numPr>
          <w:ilvl w:val="0"/>
          <w:numId w:val="11"/>
        </w:numPr>
        <w:jc w:val="both"/>
        <w:rPr>
          <w:rFonts w:ascii="Times New Roman" w:hAnsi="Times New Roman"/>
          <w:lang w:val="kk-KZ"/>
        </w:rPr>
      </w:pPr>
      <w:r w:rsidRPr="00CA42E7">
        <w:rPr>
          <w:rFonts w:ascii="Times New Roman" w:hAnsi="Times New Roman"/>
          <w:lang w:val="kk-KZ"/>
        </w:rPr>
        <w:t>Қазақстан  Республикасының  Қаржы</w:t>
      </w:r>
      <w:r w:rsidR="00C53B4F">
        <w:rPr>
          <w:rFonts w:ascii="Times New Roman" w:hAnsi="Times New Roman"/>
          <w:lang w:val="kk-KZ"/>
        </w:rPr>
        <w:t xml:space="preserve"> </w:t>
      </w:r>
      <w:r w:rsidRPr="00CA42E7">
        <w:rPr>
          <w:rFonts w:ascii="Times New Roman" w:hAnsi="Times New Roman"/>
          <w:lang w:val="kk-KZ"/>
        </w:rPr>
        <w:t xml:space="preserve"> министрлігі Мемлекеттік кірістер комитетінің </w:t>
      </w:r>
      <w:r w:rsidRPr="00CA42E7">
        <w:rPr>
          <w:rFonts w:ascii="Times New Roman" w:hAnsi="Times New Roman"/>
          <w:bCs/>
          <w:lang w:val="kk-KZ"/>
        </w:rPr>
        <w:t xml:space="preserve">Ақтөбе </w:t>
      </w:r>
    </w:p>
    <w:p w:rsidR="00B5298B" w:rsidRPr="00CA42E7" w:rsidRDefault="00CA42E7" w:rsidP="00CA42E7">
      <w:pPr>
        <w:pStyle w:val="aa"/>
        <w:jc w:val="both"/>
        <w:rPr>
          <w:rFonts w:ascii="Times New Roman" w:hAnsi="Times New Roman"/>
          <w:lang w:val="kk-KZ"/>
        </w:rPr>
      </w:pPr>
      <w:r w:rsidRPr="00CA42E7">
        <w:rPr>
          <w:rFonts w:ascii="Times New Roman" w:hAnsi="Times New Roman"/>
          <w:bCs/>
          <w:lang w:val="kk-KZ"/>
        </w:rPr>
        <w:t xml:space="preserve">облысы бойынша Мемлекеттік кірістер департаментінің </w:t>
      </w:r>
      <w:r w:rsidRPr="00CA42E7">
        <w:rPr>
          <w:rFonts w:ascii="Times New Roman" w:hAnsi="Times New Roman"/>
          <w:lang w:val="kk-KZ"/>
        </w:rPr>
        <w:t xml:space="preserve">Камералдық мониторинг </w:t>
      </w:r>
      <w:r w:rsidRPr="00CA42E7">
        <w:rPr>
          <w:rFonts w:ascii="Times New Roman" w:hAnsi="Times New Roman"/>
          <w:bCs/>
          <w:lang w:val="kk-KZ"/>
        </w:rPr>
        <w:t xml:space="preserve">басқармасының №2 камералдық </w:t>
      </w:r>
      <w:r w:rsidRPr="00CA42E7">
        <w:rPr>
          <w:rFonts w:ascii="Times New Roman" w:hAnsi="Times New Roman"/>
          <w:lang w:val="kk-KZ"/>
        </w:rPr>
        <w:t>мониторинг</w:t>
      </w:r>
      <w:r w:rsidRPr="00CA42E7">
        <w:rPr>
          <w:rFonts w:ascii="Times New Roman" w:hAnsi="Times New Roman"/>
          <w:bCs/>
          <w:lang w:val="kk-KZ"/>
        </w:rPr>
        <w:t xml:space="preserve"> бөлімінің басшысы</w:t>
      </w:r>
      <w:r>
        <w:rPr>
          <w:rFonts w:ascii="Times New Roman" w:hAnsi="Times New Roman"/>
          <w:bCs/>
          <w:lang w:val="kk-KZ"/>
        </w:rPr>
        <w:t xml:space="preserve">  </w:t>
      </w:r>
      <w:r w:rsidR="00B5298B" w:rsidRPr="00CA42E7">
        <w:rPr>
          <w:rFonts w:ascii="Times New Roman" w:hAnsi="Times New Roman"/>
          <w:lang w:val="kk-KZ"/>
        </w:rPr>
        <w:t>лауазымына:</w:t>
      </w:r>
    </w:p>
    <w:p w:rsidR="00B5298B" w:rsidRPr="008C44EC" w:rsidRDefault="00C53B4F" w:rsidP="00CA42E7">
      <w:pPr>
        <w:pStyle w:val="aa"/>
        <w:numPr>
          <w:ilvl w:val="0"/>
          <w:numId w:val="13"/>
        </w:numPr>
        <w:jc w:val="both"/>
        <w:rPr>
          <w:rFonts w:ascii="Times New Roman" w:eastAsiaTheme="minorHAnsi" w:hAnsi="Times New Roman"/>
          <w:sz w:val="24"/>
          <w:szCs w:val="24"/>
          <w:lang w:val="kk-KZ" w:bidi="en-US"/>
        </w:rPr>
      </w:pPr>
      <w:r>
        <w:rPr>
          <w:rFonts w:ascii="Times New Roman" w:eastAsiaTheme="minorHAnsi" w:hAnsi="Times New Roman"/>
          <w:sz w:val="24"/>
          <w:szCs w:val="24"/>
          <w:lang w:val="kk-KZ" w:bidi="en-US"/>
        </w:rPr>
        <w:t>Г.А. Тленованы</w:t>
      </w:r>
      <w:r w:rsidR="00CA42E7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</w:t>
      </w:r>
      <w:r w:rsidR="00B5298B" w:rsidRPr="008C44EC">
        <w:rPr>
          <w:rFonts w:ascii="Times New Roman" w:eastAsiaTheme="minorHAnsi" w:hAnsi="Times New Roman"/>
          <w:sz w:val="24"/>
          <w:szCs w:val="24"/>
          <w:lang w:val="kk-KZ" w:bidi="en-US"/>
        </w:rPr>
        <w:t>ұсынды.</w:t>
      </w:r>
    </w:p>
    <w:p w:rsidR="00B5298B" w:rsidRPr="00494FE1" w:rsidRDefault="00B5298B" w:rsidP="00B5298B">
      <w:pPr>
        <w:pStyle w:val="aa"/>
        <w:ind w:left="720"/>
        <w:jc w:val="both"/>
        <w:rPr>
          <w:rFonts w:ascii="Times New Roman" w:eastAsiaTheme="minorHAnsi" w:hAnsi="Times New Roman"/>
          <w:sz w:val="24"/>
          <w:szCs w:val="24"/>
          <w:highlight w:val="yellow"/>
          <w:lang w:val="kk-KZ" w:bidi="en-US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  <w:bookmarkStart w:id="0" w:name="_GoBack"/>
      <w:bookmarkEnd w:id="0"/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4FEA-8FEA-40D8-AE29-7C3ABBF4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5</cp:revision>
  <cp:lastPrinted>2020-09-09T04:51:00Z</cp:lastPrinted>
  <dcterms:created xsi:type="dcterms:W3CDTF">2021-02-08T09:11:00Z</dcterms:created>
  <dcterms:modified xsi:type="dcterms:W3CDTF">2021-02-10T09:21:00Z</dcterms:modified>
</cp:coreProperties>
</file>