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DE3834" w:rsidRPr="00886301" w:rsidRDefault="00DE3834" w:rsidP="00771EF8">
      <w:pPr>
        <w:jc w:val="right"/>
        <w:rPr>
          <w:b/>
          <w:lang w:val="kk-KZ"/>
        </w:rPr>
      </w:pPr>
    </w:p>
    <w:p w:rsidR="00C706E8" w:rsidRPr="00886301" w:rsidRDefault="00C706E8" w:rsidP="00C706E8">
      <w:pPr>
        <w:jc w:val="center"/>
        <w:rPr>
          <w:b/>
        </w:rPr>
      </w:pPr>
      <w:r w:rsidRPr="00886301">
        <w:rPr>
          <w:b/>
          <w:lang w:val="kk-KZ"/>
        </w:rPr>
        <w:t>РЕШЕНИЕ</w:t>
      </w:r>
    </w:p>
    <w:p w:rsidR="00C706E8" w:rsidRPr="00886301" w:rsidRDefault="00C706E8" w:rsidP="00C706E8">
      <w:pPr>
        <w:jc w:val="center"/>
        <w:rPr>
          <w:b/>
          <w:lang w:val="kk-KZ"/>
        </w:rPr>
      </w:pPr>
      <w:r w:rsidRPr="00886301">
        <w:rPr>
          <w:b/>
        </w:rPr>
        <w:t xml:space="preserve">конкурсной комиссии </w:t>
      </w:r>
      <w:r w:rsidR="005D18C8" w:rsidRPr="00886301">
        <w:rPr>
          <w:b/>
          <w:lang w:val="kk-KZ"/>
        </w:rPr>
        <w:t>Департамента</w:t>
      </w:r>
      <w:r w:rsidR="005D18C8" w:rsidRPr="00886301">
        <w:rPr>
          <w:b/>
        </w:rPr>
        <w:t xml:space="preserve"> государственных доходов по</w:t>
      </w:r>
      <w:r w:rsidR="005D18C8" w:rsidRPr="00886301">
        <w:rPr>
          <w:b/>
          <w:lang w:val="kk-KZ"/>
        </w:rPr>
        <w:t xml:space="preserve"> Актюбинской области </w:t>
      </w:r>
      <w:r w:rsidR="005B2A7C" w:rsidRPr="00886301">
        <w:rPr>
          <w:b/>
          <w:lang w:val="kk-KZ"/>
        </w:rPr>
        <w:t>внутреннего</w:t>
      </w:r>
      <w:r w:rsidRPr="00886301">
        <w:rPr>
          <w:b/>
          <w:lang w:val="kk-KZ"/>
        </w:rPr>
        <w:t xml:space="preserve"> конкурса для занятия вакантной административной государственной должности корпуса «Б», протокол №</w:t>
      </w:r>
      <w:r w:rsidR="007C35E4" w:rsidRPr="007C35E4">
        <w:rPr>
          <w:b/>
        </w:rPr>
        <w:t>5</w:t>
      </w:r>
      <w:r w:rsidR="00886301" w:rsidRPr="00886301">
        <w:rPr>
          <w:b/>
          <w:lang w:val="kk-KZ"/>
        </w:rPr>
        <w:t xml:space="preserve"> от </w:t>
      </w:r>
      <w:r w:rsidR="00BF626C">
        <w:rPr>
          <w:b/>
          <w:lang w:val="kk-KZ"/>
        </w:rPr>
        <w:t>2</w:t>
      </w:r>
      <w:r w:rsidR="007C35E4">
        <w:rPr>
          <w:b/>
          <w:lang w:val="kk-KZ"/>
        </w:rPr>
        <w:t>2</w:t>
      </w:r>
      <w:r w:rsidR="00886301" w:rsidRPr="00886301">
        <w:rPr>
          <w:b/>
          <w:lang w:val="kk-KZ"/>
        </w:rPr>
        <w:t xml:space="preserve"> </w:t>
      </w:r>
      <w:r w:rsidR="007C35E4">
        <w:rPr>
          <w:b/>
          <w:lang w:val="kk-KZ"/>
        </w:rPr>
        <w:t>дека</w:t>
      </w:r>
      <w:r w:rsidR="00886301" w:rsidRPr="00886301">
        <w:rPr>
          <w:b/>
          <w:lang w:val="kk-KZ"/>
        </w:rPr>
        <w:t>бря 2017 года</w:t>
      </w:r>
      <w:r w:rsidRPr="00886301">
        <w:rPr>
          <w:b/>
          <w:lang w:val="kk-KZ"/>
        </w:rPr>
        <w:t xml:space="preserve"> </w:t>
      </w:r>
      <w:r w:rsidR="00FA1011" w:rsidRPr="00886301">
        <w:rPr>
          <w:b/>
          <w:lang w:val="kk-KZ"/>
        </w:rPr>
        <w:t xml:space="preserve"> </w:t>
      </w:r>
    </w:p>
    <w:p w:rsidR="00C706E8" w:rsidRPr="00886301" w:rsidRDefault="00C706E8" w:rsidP="00C706E8">
      <w:pPr>
        <w:jc w:val="center"/>
        <w:rPr>
          <w:b/>
          <w:lang w:val="kk-KZ"/>
        </w:rPr>
      </w:pPr>
    </w:p>
    <w:p w:rsidR="005D18C8" w:rsidRPr="00886301" w:rsidRDefault="00C706E8" w:rsidP="005D18C8">
      <w:pPr>
        <w:ind w:firstLine="708"/>
        <w:jc w:val="both"/>
        <w:rPr>
          <w:lang w:val="kk-KZ"/>
        </w:rPr>
      </w:pPr>
      <w:r w:rsidRPr="00886301">
        <w:rPr>
          <w:bCs/>
          <w:lang w:val="kk-KZ"/>
        </w:rPr>
        <w:t xml:space="preserve">Рекомендовать для назначения на вакантную административную государственную </w:t>
      </w:r>
      <w:r w:rsidRPr="00886301">
        <w:rPr>
          <w:bCs/>
        </w:rPr>
        <w:t xml:space="preserve">должность </w:t>
      </w:r>
      <w:r w:rsidR="00A847B4" w:rsidRPr="00886301">
        <w:rPr>
          <w:lang w:val="kk-KZ"/>
        </w:rPr>
        <w:t>, представить кандидатур</w:t>
      </w:r>
      <w:r w:rsidR="007C35E4">
        <w:rPr>
          <w:lang w:val="kk-KZ"/>
        </w:rPr>
        <w:t>у</w:t>
      </w:r>
      <w:r w:rsidR="005D18C8" w:rsidRPr="00886301">
        <w:rPr>
          <w:lang w:val="kk-KZ"/>
        </w:rPr>
        <w:t>:</w:t>
      </w:r>
    </w:p>
    <w:p w:rsidR="00FA1011" w:rsidRPr="00886301" w:rsidRDefault="00FA1011" w:rsidP="00FA1011">
      <w:pPr>
        <w:pStyle w:val="a4"/>
        <w:ind w:firstLine="708"/>
        <w:jc w:val="both"/>
        <w:rPr>
          <w:lang w:val="kk-KZ"/>
        </w:rPr>
      </w:pPr>
      <w:r w:rsidRPr="00886301">
        <w:rPr>
          <w:lang w:val="kk-KZ"/>
        </w:rPr>
        <w:t>На должность руководителя</w:t>
      </w:r>
      <w:r w:rsidRPr="00886301">
        <w:t xml:space="preserve"> </w:t>
      </w:r>
      <w:r w:rsidR="00C31366">
        <w:rPr>
          <w:lang w:val="kk-KZ"/>
        </w:rPr>
        <w:t xml:space="preserve">отдела администрирования акцизов </w:t>
      </w:r>
      <w:r w:rsidRPr="00886301">
        <w:t xml:space="preserve">управления </w:t>
      </w:r>
      <w:r w:rsidR="00C31366">
        <w:rPr>
          <w:lang w:val="kk-KZ"/>
        </w:rPr>
        <w:t xml:space="preserve">администрирования косвенных налогов </w:t>
      </w:r>
      <w:r w:rsidRPr="00886301">
        <w:t>Департамента государственных доходов по Актюбинской области</w:t>
      </w:r>
      <w:r w:rsidRPr="00886301">
        <w:rPr>
          <w:lang w:val="kk-KZ"/>
        </w:rPr>
        <w:t>:</w:t>
      </w:r>
    </w:p>
    <w:p w:rsidR="00C31366" w:rsidRDefault="00C31366" w:rsidP="00FA1011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>Шалманова К.Л;</w:t>
      </w:r>
    </w:p>
    <w:p w:rsidR="00C31366" w:rsidRDefault="00C31366" w:rsidP="00C31366">
      <w:pPr>
        <w:pStyle w:val="a4"/>
        <w:ind w:firstLine="708"/>
        <w:jc w:val="both"/>
        <w:rPr>
          <w:lang w:val="kk-KZ"/>
        </w:rPr>
      </w:pPr>
      <w:r w:rsidRPr="00886301">
        <w:rPr>
          <w:lang w:val="kk-KZ"/>
        </w:rPr>
        <w:t xml:space="preserve">На должность </w:t>
      </w:r>
      <w:r>
        <w:rPr>
          <w:lang w:val="kk-KZ"/>
        </w:rPr>
        <w:t>главного специалиста</w:t>
      </w:r>
      <w:r w:rsidRPr="00886301">
        <w:t xml:space="preserve"> </w:t>
      </w:r>
      <w:r>
        <w:rPr>
          <w:lang w:val="kk-KZ"/>
        </w:rPr>
        <w:t xml:space="preserve">отдела администрирования акцизов </w:t>
      </w:r>
      <w:r w:rsidRPr="00886301">
        <w:t xml:space="preserve">управления </w:t>
      </w:r>
      <w:r>
        <w:rPr>
          <w:lang w:val="kk-KZ"/>
        </w:rPr>
        <w:t xml:space="preserve">администрирования косвенных налогов </w:t>
      </w:r>
      <w:r w:rsidRPr="00886301">
        <w:t>Департамента государственных доходов по Актюбинской области</w:t>
      </w:r>
      <w:r w:rsidRPr="00886301">
        <w:rPr>
          <w:lang w:val="kk-KZ"/>
        </w:rPr>
        <w:t>:</w:t>
      </w:r>
    </w:p>
    <w:p w:rsidR="00C31366" w:rsidRDefault="00C31366" w:rsidP="00C31366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>Абилкаимова Ж.Б;</w:t>
      </w:r>
    </w:p>
    <w:p w:rsidR="00F868AD" w:rsidRDefault="00F868AD" w:rsidP="00F868AD">
      <w:pPr>
        <w:pStyle w:val="a4"/>
        <w:ind w:firstLine="708"/>
        <w:jc w:val="both"/>
        <w:rPr>
          <w:lang w:val="kk-KZ"/>
        </w:rPr>
      </w:pPr>
      <w:r w:rsidRPr="002D1855">
        <w:rPr>
          <w:lang w:val="kk-KZ"/>
        </w:rPr>
        <w:t xml:space="preserve">На должность </w:t>
      </w:r>
      <w:r>
        <w:rPr>
          <w:lang w:val="kk-KZ"/>
        </w:rPr>
        <w:t>г</w:t>
      </w:r>
      <w:proofErr w:type="spellStart"/>
      <w:r w:rsidRPr="002D1855">
        <w:t>лавн</w:t>
      </w:r>
      <w:proofErr w:type="spellEnd"/>
      <w:r>
        <w:rPr>
          <w:lang w:val="kk-KZ"/>
        </w:rPr>
        <w:t>ого</w:t>
      </w:r>
      <w:r w:rsidRPr="002D1855">
        <w:t xml:space="preserve"> специалист</w:t>
      </w:r>
      <w:r>
        <w:rPr>
          <w:lang w:val="kk-KZ"/>
        </w:rPr>
        <w:t>а</w:t>
      </w:r>
      <w:r w:rsidRPr="002D1855">
        <w:t xml:space="preserve">  организационного отдела  организационно-финансового управления Департамента государственных доходов по Актюбинской области, временно, на период отпуска по уходу за ребенком основного работника до 26.09.2020 года</w:t>
      </w:r>
      <w:r>
        <w:rPr>
          <w:lang w:val="kk-KZ"/>
        </w:rPr>
        <w:t>:</w:t>
      </w:r>
    </w:p>
    <w:p w:rsidR="00FA1011" w:rsidRPr="00F868AD" w:rsidRDefault="00F868AD" w:rsidP="00F868AD">
      <w:pPr>
        <w:pStyle w:val="a4"/>
        <w:ind w:firstLine="708"/>
        <w:jc w:val="both"/>
        <w:rPr>
          <w:szCs w:val="28"/>
          <w:lang w:val="kk-KZ"/>
        </w:rPr>
      </w:pPr>
      <w:r>
        <w:rPr>
          <w:szCs w:val="28"/>
          <w:lang w:val="kk-KZ"/>
        </w:rPr>
        <w:t>А.А.Махмутову.</w:t>
      </w:r>
    </w:p>
    <w:p w:rsidR="00886301" w:rsidRPr="00886301" w:rsidRDefault="007C35E4" w:rsidP="00FA1011">
      <w:pPr>
        <w:pStyle w:val="a4"/>
        <w:ind w:firstLine="708"/>
        <w:jc w:val="both"/>
        <w:rPr>
          <w:lang w:val="kk-KZ"/>
        </w:rPr>
      </w:pPr>
      <w:r>
        <w:rPr>
          <w:lang w:val="kk-KZ"/>
        </w:rPr>
        <w:t xml:space="preserve"> </w:t>
      </w:r>
    </w:p>
    <w:p w:rsidR="00623901" w:rsidRPr="00FA1011" w:rsidRDefault="00623901" w:rsidP="00623901">
      <w:pPr>
        <w:pStyle w:val="a4"/>
        <w:ind w:firstLine="708"/>
        <w:jc w:val="both"/>
        <w:rPr>
          <w:sz w:val="20"/>
          <w:szCs w:val="20"/>
          <w:lang w:val="kk-KZ"/>
        </w:rPr>
      </w:pPr>
    </w:p>
    <w:p w:rsidR="007B5C56" w:rsidRDefault="007B5C56" w:rsidP="00C706E8">
      <w:pPr>
        <w:ind w:firstLine="360"/>
        <w:jc w:val="center"/>
        <w:rPr>
          <w:b/>
          <w:sz w:val="20"/>
          <w:szCs w:val="20"/>
          <w:lang w:val="kk-KZ"/>
        </w:rPr>
      </w:pPr>
    </w:p>
    <w:p w:rsidR="00C706E8" w:rsidRPr="00886301" w:rsidRDefault="005D18C8" w:rsidP="00C706E8">
      <w:pPr>
        <w:ind w:firstLine="360"/>
        <w:jc w:val="center"/>
        <w:rPr>
          <w:b/>
          <w:lang w:val="kk-KZ"/>
        </w:rPr>
      </w:pPr>
      <w:r w:rsidRPr="00886301">
        <w:rPr>
          <w:b/>
          <w:lang w:val="kk-KZ"/>
        </w:rPr>
        <w:t xml:space="preserve">Ақтөбе облысы </w:t>
      </w:r>
      <w:r w:rsidR="00C706E8" w:rsidRPr="00886301">
        <w:rPr>
          <w:b/>
          <w:lang w:val="kk-KZ"/>
        </w:rPr>
        <w:t xml:space="preserve">бойынша Мемлекеттік кірістер  </w:t>
      </w:r>
      <w:r w:rsidRPr="00886301">
        <w:rPr>
          <w:b/>
          <w:lang w:val="kk-KZ"/>
        </w:rPr>
        <w:t>департаментінің</w:t>
      </w:r>
      <w:r w:rsidR="00C706E8" w:rsidRPr="00886301">
        <w:rPr>
          <w:b/>
          <w:lang w:val="kk-KZ"/>
        </w:rPr>
        <w:t xml:space="preserve"> </w:t>
      </w:r>
      <w:r w:rsidR="007B5C56" w:rsidRPr="00886301">
        <w:rPr>
          <w:b/>
          <w:lang w:val="kk-KZ"/>
        </w:rPr>
        <w:t>ішкі</w:t>
      </w:r>
      <w:r w:rsidR="00C706E8" w:rsidRPr="00886301">
        <w:rPr>
          <w:b/>
          <w:lang w:val="kk-KZ"/>
        </w:rPr>
        <w:t xml:space="preserve">  конкурс бойынша әкімшілік мемлекеттік бос лауазымдарына орналасу үшін әңгімелесу қортындысы бойынша конкурстық комиссияның ШЕШІМІ,</w:t>
      </w:r>
      <w:r w:rsidR="00FA1011" w:rsidRPr="00886301">
        <w:rPr>
          <w:b/>
          <w:lang w:val="kk-KZ"/>
        </w:rPr>
        <w:t xml:space="preserve">  </w:t>
      </w:r>
      <w:r w:rsidR="00C706E8" w:rsidRPr="00886301">
        <w:rPr>
          <w:b/>
          <w:lang w:val="kk-KZ"/>
        </w:rPr>
        <w:t xml:space="preserve"> </w:t>
      </w:r>
      <w:r w:rsidR="00886301" w:rsidRPr="00886301">
        <w:rPr>
          <w:b/>
          <w:lang w:val="kk-KZ"/>
        </w:rPr>
        <w:t>«</w:t>
      </w:r>
      <w:r w:rsidR="00BF626C">
        <w:rPr>
          <w:b/>
          <w:lang w:val="kk-KZ"/>
        </w:rPr>
        <w:t>2</w:t>
      </w:r>
      <w:r w:rsidR="007C35E4">
        <w:rPr>
          <w:b/>
          <w:lang w:val="kk-KZ"/>
        </w:rPr>
        <w:t>2</w:t>
      </w:r>
      <w:r w:rsidR="00886301" w:rsidRPr="00886301">
        <w:rPr>
          <w:b/>
          <w:lang w:val="kk-KZ"/>
        </w:rPr>
        <w:t xml:space="preserve">»  </w:t>
      </w:r>
      <w:r w:rsidR="007C35E4">
        <w:rPr>
          <w:b/>
          <w:lang w:val="kk-KZ"/>
        </w:rPr>
        <w:t>желтоқсан</w:t>
      </w:r>
      <w:r w:rsidR="00886301" w:rsidRPr="00886301">
        <w:rPr>
          <w:b/>
          <w:lang w:val="kk-KZ"/>
        </w:rPr>
        <w:t xml:space="preserve"> 2017 жылғы </w:t>
      </w:r>
      <w:r w:rsidR="00C706E8" w:rsidRPr="00886301">
        <w:rPr>
          <w:b/>
          <w:lang w:val="kk-KZ"/>
        </w:rPr>
        <w:t>№</w:t>
      </w:r>
      <w:r w:rsidR="007C35E4">
        <w:rPr>
          <w:b/>
          <w:lang w:val="kk-KZ"/>
        </w:rPr>
        <w:t>5</w:t>
      </w:r>
      <w:r w:rsidR="00C706E8" w:rsidRPr="00886301">
        <w:rPr>
          <w:b/>
          <w:lang w:val="kk-KZ"/>
        </w:rPr>
        <w:t xml:space="preserve"> хаттама</w:t>
      </w:r>
    </w:p>
    <w:p w:rsidR="00C706E8" w:rsidRPr="00886301" w:rsidRDefault="00C706E8" w:rsidP="00C706E8">
      <w:pPr>
        <w:ind w:firstLine="360"/>
        <w:jc w:val="center"/>
        <w:rPr>
          <w:b/>
          <w:lang w:val="kk-KZ"/>
        </w:rPr>
      </w:pPr>
    </w:p>
    <w:p w:rsidR="00BF626C" w:rsidRPr="0050056B" w:rsidRDefault="00BF626C" w:rsidP="00BF626C">
      <w:pPr>
        <w:pStyle w:val="a4"/>
        <w:ind w:firstLine="708"/>
        <w:jc w:val="both"/>
        <w:rPr>
          <w:lang w:val="kk-KZ"/>
        </w:rPr>
      </w:pPr>
      <w:r w:rsidRPr="0050056B">
        <w:rPr>
          <w:lang w:val="kk-KZ"/>
        </w:rPr>
        <w:t>Ақтөбе облысы бойынша Мемлекеттік кірістер департаментінің  жанама салықтарды әкімшілендіру басқармасының акциздерді әкімшілендіру бөлімінің басшысы:</w:t>
      </w:r>
    </w:p>
    <w:p w:rsidR="00BF626C" w:rsidRDefault="00BF626C" w:rsidP="00BF626C">
      <w:pPr>
        <w:pStyle w:val="a4"/>
        <w:ind w:firstLine="708"/>
        <w:jc w:val="both"/>
        <w:rPr>
          <w:lang w:val="kk-KZ"/>
        </w:rPr>
      </w:pPr>
      <w:r w:rsidRPr="0050056B">
        <w:rPr>
          <w:lang w:val="kk-KZ"/>
        </w:rPr>
        <w:t>К.Л.Шалманов</w:t>
      </w:r>
      <w:r>
        <w:rPr>
          <w:lang w:val="kk-KZ"/>
        </w:rPr>
        <w:t>тың;</w:t>
      </w:r>
    </w:p>
    <w:p w:rsidR="00BF626C" w:rsidRPr="0050056B" w:rsidRDefault="00BF626C" w:rsidP="00BF626C">
      <w:pPr>
        <w:pStyle w:val="a4"/>
        <w:ind w:firstLine="708"/>
        <w:jc w:val="both"/>
        <w:rPr>
          <w:lang w:val="kk-KZ"/>
        </w:rPr>
      </w:pPr>
      <w:r w:rsidRPr="0050056B">
        <w:rPr>
          <w:lang w:val="kk-KZ"/>
        </w:rPr>
        <w:t>Ақтөбе облысы бойынша Мемлекеттік кірістер департаментінің  жанама салықтарды әкімшілендіру басқармасының акциздерді әкімшілендіру бөлімінің бас маманы:</w:t>
      </w:r>
    </w:p>
    <w:p w:rsidR="00BF626C" w:rsidRDefault="00BF626C" w:rsidP="00BF626C">
      <w:pPr>
        <w:pStyle w:val="a4"/>
        <w:ind w:firstLine="708"/>
        <w:jc w:val="both"/>
        <w:rPr>
          <w:lang w:val="kk-KZ"/>
        </w:rPr>
      </w:pPr>
      <w:r w:rsidRPr="0050056B">
        <w:rPr>
          <w:lang w:val="kk-KZ"/>
        </w:rPr>
        <w:t>Ж.Б.Абилкаимов</w:t>
      </w:r>
      <w:r>
        <w:rPr>
          <w:lang w:val="kk-KZ"/>
        </w:rPr>
        <w:t>тың;</w:t>
      </w:r>
    </w:p>
    <w:p w:rsidR="00BF626C" w:rsidRPr="0050056B" w:rsidRDefault="00BF626C" w:rsidP="00BF626C">
      <w:pPr>
        <w:pStyle w:val="a4"/>
        <w:ind w:firstLine="708"/>
        <w:jc w:val="both"/>
        <w:rPr>
          <w:lang w:val="kk-KZ"/>
        </w:rPr>
      </w:pPr>
      <w:r w:rsidRPr="0050056B">
        <w:rPr>
          <w:lang w:val="kk-KZ"/>
        </w:rPr>
        <w:t>Ақтөбе облысы бойынша Мемлекеттік кірістер департаментінің  ұйымдастыру-қаржы басқармасының ұйымдастыру бөлімінің бас маманы, уақытша негізгі қызметкердің бала күтімі бойынша демалыс кезеңіне 26.09.2020 жылғ</w:t>
      </w:r>
      <w:r>
        <w:rPr>
          <w:lang w:val="kk-KZ"/>
        </w:rPr>
        <w:t>а</w:t>
      </w:r>
      <w:r w:rsidRPr="0050056B">
        <w:rPr>
          <w:lang w:val="kk-KZ"/>
        </w:rPr>
        <w:t xml:space="preserve"> дейін:</w:t>
      </w:r>
    </w:p>
    <w:p w:rsidR="00886301" w:rsidRPr="00886301" w:rsidRDefault="00BF626C" w:rsidP="00BF626C">
      <w:pPr>
        <w:pStyle w:val="a4"/>
        <w:ind w:firstLine="708"/>
        <w:jc w:val="both"/>
        <w:rPr>
          <w:lang w:val="kk-KZ"/>
        </w:rPr>
      </w:pPr>
      <w:r w:rsidRPr="0050056B">
        <w:rPr>
          <w:lang w:val="kk-KZ"/>
        </w:rPr>
        <w:t>А.А.Махмутова</w:t>
      </w:r>
      <w:r>
        <w:rPr>
          <w:lang w:val="kk-KZ"/>
        </w:rPr>
        <w:t xml:space="preserve">ның </w:t>
      </w:r>
      <w:r w:rsidR="00886301" w:rsidRPr="00886301">
        <w:rPr>
          <w:lang w:val="kk-KZ"/>
        </w:rPr>
        <w:t>кандидатурасын ұсынды.</w:t>
      </w:r>
    </w:p>
    <w:p w:rsidR="00C706E8" w:rsidRPr="007B5C56" w:rsidRDefault="00C706E8" w:rsidP="00C706E8">
      <w:pPr>
        <w:jc w:val="both"/>
        <w:rPr>
          <w:i/>
          <w:sz w:val="20"/>
          <w:szCs w:val="20"/>
          <w:lang w:val="kk-KZ"/>
        </w:rPr>
      </w:pPr>
    </w:p>
    <w:p w:rsidR="00C706E8" w:rsidRPr="007B5C56" w:rsidRDefault="00C706E8" w:rsidP="00C706E8">
      <w:pPr>
        <w:rPr>
          <w:i/>
          <w:sz w:val="20"/>
          <w:szCs w:val="20"/>
          <w:lang w:val="kk-KZ"/>
        </w:rPr>
      </w:pPr>
    </w:p>
    <w:p w:rsidR="00DE3834" w:rsidRDefault="00DE3834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Default="00FA1011" w:rsidP="00771EF8">
      <w:pPr>
        <w:jc w:val="right"/>
        <w:rPr>
          <w:b/>
          <w:sz w:val="28"/>
          <w:szCs w:val="28"/>
          <w:lang w:val="kk-KZ"/>
        </w:rPr>
      </w:pPr>
    </w:p>
    <w:p w:rsidR="00FA1011" w:rsidRPr="001A479C" w:rsidRDefault="00FA1011" w:rsidP="00771EF8">
      <w:pPr>
        <w:jc w:val="right"/>
        <w:rPr>
          <w:b/>
          <w:sz w:val="28"/>
          <w:szCs w:val="28"/>
          <w:lang w:val="kk-KZ"/>
        </w:rPr>
      </w:pPr>
    </w:p>
    <w:sectPr w:rsidR="00FA1011" w:rsidRPr="001A479C" w:rsidSect="00771EF8">
      <w:pgSz w:w="11906" w:h="16838"/>
      <w:pgMar w:top="993" w:right="849" w:bottom="709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KZ Times New Roma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7C0"/>
    <w:multiLevelType w:val="hybridMultilevel"/>
    <w:tmpl w:val="25605F9A"/>
    <w:lvl w:ilvl="0" w:tplc="2BC2F9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66500"/>
    <w:multiLevelType w:val="hybridMultilevel"/>
    <w:tmpl w:val="1A465C7A"/>
    <w:lvl w:ilvl="0" w:tplc="07D6E4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93021B"/>
    <w:multiLevelType w:val="hybridMultilevel"/>
    <w:tmpl w:val="613A7C76"/>
    <w:lvl w:ilvl="0" w:tplc="55AC1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A22CCA"/>
    <w:multiLevelType w:val="hybridMultilevel"/>
    <w:tmpl w:val="16D2E14E"/>
    <w:lvl w:ilvl="0" w:tplc="CD14032C">
      <w:start w:val="1"/>
      <w:numFmt w:val="decimal"/>
      <w:lvlText w:val="%1."/>
      <w:lvlJc w:val="left"/>
      <w:pPr>
        <w:tabs>
          <w:tab w:val="num" w:pos="1773"/>
        </w:tabs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3"/>
        </w:tabs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3"/>
        </w:tabs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3"/>
        </w:tabs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3"/>
        </w:tabs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3"/>
        </w:tabs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3"/>
        </w:tabs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3"/>
        </w:tabs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3"/>
        </w:tabs>
        <w:ind w:left="7533" w:hanging="180"/>
      </w:pPr>
    </w:lvl>
  </w:abstractNum>
  <w:abstractNum w:abstractNumId="4">
    <w:nsid w:val="0BAC6755"/>
    <w:multiLevelType w:val="hybridMultilevel"/>
    <w:tmpl w:val="12E66E14"/>
    <w:lvl w:ilvl="0" w:tplc="513A7B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7A2BD4"/>
    <w:multiLevelType w:val="hybridMultilevel"/>
    <w:tmpl w:val="87845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7E5A4C"/>
    <w:multiLevelType w:val="hybridMultilevel"/>
    <w:tmpl w:val="FDD805DC"/>
    <w:lvl w:ilvl="0" w:tplc="30302C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1B3C83"/>
    <w:multiLevelType w:val="hybridMultilevel"/>
    <w:tmpl w:val="B2889C40"/>
    <w:lvl w:ilvl="0" w:tplc="76EE2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1113DE"/>
    <w:multiLevelType w:val="hybridMultilevel"/>
    <w:tmpl w:val="9F6C7562"/>
    <w:lvl w:ilvl="0" w:tplc="C4B02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094AFC"/>
    <w:multiLevelType w:val="hybridMultilevel"/>
    <w:tmpl w:val="6EA4E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8203D4"/>
    <w:multiLevelType w:val="hybridMultilevel"/>
    <w:tmpl w:val="48EA9D88"/>
    <w:lvl w:ilvl="0" w:tplc="462675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D42871"/>
    <w:multiLevelType w:val="hybridMultilevel"/>
    <w:tmpl w:val="BE647CA2"/>
    <w:lvl w:ilvl="0" w:tplc="64CED1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3C5135D"/>
    <w:multiLevelType w:val="hybridMultilevel"/>
    <w:tmpl w:val="3CBED6FC"/>
    <w:lvl w:ilvl="0" w:tplc="0BD086C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E74C9B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572F2A"/>
    <w:multiLevelType w:val="hybridMultilevel"/>
    <w:tmpl w:val="42F0516E"/>
    <w:lvl w:ilvl="0" w:tplc="FC200B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4294855"/>
    <w:multiLevelType w:val="hybridMultilevel"/>
    <w:tmpl w:val="805E0840"/>
    <w:lvl w:ilvl="0" w:tplc="73CA9B1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982689F"/>
    <w:multiLevelType w:val="hybridMultilevel"/>
    <w:tmpl w:val="71009292"/>
    <w:lvl w:ilvl="0" w:tplc="9A620C04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7">
    <w:nsid w:val="6BCC2EF3"/>
    <w:multiLevelType w:val="hybridMultilevel"/>
    <w:tmpl w:val="E5905B04"/>
    <w:lvl w:ilvl="0" w:tplc="2BFCDB2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98BAB1AA">
      <w:start w:val="1"/>
      <w:numFmt w:val="decimal"/>
      <w:lvlText w:val="%2."/>
      <w:lvlJc w:val="left"/>
      <w:pPr>
        <w:tabs>
          <w:tab w:val="num" w:pos="2385"/>
        </w:tabs>
        <w:ind w:left="2385" w:hanging="94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BD05343"/>
    <w:multiLevelType w:val="hybridMultilevel"/>
    <w:tmpl w:val="3066263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6C5D1D"/>
    <w:multiLevelType w:val="hybridMultilevel"/>
    <w:tmpl w:val="5D4CA5E8"/>
    <w:lvl w:ilvl="0" w:tplc="0D1C2E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F1D63"/>
    <w:multiLevelType w:val="hybridMultilevel"/>
    <w:tmpl w:val="9602417C"/>
    <w:lvl w:ilvl="0" w:tplc="59023A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601AC3"/>
    <w:multiLevelType w:val="hybridMultilevel"/>
    <w:tmpl w:val="1174E546"/>
    <w:lvl w:ilvl="0" w:tplc="9BD2642A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7"/>
  </w:num>
  <w:num w:numId="5">
    <w:abstractNumId w:val="21"/>
  </w:num>
  <w:num w:numId="6">
    <w:abstractNumId w:val="11"/>
  </w:num>
  <w:num w:numId="7">
    <w:abstractNumId w:val="3"/>
  </w:num>
  <w:num w:numId="8">
    <w:abstractNumId w:val="13"/>
  </w:num>
  <w:num w:numId="9">
    <w:abstractNumId w:val="8"/>
  </w:num>
  <w:num w:numId="10">
    <w:abstractNumId w:val="14"/>
  </w:num>
  <w:num w:numId="11">
    <w:abstractNumId w:val="12"/>
  </w:num>
  <w:num w:numId="12">
    <w:abstractNumId w:val="0"/>
  </w:num>
  <w:num w:numId="13">
    <w:abstractNumId w:val="19"/>
  </w:num>
  <w:num w:numId="14">
    <w:abstractNumId w:val="6"/>
  </w:num>
  <w:num w:numId="15">
    <w:abstractNumId w:val="1"/>
  </w:num>
  <w:num w:numId="16">
    <w:abstractNumId w:val="4"/>
  </w:num>
  <w:num w:numId="17">
    <w:abstractNumId w:val="10"/>
  </w:num>
  <w:num w:numId="18">
    <w:abstractNumId w:val="20"/>
  </w:num>
  <w:num w:numId="19">
    <w:abstractNumId w:val="9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proofState w:spelling="clean" w:grammar="clean"/>
  <w:attachedTemplate r:id="rId1"/>
  <w:stylePaneFormatFilter w:val="3F01"/>
  <w:defaultTabStop w:val="708"/>
  <w:characterSpacingControl w:val="doNotCompress"/>
  <w:compat/>
  <w:rsids>
    <w:rsidRoot w:val="004943D2"/>
    <w:rsid w:val="00000148"/>
    <w:rsid w:val="000004CF"/>
    <w:rsid w:val="000046BC"/>
    <w:rsid w:val="000075FF"/>
    <w:rsid w:val="00013887"/>
    <w:rsid w:val="00025696"/>
    <w:rsid w:val="00025E90"/>
    <w:rsid w:val="00045F82"/>
    <w:rsid w:val="0004705A"/>
    <w:rsid w:val="00051F5D"/>
    <w:rsid w:val="00053493"/>
    <w:rsid w:val="00057612"/>
    <w:rsid w:val="00064507"/>
    <w:rsid w:val="00065817"/>
    <w:rsid w:val="000664C8"/>
    <w:rsid w:val="00076B97"/>
    <w:rsid w:val="00076CAF"/>
    <w:rsid w:val="0008603A"/>
    <w:rsid w:val="000927D5"/>
    <w:rsid w:val="00092F51"/>
    <w:rsid w:val="0009754F"/>
    <w:rsid w:val="00097F5F"/>
    <w:rsid w:val="000A571D"/>
    <w:rsid w:val="000A6B6F"/>
    <w:rsid w:val="000B6CA5"/>
    <w:rsid w:val="000C1A2D"/>
    <w:rsid w:val="000C1DE5"/>
    <w:rsid w:val="000C328A"/>
    <w:rsid w:val="000C7B78"/>
    <w:rsid w:val="000D09C6"/>
    <w:rsid w:val="000D6B3D"/>
    <w:rsid w:val="000E0746"/>
    <w:rsid w:val="000E2208"/>
    <w:rsid w:val="000E5B4B"/>
    <w:rsid w:val="000F0226"/>
    <w:rsid w:val="000F3404"/>
    <w:rsid w:val="00107B34"/>
    <w:rsid w:val="001205D4"/>
    <w:rsid w:val="001228A5"/>
    <w:rsid w:val="0012547F"/>
    <w:rsid w:val="00127A71"/>
    <w:rsid w:val="00127DC7"/>
    <w:rsid w:val="0013448E"/>
    <w:rsid w:val="00134C80"/>
    <w:rsid w:val="00137541"/>
    <w:rsid w:val="00162848"/>
    <w:rsid w:val="0016531A"/>
    <w:rsid w:val="001657FD"/>
    <w:rsid w:val="0016654F"/>
    <w:rsid w:val="00170CD7"/>
    <w:rsid w:val="00183169"/>
    <w:rsid w:val="00185CC6"/>
    <w:rsid w:val="001935EB"/>
    <w:rsid w:val="001968EF"/>
    <w:rsid w:val="001973C5"/>
    <w:rsid w:val="001A0A70"/>
    <w:rsid w:val="001A479C"/>
    <w:rsid w:val="001A6E72"/>
    <w:rsid w:val="001A780E"/>
    <w:rsid w:val="001B0085"/>
    <w:rsid w:val="001C0D53"/>
    <w:rsid w:val="001C289A"/>
    <w:rsid w:val="001C3B25"/>
    <w:rsid w:val="001D73C6"/>
    <w:rsid w:val="001E0CD0"/>
    <w:rsid w:val="001E27A7"/>
    <w:rsid w:val="001E456A"/>
    <w:rsid w:val="001E7E50"/>
    <w:rsid w:val="001F2E1E"/>
    <w:rsid w:val="00202004"/>
    <w:rsid w:val="00206669"/>
    <w:rsid w:val="00207E69"/>
    <w:rsid w:val="002124A3"/>
    <w:rsid w:val="00220D7B"/>
    <w:rsid w:val="00223A48"/>
    <w:rsid w:val="002325A2"/>
    <w:rsid w:val="002367CA"/>
    <w:rsid w:val="002427A9"/>
    <w:rsid w:val="002457C6"/>
    <w:rsid w:val="00251756"/>
    <w:rsid w:val="00251A93"/>
    <w:rsid w:val="00251D2E"/>
    <w:rsid w:val="0025212C"/>
    <w:rsid w:val="00252542"/>
    <w:rsid w:val="00260691"/>
    <w:rsid w:val="00273734"/>
    <w:rsid w:val="00295DB5"/>
    <w:rsid w:val="002A0C8A"/>
    <w:rsid w:val="002A41DB"/>
    <w:rsid w:val="002B07DA"/>
    <w:rsid w:val="002B38F0"/>
    <w:rsid w:val="002B4184"/>
    <w:rsid w:val="002B65E1"/>
    <w:rsid w:val="002C4452"/>
    <w:rsid w:val="002D305B"/>
    <w:rsid w:val="002D40E4"/>
    <w:rsid w:val="002E0486"/>
    <w:rsid w:val="002E2607"/>
    <w:rsid w:val="002F3A52"/>
    <w:rsid w:val="002F69BF"/>
    <w:rsid w:val="00306FE4"/>
    <w:rsid w:val="00310E58"/>
    <w:rsid w:val="00316AE7"/>
    <w:rsid w:val="00330C88"/>
    <w:rsid w:val="00356DC6"/>
    <w:rsid w:val="00373F52"/>
    <w:rsid w:val="003746AA"/>
    <w:rsid w:val="00375E91"/>
    <w:rsid w:val="00380026"/>
    <w:rsid w:val="00381889"/>
    <w:rsid w:val="003904FE"/>
    <w:rsid w:val="00397C17"/>
    <w:rsid w:val="003A1B8B"/>
    <w:rsid w:val="003A4477"/>
    <w:rsid w:val="003A4A8D"/>
    <w:rsid w:val="003B2608"/>
    <w:rsid w:val="003B3FD5"/>
    <w:rsid w:val="003B4B10"/>
    <w:rsid w:val="003B7DFB"/>
    <w:rsid w:val="003C1FE3"/>
    <w:rsid w:val="003D609A"/>
    <w:rsid w:val="003E14E7"/>
    <w:rsid w:val="003E1862"/>
    <w:rsid w:val="003E4569"/>
    <w:rsid w:val="003E458C"/>
    <w:rsid w:val="003E6817"/>
    <w:rsid w:val="003F064B"/>
    <w:rsid w:val="003F0D82"/>
    <w:rsid w:val="003F3057"/>
    <w:rsid w:val="003F37EA"/>
    <w:rsid w:val="003F537A"/>
    <w:rsid w:val="0040112B"/>
    <w:rsid w:val="00403129"/>
    <w:rsid w:val="0040354A"/>
    <w:rsid w:val="00403F47"/>
    <w:rsid w:val="00415967"/>
    <w:rsid w:val="00416E6D"/>
    <w:rsid w:val="0042461E"/>
    <w:rsid w:val="004254CB"/>
    <w:rsid w:val="00434ABC"/>
    <w:rsid w:val="00443C04"/>
    <w:rsid w:val="00453ADF"/>
    <w:rsid w:val="00460731"/>
    <w:rsid w:val="00465681"/>
    <w:rsid w:val="0046695F"/>
    <w:rsid w:val="0047150E"/>
    <w:rsid w:val="00480C6A"/>
    <w:rsid w:val="00483812"/>
    <w:rsid w:val="004874FD"/>
    <w:rsid w:val="0049251F"/>
    <w:rsid w:val="004943D2"/>
    <w:rsid w:val="00495A13"/>
    <w:rsid w:val="0049785C"/>
    <w:rsid w:val="004A0404"/>
    <w:rsid w:val="004A60B0"/>
    <w:rsid w:val="004B6361"/>
    <w:rsid w:val="004C439F"/>
    <w:rsid w:val="004D0A7A"/>
    <w:rsid w:val="004D3EDA"/>
    <w:rsid w:val="004D60D6"/>
    <w:rsid w:val="004E0113"/>
    <w:rsid w:val="004E6AC5"/>
    <w:rsid w:val="004F35B9"/>
    <w:rsid w:val="005026FA"/>
    <w:rsid w:val="00503B63"/>
    <w:rsid w:val="0050787A"/>
    <w:rsid w:val="00513CB8"/>
    <w:rsid w:val="005148C3"/>
    <w:rsid w:val="00522596"/>
    <w:rsid w:val="005243C6"/>
    <w:rsid w:val="005356D9"/>
    <w:rsid w:val="0054337C"/>
    <w:rsid w:val="00547CE4"/>
    <w:rsid w:val="005500FF"/>
    <w:rsid w:val="00552EAF"/>
    <w:rsid w:val="0056029E"/>
    <w:rsid w:val="00566101"/>
    <w:rsid w:val="00575448"/>
    <w:rsid w:val="00575DC0"/>
    <w:rsid w:val="0058756A"/>
    <w:rsid w:val="005974D9"/>
    <w:rsid w:val="005A1AF1"/>
    <w:rsid w:val="005A2953"/>
    <w:rsid w:val="005A33CF"/>
    <w:rsid w:val="005B2A7C"/>
    <w:rsid w:val="005B54F5"/>
    <w:rsid w:val="005B5E89"/>
    <w:rsid w:val="005D18C8"/>
    <w:rsid w:val="005D6F53"/>
    <w:rsid w:val="005E08FB"/>
    <w:rsid w:val="005E141E"/>
    <w:rsid w:val="005E1A32"/>
    <w:rsid w:val="005E1BF4"/>
    <w:rsid w:val="005F658D"/>
    <w:rsid w:val="00602698"/>
    <w:rsid w:val="006039E0"/>
    <w:rsid w:val="006074E7"/>
    <w:rsid w:val="00607834"/>
    <w:rsid w:val="0061065B"/>
    <w:rsid w:val="0061455E"/>
    <w:rsid w:val="00615FB8"/>
    <w:rsid w:val="00620291"/>
    <w:rsid w:val="00623901"/>
    <w:rsid w:val="00624CEE"/>
    <w:rsid w:val="00631E67"/>
    <w:rsid w:val="006347AE"/>
    <w:rsid w:val="0063768C"/>
    <w:rsid w:val="006466AF"/>
    <w:rsid w:val="0065076A"/>
    <w:rsid w:val="006535C1"/>
    <w:rsid w:val="0066306E"/>
    <w:rsid w:val="00666C7C"/>
    <w:rsid w:val="006703EC"/>
    <w:rsid w:val="00672724"/>
    <w:rsid w:val="00676E32"/>
    <w:rsid w:val="0067779C"/>
    <w:rsid w:val="00696D7B"/>
    <w:rsid w:val="006B3138"/>
    <w:rsid w:val="006B6F44"/>
    <w:rsid w:val="006D1EED"/>
    <w:rsid w:val="006D21F3"/>
    <w:rsid w:val="006D5094"/>
    <w:rsid w:val="006E28ED"/>
    <w:rsid w:val="006E3122"/>
    <w:rsid w:val="006E5985"/>
    <w:rsid w:val="006F3F14"/>
    <w:rsid w:val="00705AFA"/>
    <w:rsid w:val="0070759D"/>
    <w:rsid w:val="007111BC"/>
    <w:rsid w:val="007141EB"/>
    <w:rsid w:val="0072225E"/>
    <w:rsid w:val="00725B46"/>
    <w:rsid w:val="007272EB"/>
    <w:rsid w:val="00733676"/>
    <w:rsid w:val="00742CDE"/>
    <w:rsid w:val="0074449C"/>
    <w:rsid w:val="007469A5"/>
    <w:rsid w:val="00747FC1"/>
    <w:rsid w:val="00752B28"/>
    <w:rsid w:val="00754A99"/>
    <w:rsid w:val="00771EF8"/>
    <w:rsid w:val="007770F7"/>
    <w:rsid w:val="007863C6"/>
    <w:rsid w:val="00791FF9"/>
    <w:rsid w:val="007A1DCE"/>
    <w:rsid w:val="007B1E59"/>
    <w:rsid w:val="007B2FC5"/>
    <w:rsid w:val="007B5C56"/>
    <w:rsid w:val="007C35E4"/>
    <w:rsid w:val="007C6E4A"/>
    <w:rsid w:val="007D5A92"/>
    <w:rsid w:val="007D7BA1"/>
    <w:rsid w:val="008026F7"/>
    <w:rsid w:val="00803AAE"/>
    <w:rsid w:val="008059EF"/>
    <w:rsid w:val="00805D31"/>
    <w:rsid w:val="0081722E"/>
    <w:rsid w:val="008240A0"/>
    <w:rsid w:val="0082546C"/>
    <w:rsid w:val="00833CB8"/>
    <w:rsid w:val="00836E3B"/>
    <w:rsid w:val="00842AD9"/>
    <w:rsid w:val="0084354F"/>
    <w:rsid w:val="00843845"/>
    <w:rsid w:val="00852218"/>
    <w:rsid w:val="00852A9A"/>
    <w:rsid w:val="00860110"/>
    <w:rsid w:val="0086578C"/>
    <w:rsid w:val="0086695A"/>
    <w:rsid w:val="00886301"/>
    <w:rsid w:val="008919E7"/>
    <w:rsid w:val="008A0E86"/>
    <w:rsid w:val="008A5FBD"/>
    <w:rsid w:val="008B1014"/>
    <w:rsid w:val="008B2CD0"/>
    <w:rsid w:val="008B658A"/>
    <w:rsid w:val="008C2E69"/>
    <w:rsid w:val="008C5E34"/>
    <w:rsid w:val="008D31CA"/>
    <w:rsid w:val="008D3996"/>
    <w:rsid w:val="008D6597"/>
    <w:rsid w:val="008E13A4"/>
    <w:rsid w:val="008E3173"/>
    <w:rsid w:val="008F0187"/>
    <w:rsid w:val="008F0D17"/>
    <w:rsid w:val="008F4263"/>
    <w:rsid w:val="009004AE"/>
    <w:rsid w:val="00906975"/>
    <w:rsid w:val="009079DA"/>
    <w:rsid w:val="009111D4"/>
    <w:rsid w:val="00924204"/>
    <w:rsid w:val="00925474"/>
    <w:rsid w:val="00926B21"/>
    <w:rsid w:val="0093604F"/>
    <w:rsid w:val="009573EF"/>
    <w:rsid w:val="00962AEE"/>
    <w:rsid w:val="0096634F"/>
    <w:rsid w:val="00967692"/>
    <w:rsid w:val="00975C53"/>
    <w:rsid w:val="00980B72"/>
    <w:rsid w:val="00987984"/>
    <w:rsid w:val="009A41DA"/>
    <w:rsid w:val="009B04CD"/>
    <w:rsid w:val="009B173B"/>
    <w:rsid w:val="009B2744"/>
    <w:rsid w:val="009B7C0D"/>
    <w:rsid w:val="009C500A"/>
    <w:rsid w:val="009C73F3"/>
    <w:rsid w:val="009D4824"/>
    <w:rsid w:val="009D4907"/>
    <w:rsid w:val="009D5B0F"/>
    <w:rsid w:val="009E1BF4"/>
    <w:rsid w:val="009E2878"/>
    <w:rsid w:val="009E28BD"/>
    <w:rsid w:val="009F001C"/>
    <w:rsid w:val="00A007BC"/>
    <w:rsid w:val="00A027DB"/>
    <w:rsid w:val="00A11D8E"/>
    <w:rsid w:val="00A14421"/>
    <w:rsid w:val="00A22A8C"/>
    <w:rsid w:val="00A24ED2"/>
    <w:rsid w:val="00A311DF"/>
    <w:rsid w:val="00A37C9B"/>
    <w:rsid w:val="00A50A47"/>
    <w:rsid w:val="00A61540"/>
    <w:rsid w:val="00A749D4"/>
    <w:rsid w:val="00A74BB8"/>
    <w:rsid w:val="00A83441"/>
    <w:rsid w:val="00A847B4"/>
    <w:rsid w:val="00A904FD"/>
    <w:rsid w:val="00AA3B7A"/>
    <w:rsid w:val="00AD0FD6"/>
    <w:rsid w:val="00AD30EB"/>
    <w:rsid w:val="00AD6842"/>
    <w:rsid w:val="00AE0574"/>
    <w:rsid w:val="00AE2F36"/>
    <w:rsid w:val="00AF1FA9"/>
    <w:rsid w:val="00AF3240"/>
    <w:rsid w:val="00AF5A6F"/>
    <w:rsid w:val="00B04211"/>
    <w:rsid w:val="00B07F19"/>
    <w:rsid w:val="00B12A35"/>
    <w:rsid w:val="00B14716"/>
    <w:rsid w:val="00B250E9"/>
    <w:rsid w:val="00B333B7"/>
    <w:rsid w:val="00B35178"/>
    <w:rsid w:val="00B42C8A"/>
    <w:rsid w:val="00B43A42"/>
    <w:rsid w:val="00B445FD"/>
    <w:rsid w:val="00B51902"/>
    <w:rsid w:val="00B619CF"/>
    <w:rsid w:val="00B67A19"/>
    <w:rsid w:val="00B702D4"/>
    <w:rsid w:val="00B76153"/>
    <w:rsid w:val="00B80217"/>
    <w:rsid w:val="00B81289"/>
    <w:rsid w:val="00B824C0"/>
    <w:rsid w:val="00B837A7"/>
    <w:rsid w:val="00B83E1C"/>
    <w:rsid w:val="00B96758"/>
    <w:rsid w:val="00BA6BBE"/>
    <w:rsid w:val="00BA6C45"/>
    <w:rsid w:val="00BB1E39"/>
    <w:rsid w:val="00BC0551"/>
    <w:rsid w:val="00BC348C"/>
    <w:rsid w:val="00BC53D5"/>
    <w:rsid w:val="00BD00BA"/>
    <w:rsid w:val="00BD5400"/>
    <w:rsid w:val="00BE1D6D"/>
    <w:rsid w:val="00BE2A33"/>
    <w:rsid w:val="00BF1764"/>
    <w:rsid w:val="00BF626C"/>
    <w:rsid w:val="00C003EE"/>
    <w:rsid w:val="00C31366"/>
    <w:rsid w:val="00C31552"/>
    <w:rsid w:val="00C36C61"/>
    <w:rsid w:val="00C40D26"/>
    <w:rsid w:val="00C45DCA"/>
    <w:rsid w:val="00C46395"/>
    <w:rsid w:val="00C46ED7"/>
    <w:rsid w:val="00C51E6E"/>
    <w:rsid w:val="00C556A3"/>
    <w:rsid w:val="00C564A4"/>
    <w:rsid w:val="00C56FFD"/>
    <w:rsid w:val="00C619EE"/>
    <w:rsid w:val="00C65C14"/>
    <w:rsid w:val="00C67B68"/>
    <w:rsid w:val="00C706E8"/>
    <w:rsid w:val="00C71C53"/>
    <w:rsid w:val="00C729F8"/>
    <w:rsid w:val="00C8699A"/>
    <w:rsid w:val="00C90520"/>
    <w:rsid w:val="00C95C2F"/>
    <w:rsid w:val="00C9770F"/>
    <w:rsid w:val="00CA117C"/>
    <w:rsid w:val="00CA1272"/>
    <w:rsid w:val="00CA3766"/>
    <w:rsid w:val="00CA49AB"/>
    <w:rsid w:val="00CA7157"/>
    <w:rsid w:val="00CB387A"/>
    <w:rsid w:val="00CB5C91"/>
    <w:rsid w:val="00CC24DA"/>
    <w:rsid w:val="00CC2D2B"/>
    <w:rsid w:val="00CC7151"/>
    <w:rsid w:val="00CC75BA"/>
    <w:rsid w:val="00CD79EF"/>
    <w:rsid w:val="00CE1E38"/>
    <w:rsid w:val="00CE558F"/>
    <w:rsid w:val="00D043C3"/>
    <w:rsid w:val="00D0546A"/>
    <w:rsid w:val="00D054FE"/>
    <w:rsid w:val="00D1270E"/>
    <w:rsid w:val="00D23DE1"/>
    <w:rsid w:val="00D27FED"/>
    <w:rsid w:val="00D32359"/>
    <w:rsid w:val="00D32ED3"/>
    <w:rsid w:val="00D3360A"/>
    <w:rsid w:val="00D36F68"/>
    <w:rsid w:val="00D37668"/>
    <w:rsid w:val="00D42C05"/>
    <w:rsid w:val="00D448A8"/>
    <w:rsid w:val="00D453C0"/>
    <w:rsid w:val="00D453E2"/>
    <w:rsid w:val="00D4659B"/>
    <w:rsid w:val="00D47E89"/>
    <w:rsid w:val="00D5021A"/>
    <w:rsid w:val="00D50A9A"/>
    <w:rsid w:val="00D511FA"/>
    <w:rsid w:val="00D57B4F"/>
    <w:rsid w:val="00D71F3A"/>
    <w:rsid w:val="00D87527"/>
    <w:rsid w:val="00D90E9A"/>
    <w:rsid w:val="00DA1876"/>
    <w:rsid w:val="00DA4C21"/>
    <w:rsid w:val="00DA60DA"/>
    <w:rsid w:val="00DA6AE5"/>
    <w:rsid w:val="00DB0AC7"/>
    <w:rsid w:val="00DB1A15"/>
    <w:rsid w:val="00DB2150"/>
    <w:rsid w:val="00DB2E27"/>
    <w:rsid w:val="00DC1521"/>
    <w:rsid w:val="00DD5243"/>
    <w:rsid w:val="00DE3834"/>
    <w:rsid w:val="00DE54FA"/>
    <w:rsid w:val="00DF023F"/>
    <w:rsid w:val="00DF3046"/>
    <w:rsid w:val="00DF731D"/>
    <w:rsid w:val="00DF758C"/>
    <w:rsid w:val="00E00F6C"/>
    <w:rsid w:val="00E0330B"/>
    <w:rsid w:val="00E05CE2"/>
    <w:rsid w:val="00E1271E"/>
    <w:rsid w:val="00E12ABA"/>
    <w:rsid w:val="00E165C8"/>
    <w:rsid w:val="00E2265A"/>
    <w:rsid w:val="00E27626"/>
    <w:rsid w:val="00E31E1A"/>
    <w:rsid w:val="00E40055"/>
    <w:rsid w:val="00E435BC"/>
    <w:rsid w:val="00E6139C"/>
    <w:rsid w:val="00E62DD9"/>
    <w:rsid w:val="00E66853"/>
    <w:rsid w:val="00E71EFA"/>
    <w:rsid w:val="00E761CB"/>
    <w:rsid w:val="00E85367"/>
    <w:rsid w:val="00E93682"/>
    <w:rsid w:val="00E967CA"/>
    <w:rsid w:val="00E975DB"/>
    <w:rsid w:val="00EA2137"/>
    <w:rsid w:val="00EA5E3A"/>
    <w:rsid w:val="00EA749B"/>
    <w:rsid w:val="00EA7510"/>
    <w:rsid w:val="00EA7D66"/>
    <w:rsid w:val="00EB1228"/>
    <w:rsid w:val="00EB442E"/>
    <w:rsid w:val="00EB4A04"/>
    <w:rsid w:val="00EB5292"/>
    <w:rsid w:val="00EC0EC3"/>
    <w:rsid w:val="00EE160F"/>
    <w:rsid w:val="00EE1E95"/>
    <w:rsid w:val="00EE7D88"/>
    <w:rsid w:val="00EF1CA4"/>
    <w:rsid w:val="00F0335F"/>
    <w:rsid w:val="00F07E8C"/>
    <w:rsid w:val="00F10377"/>
    <w:rsid w:val="00F13019"/>
    <w:rsid w:val="00F1317A"/>
    <w:rsid w:val="00F25057"/>
    <w:rsid w:val="00F25B3A"/>
    <w:rsid w:val="00F36942"/>
    <w:rsid w:val="00F37DEB"/>
    <w:rsid w:val="00F4168A"/>
    <w:rsid w:val="00F42786"/>
    <w:rsid w:val="00F43C19"/>
    <w:rsid w:val="00F46A00"/>
    <w:rsid w:val="00F52522"/>
    <w:rsid w:val="00F61A63"/>
    <w:rsid w:val="00F65912"/>
    <w:rsid w:val="00F74BEE"/>
    <w:rsid w:val="00F868AD"/>
    <w:rsid w:val="00FA007D"/>
    <w:rsid w:val="00FA0D15"/>
    <w:rsid w:val="00FA1011"/>
    <w:rsid w:val="00FA1DA9"/>
    <w:rsid w:val="00FB03E9"/>
    <w:rsid w:val="00FB26C5"/>
    <w:rsid w:val="00FB77A9"/>
    <w:rsid w:val="00FC132B"/>
    <w:rsid w:val="00FC1A11"/>
    <w:rsid w:val="00FC249C"/>
    <w:rsid w:val="00FC46BC"/>
    <w:rsid w:val="00FD3567"/>
    <w:rsid w:val="00FD7F5B"/>
    <w:rsid w:val="00FE06B6"/>
    <w:rsid w:val="00FE58DD"/>
    <w:rsid w:val="00FF0A01"/>
    <w:rsid w:val="00FF1A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9785C"/>
    <w:pPr>
      <w:keepNext/>
      <w:outlineLvl w:val="0"/>
    </w:pPr>
    <w:rPr>
      <w:rFonts w:ascii="KZ Times New Roman" w:hAnsi="KZ 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9785C"/>
    <w:rPr>
      <w:rFonts w:ascii="KZ Times New Roman" w:hAnsi="KZ Times New Roman"/>
      <w:b/>
      <w:bCs/>
      <w:sz w:val="24"/>
      <w:szCs w:val="24"/>
    </w:rPr>
  </w:style>
  <w:style w:type="paragraph" w:styleId="a9">
    <w:name w:val="No Spacing"/>
    <w:uiPriority w:val="1"/>
    <w:qFormat/>
    <w:rsid w:val="0049785C"/>
    <w:rPr>
      <w:rFonts w:ascii="Calibri" w:eastAsia="Calibri" w:hAnsi="Calibri"/>
      <w:sz w:val="22"/>
      <w:szCs w:val="22"/>
      <w:lang w:eastAsia="en-US"/>
    </w:rPr>
  </w:style>
  <w:style w:type="character" w:styleId="aa">
    <w:name w:val="Emphasis"/>
    <w:basedOn w:val="a0"/>
    <w:qFormat/>
    <w:rsid w:val="00575DC0"/>
    <w:rPr>
      <w:i/>
      <w:iCs/>
    </w:rPr>
  </w:style>
  <w:style w:type="character" w:styleId="ab">
    <w:name w:val="Hyperlink"/>
    <w:basedOn w:val="a0"/>
    <w:uiPriority w:val="99"/>
    <w:unhideWhenUsed/>
    <w:rsid w:val="00DE383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8E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05D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DF731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DF731D"/>
    <w:rPr>
      <w:sz w:val="24"/>
      <w:szCs w:val="24"/>
    </w:rPr>
  </w:style>
  <w:style w:type="paragraph" w:styleId="a4">
    <w:name w:val="Body Text"/>
    <w:basedOn w:val="a"/>
    <w:link w:val="a5"/>
    <w:rsid w:val="000C7B78"/>
    <w:pPr>
      <w:spacing w:after="120"/>
    </w:pPr>
  </w:style>
  <w:style w:type="character" w:customStyle="1" w:styleId="a5">
    <w:name w:val="Основной текст Знак"/>
    <w:basedOn w:val="a0"/>
    <w:link w:val="a4"/>
    <w:rsid w:val="000C7B78"/>
    <w:rPr>
      <w:sz w:val="24"/>
      <w:szCs w:val="24"/>
    </w:rPr>
  </w:style>
  <w:style w:type="paragraph" w:styleId="a6">
    <w:name w:val="List Paragraph"/>
    <w:basedOn w:val="a"/>
    <w:uiPriority w:val="34"/>
    <w:qFormat/>
    <w:rsid w:val="000C7B78"/>
    <w:pPr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rsid w:val="007B1E5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B1E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173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atybek\&#1052;&#1086;&#1080;%20&#1076;&#1086;&#1082;&#1091;&#1084;&#1077;&#1085;&#1090;&#1099;\&#1089;&#1083;&#1091;&#1078;&#1077;&#1073;&#1085;&#1072;&#1103;%20&#1079;&#1072;&#1087;&#1080;&#1089;&#1082;&#1072;%20&#1085;&#1072;%20&#1088;&#1072;&#1073;&#1086;&#1090;&#109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E6DC3A-E4F7-408E-BD6E-02AAE488C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служебная записка на работу</Template>
  <TotalTime>1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1838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latybek</dc:creator>
  <cp:lastModifiedBy>nugmagul</cp:lastModifiedBy>
  <cp:revision>2</cp:revision>
  <cp:lastPrinted>2017-04-19T11:18:00Z</cp:lastPrinted>
  <dcterms:created xsi:type="dcterms:W3CDTF">2017-12-27T03:18:00Z</dcterms:created>
  <dcterms:modified xsi:type="dcterms:W3CDTF">2017-12-27T03:18:00Z</dcterms:modified>
</cp:coreProperties>
</file>