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D47FFE" w:rsidRDefault="00D47FFE" w:rsidP="00D47FFE">
      <w:pPr>
        <w:jc w:val="center"/>
        <w:rPr>
          <w:b/>
          <w:lang w:val="kk-KZ"/>
        </w:rPr>
      </w:pPr>
      <w:r w:rsidRPr="000D2334">
        <w:rPr>
          <w:b/>
          <w:lang w:val="kk-KZ"/>
        </w:rPr>
        <w:t>РЕШЕНИЕ</w:t>
      </w:r>
    </w:p>
    <w:p w:rsidR="00D47FFE" w:rsidRPr="000D2334" w:rsidRDefault="00D47FFE" w:rsidP="00D47FFE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Pr="000D2334">
        <w:rPr>
          <w:b/>
          <w:lang w:val="kk-KZ"/>
        </w:rPr>
        <w:t>Департамента</w:t>
      </w:r>
      <w:r w:rsidRPr="000D2334">
        <w:rPr>
          <w:b/>
        </w:rPr>
        <w:t xml:space="preserve"> государственных доходов по</w:t>
      </w:r>
      <w:r w:rsidRPr="000D2334">
        <w:rPr>
          <w:b/>
          <w:lang w:val="kk-KZ"/>
        </w:rPr>
        <w:t xml:space="preserve"> Актюбинской области </w:t>
      </w:r>
      <w:r>
        <w:rPr>
          <w:b/>
          <w:lang w:val="kk-KZ"/>
        </w:rPr>
        <w:t>общего</w:t>
      </w:r>
      <w:r w:rsidRPr="000D2334">
        <w:rPr>
          <w:b/>
          <w:lang w:val="kk-KZ"/>
        </w:rPr>
        <w:t xml:space="preserve"> конкурса для занятия вакантной административной </w:t>
      </w:r>
      <w:r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A619C7">
        <w:rPr>
          <w:b/>
          <w:lang w:val="kk-KZ"/>
        </w:rPr>
        <w:t>2</w:t>
      </w:r>
      <w:r w:rsidRPr="000D2334">
        <w:rPr>
          <w:b/>
          <w:lang w:val="kk-KZ"/>
        </w:rPr>
        <w:t xml:space="preserve"> от </w:t>
      </w:r>
      <w:r w:rsidR="00A619C7">
        <w:rPr>
          <w:b/>
          <w:lang w:val="kk-KZ"/>
        </w:rPr>
        <w:t>21</w:t>
      </w:r>
      <w:r w:rsidRPr="000D2334">
        <w:rPr>
          <w:b/>
          <w:lang w:val="kk-KZ"/>
        </w:rPr>
        <w:t xml:space="preserve"> </w:t>
      </w:r>
      <w:r w:rsidR="00A619C7">
        <w:rPr>
          <w:b/>
          <w:lang w:val="kk-KZ"/>
        </w:rPr>
        <w:t>августа</w:t>
      </w:r>
      <w:r w:rsidRPr="000D2334">
        <w:rPr>
          <w:b/>
          <w:lang w:val="kk-KZ"/>
        </w:rPr>
        <w:t xml:space="preserve"> 20</w:t>
      </w:r>
      <w:r w:rsidR="00A619C7">
        <w:rPr>
          <w:b/>
          <w:lang w:val="kk-KZ"/>
        </w:rPr>
        <w:t>20</w:t>
      </w:r>
      <w:r w:rsidRPr="000D2334">
        <w:rPr>
          <w:b/>
          <w:lang w:val="kk-KZ"/>
        </w:rPr>
        <w:t xml:space="preserve"> года  </w:t>
      </w:r>
      <w:r w:rsidRPr="000D2334">
        <w:rPr>
          <w:b/>
        </w:rPr>
        <w:t xml:space="preserve">    </w:t>
      </w:r>
      <w:r w:rsidRPr="000D2334">
        <w:rPr>
          <w:b/>
          <w:lang w:val="kk-KZ"/>
        </w:rPr>
        <w:t xml:space="preserve">      </w:t>
      </w:r>
      <w:r w:rsidRPr="000D2334">
        <w:rPr>
          <w:b/>
        </w:rPr>
        <w:t xml:space="preserve">  </w:t>
      </w:r>
      <w:r w:rsidRPr="000D2334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Pr="00AF3279" w:rsidRDefault="00C706E8" w:rsidP="0035725C">
      <w:pPr>
        <w:ind w:firstLine="708"/>
        <w:jc w:val="both"/>
        <w:rPr>
          <w:lang w:val="kk-KZ"/>
        </w:rPr>
      </w:pPr>
      <w:r w:rsidRPr="00AF3279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AF3279">
        <w:rPr>
          <w:bCs/>
        </w:rPr>
        <w:t>должность</w:t>
      </w:r>
      <w:r w:rsidR="00A847B4" w:rsidRPr="00AF3279">
        <w:rPr>
          <w:lang w:val="kk-KZ"/>
        </w:rPr>
        <w:t>, представить кандидатур</w:t>
      </w:r>
      <w:r w:rsidR="007C35E4" w:rsidRPr="00AF3279">
        <w:rPr>
          <w:lang w:val="kk-KZ"/>
        </w:rPr>
        <w:t>у</w:t>
      </w:r>
      <w:r w:rsidR="005D18C8" w:rsidRPr="00AF3279">
        <w:rPr>
          <w:lang w:val="kk-KZ"/>
        </w:rPr>
        <w:t>:</w:t>
      </w:r>
    </w:p>
    <w:p w:rsidR="00D51C7A" w:rsidRPr="00AF3279" w:rsidRDefault="00D51C7A" w:rsidP="00D51C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AF3279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AF3279" w:rsidRDefault="00CE5AD2" w:rsidP="000A08A3">
      <w:pPr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AF3279">
        <w:rPr>
          <w:lang w:val="kk-KZ"/>
        </w:rPr>
        <w:t xml:space="preserve">1. На должность </w:t>
      </w:r>
      <w:r w:rsidR="00C33B40">
        <w:rPr>
          <w:lang w:val="kk-KZ"/>
        </w:rPr>
        <w:t>руководителя</w:t>
      </w:r>
      <w:r w:rsidR="00C33B40" w:rsidRPr="009467D2">
        <w:rPr>
          <w:lang w:val="kk-KZ"/>
        </w:rPr>
        <w:t xml:space="preserve"> </w:t>
      </w:r>
      <w:r w:rsidR="00C33B40" w:rsidRPr="009467D2">
        <w:t xml:space="preserve">управления </w:t>
      </w:r>
      <w:r w:rsidR="00C33B40">
        <w:rPr>
          <w:lang w:val="kk-KZ"/>
        </w:rPr>
        <w:t>администрирования косвенных налогов</w:t>
      </w:r>
      <w:r w:rsidR="00C33B40" w:rsidRPr="00784778">
        <w:rPr>
          <w:lang w:val="kk-KZ"/>
        </w:rPr>
        <w:t xml:space="preserve"> Департамента государственных доходов по Актюбинской области</w:t>
      </w:r>
      <w:r w:rsidR="000A08A3">
        <w:rPr>
          <w:lang w:val="kk-KZ"/>
        </w:rPr>
        <w:t>:</w:t>
      </w:r>
    </w:p>
    <w:p w:rsidR="00D51C7A" w:rsidRPr="00B041C2" w:rsidRDefault="008F0F09" w:rsidP="00CE5AD2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1) </w:t>
      </w:r>
      <w:r w:rsidR="00B041C2" w:rsidRPr="00B041C2">
        <w:rPr>
          <w:lang w:val="kk-KZ"/>
        </w:rPr>
        <w:t>Б.Е</w:t>
      </w:r>
      <w:r w:rsidR="000A08A3" w:rsidRPr="00B041C2">
        <w:rPr>
          <w:lang w:val="kk-KZ"/>
        </w:rPr>
        <w:t xml:space="preserve">. </w:t>
      </w:r>
      <w:r w:rsidR="00B041C2" w:rsidRPr="00B041C2">
        <w:rPr>
          <w:lang w:val="kk-KZ"/>
        </w:rPr>
        <w:t>Кокшин</w:t>
      </w:r>
      <w:r w:rsidR="00B041C2">
        <w:rPr>
          <w:lang w:val="kk-KZ"/>
        </w:rPr>
        <w:t>а.</w:t>
      </w:r>
    </w:p>
    <w:p w:rsidR="00CE5AD2" w:rsidRPr="00B041C2" w:rsidRDefault="00CE5AD2" w:rsidP="00CE5AD2">
      <w:pPr>
        <w:ind w:firstLine="720"/>
        <w:jc w:val="both"/>
        <w:rPr>
          <w:lang w:val="kk-KZ"/>
        </w:rPr>
      </w:pPr>
    </w:p>
    <w:p w:rsidR="008F0F09" w:rsidRPr="00B041C2" w:rsidRDefault="008F0F09" w:rsidP="00CE5AD2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2. На должность </w:t>
      </w:r>
      <w:r w:rsidR="00C33B40" w:rsidRPr="00B041C2">
        <w:rPr>
          <w:lang w:val="kk-KZ"/>
        </w:rPr>
        <w:t xml:space="preserve">руководителя </w:t>
      </w:r>
      <w:r w:rsidR="00C33B40" w:rsidRPr="00B041C2">
        <w:t xml:space="preserve">управления </w:t>
      </w:r>
      <w:r w:rsidR="00C33B40" w:rsidRPr="00B041C2">
        <w:rPr>
          <w:lang w:val="kk-KZ"/>
        </w:rPr>
        <w:t>таможенного контроля после выпуска товаров Департамента государственных доходов по Актюбинской области</w:t>
      </w:r>
      <w:r w:rsidR="000A08A3" w:rsidRPr="00B041C2">
        <w:rPr>
          <w:lang w:val="kk-KZ"/>
        </w:rPr>
        <w:t>:</w:t>
      </w:r>
    </w:p>
    <w:p w:rsidR="008F0F09" w:rsidRPr="00B041C2" w:rsidRDefault="000A08A3" w:rsidP="00CE5AD2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1) </w:t>
      </w:r>
      <w:r w:rsidR="00B041C2" w:rsidRPr="00B041C2">
        <w:rPr>
          <w:lang w:val="kk-KZ"/>
        </w:rPr>
        <w:t>Н</w:t>
      </w:r>
      <w:r w:rsidRPr="00B041C2">
        <w:rPr>
          <w:lang w:val="kk-KZ"/>
        </w:rPr>
        <w:t>.</w:t>
      </w:r>
      <w:r w:rsidR="00B041C2" w:rsidRPr="00B041C2">
        <w:rPr>
          <w:lang w:val="kk-KZ"/>
        </w:rPr>
        <w:t>Т</w:t>
      </w:r>
      <w:r w:rsidRPr="00B041C2">
        <w:rPr>
          <w:lang w:val="kk-KZ"/>
        </w:rPr>
        <w:t xml:space="preserve">. </w:t>
      </w:r>
      <w:r w:rsidR="00B041C2" w:rsidRPr="00B041C2">
        <w:rPr>
          <w:lang w:val="kk-KZ"/>
        </w:rPr>
        <w:t>Тоғанас</w:t>
      </w:r>
      <w:r w:rsidR="00B041C2">
        <w:rPr>
          <w:lang w:val="kk-KZ"/>
        </w:rPr>
        <w:t>.</w:t>
      </w:r>
    </w:p>
    <w:p w:rsidR="00D51C7A" w:rsidRPr="00B041C2" w:rsidRDefault="00D51C7A" w:rsidP="0035725C">
      <w:pPr>
        <w:ind w:firstLine="708"/>
        <w:jc w:val="both"/>
        <w:rPr>
          <w:lang w:val="kk-KZ"/>
        </w:rPr>
      </w:pPr>
    </w:p>
    <w:p w:rsidR="000A08A3" w:rsidRPr="00B041C2" w:rsidRDefault="000A08A3" w:rsidP="000A08A3">
      <w:pPr>
        <w:ind w:firstLine="720"/>
        <w:jc w:val="both"/>
        <w:rPr>
          <w:lang w:val="kk-KZ"/>
        </w:rPr>
      </w:pPr>
      <w:r w:rsidRPr="00B041C2">
        <w:rPr>
          <w:lang w:val="kk-KZ"/>
        </w:rPr>
        <w:t>3. На должность</w:t>
      </w:r>
      <w:r w:rsidR="00C33B40" w:rsidRPr="00B041C2">
        <w:rPr>
          <w:lang w:val="kk-KZ"/>
        </w:rPr>
        <w:t xml:space="preserve"> главного специалиста У</w:t>
      </w:r>
      <w:r w:rsidR="00C33B40" w:rsidRPr="00B041C2">
        <w:t>правлени</w:t>
      </w:r>
      <w:r w:rsidR="00C33B40" w:rsidRPr="00B041C2">
        <w:rPr>
          <w:lang w:val="kk-KZ"/>
        </w:rPr>
        <w:t>я</w:t>
      </w:r>
      <w:r w:rsidR="00C33B40" w:rsidRPr="00B041C2">
        <w:t xml:space="preserve"> </w:t>
      </w:r>
      <w:r w:rsidR="00C33B40" w:rsidRPr="00B041C2">
        <w:rPr>
          <w:lang w:val="kk-KZ"/>
        </w:rPr>
        <w:t>разъяснительной работы Департамента государственных доходов по Актюбинской области</w:t>
      </w:r>
      <w:r w:rsidRPr="00B041C2">
        <w:rPr>
          <w:lang w:val="kk-KZ"/>
        </w:rPr>
        <w:t>:</w:t>
      </w:r>
    </w:p>
    <w:p w:rsidR="000A08A3" w:rsidRPr="00B041C2" w:rsidRDefault="000A08A3" w:rsidP="000A08A3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1) </w:t>
      </w:r>
      <w:r w:rsidR="00B041C2" w:rsidRPr="00B041C2">
        <w:rPr>
          <w:lang w:val="kk-KZ"/>
        </w:rPr>
        <w:t>Д</w:t>
      </w:r>
      <w:r w:rsidRPr="00B041C2">
        <w:rPr>
          <w:lang w:val="kk-KZ"/>
        </w:rPr>
        <w:t>.</w:t>
      </w:r>
      <w:r w:rsidR="00B041C2" w:rsidRPr="00B041C2">
        <w:rPr>
          <w:lang w:val="kk-KZ"/>
        </w:rPr>
        <w:t>Н</w:t>
      </w:r>
      <w:r w:rsidRPr="00B041C2">
        <w:rPr>
          <w:lang w:val="kk-KZ"/>
        </w:rPr>
        <w:t xml:space="preserve">. </w:t>
      </w:r>
      <w:r w:rsidR="00B041C2" w:rsidRPr="00B041C2">
        <w:rPr>
          <w:lang w:val="kk-KZ"/>
        </w:rPr>
        <w:t>Тулебаев</w:t>
      </w:r>
      <w:r w:rsidR="00B041C2">
        <w:rPr>
          <w:lang w:val="kk-KZ"/>
        </w:rPr>
        <w:t>у.</w:t>
      </w:r>
    </w:p>
    <w:p w:rsidR="000A08A3" w:rsidRPr="00B041C2" w:rsidRDefault="000A08A3" w:rsidP="0035725C">
      <w:pPr>
        <w:ind w:firstLine="708"/>
        <w:jc w:val="both"/>
        <w:rPr>
          <w:lang w:val="kk-KZ"/>
        </w:rPr>
      </w:pPr>
    </w:p>
    <w:p w:rsidR="000A08A3" w:rsidRPr="00B041C2" w:rsidRDefault="000A08A3" w:rsidP="000A08A3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4. На должность </w:t>
      </w:r>
      <w:r w:rsidR="00C33B40" w:rsidRPr="00B041C2">
        <w:t>ведущего специалиста Таможенного поста «Актобе-центр таможенного оформления» Департамента государственных доходов по Актюбинской области</w:t>
      </w:r>
      <w:r w:rsidRPr="00B041C2">
        <w:rPr>
          <w:lang w:val="kk-KZ"/>
        </w:rPr>
        <w:t>:</w:t>
      </w:r>
    </w:p>
    <w:p w:rsidR="000A08A3" w:rsidRPr="00B041C2" w:rsidRDefault="000A08A3" w:rsidP="000A08A3">
      <w:pPr>
        <w:ind w:firstLine="720"/>
        <w:jc w:val="both"/>
        <w:rPr>
          <w:color w:val="000000" w:themeColor="text1"/>
          <w:lang w:val="kk-KZ"/>
        </w:rPr>
      </w:pPr>
      <w:r w:rsidRPr="00B041C2">
        <w:rPr>
          <w:lang w:val="kk-KZ"/>
        </w:rPr>
        <w:t xml:space="preserve">1) </w:t>
      </w:r>
      <w:r w:rsidRPr="00B041C2">
        <w:rPr>
          <w:color w:val="000000" w:themeColor="text1"/>
          <w:lang w:val="kk-KZ"/>
        </w:rPr>
        <w:t>А.К.</w:t>
      </w:r>
      <w:r w:rsidR="00B041C2" w:rsidRPr="00B041C2">
        <w:rPr>
          <w:color w:val="000000" w:themeColor="text1"/>
          <w:lang w:val="kk-KZ"/>
        </w:rPr>
        <w:t>Абубакиров</w:t>
      </w:r>
      <w:r w:rsidR="00B041C2">
        <w:rPr>
          <w:color w:val="000000" w:themeColor="text1"/>
          <w:lang w:val="kk-KZ"/>
        </w:rPr>
        <w:t>а.</w:t>
      </w:r>
    </w:p>
    <w:p w:rsidR="00C33B40" w:rsidRPr="00B041C2" w:rsidRDefault="00C33B40" w:rsidP="000A08A3">
      <w:pPr>
        <w:ind w:firstLine="720"/>
        <w:jc w:val="both"/>
        <w:rPr>
          <w:color w:val="000000" w:themeColor="text1"/>
          <w:lang w:val="kk-KZ"/>
        </w:rPr>
      </w:pPr>
    </w:p>
    <w:p w:rsidR="00C33B40" w:rsidRPr="00B041C2" w:rsidRDefault="00C33B40" w:rsidP="00C33B40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5. На должность главного специалиста отдела налогового аудита НДС </w:t>
      </w:r>
      <w:r w:rsidRPr="00B041C2">
        <w:t xml:space="preserve">управления </w:t>
      </w:r>
      <w:r w:rsidRPr="00B041C2">
        <w:rPr>
          <w:lang w:val="kk-KZ"/>
        </w:rPr>
        <w:t xml:space="preserve">администрирования косвенных налогов Департамента государственных доходов по Актюбинской области </w:t>
      </w:r>
      <w:r w:rsidRPr="00B041C2">
        <w:t>(временно</w:t>
      </w:r>
      <w:r w:rsidRPr="00B041C2">
        <w:rPr>
          <w:lang w:val="kk-KZ"/>
        </w:rPr>
        <w:t>, на период отпуска по уходу за ребенком основного работника до 06.09.2021 года</w:t>
      </w:r>
      <w:r w:rsidRPr="00B041C2">
        <w:t>)</w:t>
      </w:r>
      <w:r w:rsidRPr="00B041C2">
        <w:rPr>
          <w:lang w:val="kk-KZ"/>
        </w:rPr>
        <w:t>:</w:t>
      </w:r>
    </w:p>
    <w:p w:rsidR="00C33B40" w:rsidRPr="00B041C2" w:rsidRDefault="00C33B40" w:rsidP="00C33B40">
      <w:pPr>
        <w:ind w:firstLine="720"/>
        <w:jc w:val="both"/>
        <w:rPr>
          <w:color w:val="000000" w:themeColor="text1"/>
          <w:lang w:val="kk-KZ"/>
        </w:rPr>
      </w:pPr>
      <w:r w:rsidRPr="00B041C2">
        <w:rPr>
          <w:lang w:val="kk-KZ"/>
        </w:rPr>
        <w:t xml:space="preserve">1) </w:t>
      </w:r>
      <w:r w:rsidRPr="00B041C2">
        <w:rPr>
          <w:color w:val="000000" w:themeColor="text1"/>
          <w:lang w:val="kk-KZ"/>
        </w:rPr>
        <w:t>А.</w:t>
      </w:r>
      <w:r w:rsidR="00B041C2" w:rsidRPr="00B041C2">
        <w:rPr>
          <w:color w:val="000000" w:themeColor="text1"/>
          <w:lang w:val="kk-KZ"/>
        </w:rPr>
        <w:t>Т</w:t>
      </w:r>
      <w:r w:rsidRPr="00B041C2">
        <w:rPr>
          <w:color w:val="000000" w:themeColor="text1"/>
          <w:lang w:val="kk-KZ"/>
        </w:rPr>
        <w:t xml:space="preserve">. </w:t>
      </w:r>
      <w:r w:rsidR="00B041C2" w:rsidRPr="00B041C2">
        <w:rPr>
          <w:color w:val="000000" w:themeColor="text1"/>
          <w:lang w:val="kk-KZ"/>
        </w:rPr>
        <w:t>Уразов</w:t>
      </w:r>
      <w:r w:rsidR="00B041C2">
        <w:rPr>
          <w:color w:val="000000" w:themeColor="text1"/>
          <w:lang w:val="kk-KZ"/>
        </w:rPr>
        <w:t>а.</w:t>
      </w:r>
    </w:p>
    <w:p w:rsidR="00C33B40" w:rsidRPr="00B041C2" w:rsidRDefault="00C33B40" w:rsidP="000A08A3">
      <w:pPr>
        <w:ind w:firstLine="720"/>
        <w:jc w:val="both"/>
        <w:rPr>
          <w:lang w:val="kk-KZ"/>
        </w:rPr>
      </w:pPr>
    </w:p>
    <w:p w:rsidR="00C33B40" w:rsidRPr="00B041C2" w:rsidRDefault="00C33B40" w:rsidP="00C33B40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6. На должность ведущего специалиста </w:t>
      </w:r>
      <w:r w:rsidRPr="00B041C2">
        <w:t>отдел</w:t>
      </w:r>
      <w:r w:rsidRPr="00B041C2">
        <w:rPr>
          <w:lang w:val="kk-KZ"/>
        </w:rPr>
        <w:t>а</w:t>
      </w:r>
      <w:r w:rsidRPr="00B041C2">
        <w:t xml:space="preserve"> </w:t>
      </w:r>
      <w:r w:rsidRPr="00B041C2">
        <w:rPr>
          <w:lang w:val="kk-KZ"/>
        </w:rPr>
        <w:t xml:space="preserve">экспортного контроля Управления экспортного контроля Департамента государственных доходов по Актюбинской области, </w:t>
      </w:r>
      <w:r w:rsidRPr="00B041C2">
        <w:t>(временно</w:t>
      </w:r>
      <w:r w:rsidRPr="00B041C2">
        <w:rPr>
          <w:lang w:val="kk-KZ"/>
        </w:rPr>
        <w:t>, на период отпуска по уходу за ребенком основного работника до 19.01.2023 года):</w:t>
      </w:r>
    </w:p>
    <w:p w:rsidR="00C33B40" w:rsidRPr="00C33B40" w:rsidRDefault="00C33B40" w:rsidP="00C33B40">
      <w:pPr>
        <w:pStyle w:val="BodyText1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041C2">
        <w:rPr>
          <w:sz w:val="24"/>
          <w:szCs w:val="24"/>
          <w:lang w:val="kk-KZ"/>
        </w:rPr>
        <w:t xml:space="preserve">1) </w:t>
      </w:r>
      <w:r w:rsidR="00B041C2" w:rsidRPr="00B041C2">
        <w:rPr>
          <w:sz w:val="24"/>
          <w:szCs w:val="24"/>
          <w:lang w:val="kk-KZ"/>
        </w:rPr>
        <w:t>Б.Ж. Амиргалиев</w:t>
      </w:r>
      <w:r w:rsidR="00D67E8A">
        <w:rPr>
          <w:sz w:val="24"/>
          <w:szCs w:val="24"/>
          <w:lang w:val="kk-KZ"/>
        </w:rPr>
        <w:t>а</w:t>
      </w:r>
      <w:r w:rsidR="00B041C2">
        <w:rPr>
          <w:sz w:val="24"/>
          <w:szCs w:val="24"/>
          <w:lang w:val="kk-KZ"/>
        </w:rPr>
        <w:t>.</w:t>
      </w:r>
    </w:p>
    <w:p w:rsidR="00C33B40" w:rsidRPr="000A08A3" w:rsidRDefault="00C33B40" w:rsidP="00C33B40">
      <w:pPr>
        <w:ind w:firstLine="720"/>
        <w:jc w:val="both"/>
        <w:rPr>
          <w:lang w:val="kk-KZ"/>
        </w:rPr>
      </w:pPr>
    </w:p>
    <w:p w:rsidR="000A08A3" w:rsidRDefault="00C33B40" w:rsidP="0035725C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741F51" w:rsidRDefault="00741F51" w:rsidP="00283F01">
      <w:pPr>
        <w:ind w:firstLine="720"/>
        <w:jc w:val="both"/>
        <w:rPr>
          <w:lang w:val="kk-KZ"/>
        </w:rPr>
      </w:pPr>
    </w:p>
    <w:p w:rsidR="00933604" w:rsidRDefault="00CB4113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B041C2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36EE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16F4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27F69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2EA9"/>
    <w:rsid w:val="00A54595"/>
    <w:rsid w:val="00A57A89"/>
    <w:rsid w:val="00A61540"/>
    <w:rsid w:val="00A619C7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1C2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2D51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3B40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47FFE"/>
    <w:rsid w:val="00D5021A"/>
    <w:rsid w:val="00D50A9A"/>
    <w:rsid w:val="00D511FA"/>
    <w:rsid w:val="00D51C7A"/>
    <w:rsid w:val="00D57B4F"/>
    <w:rsid w:val="00D67698"/>
    <w:rsid w:val="00D67E8A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7D33-7B05-43CE-8842-45EE384E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3</cp:revision>
  <cp:lastPrinted>2020-02-05T05:29:00Z</cp:lastPrinted>
  <dcterms:created xsi:type="dcterms:W3CDTF">2020-08-21T09:39:00Z</dcterms:created>
  <dcterms:modified xsi:type="dcterms:W3CDTF">2020-08-21T09:39:00Z</dcterms:modified>
</cp:coreProperties>
</file>