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34" w:rsidRPr="00683E35" w:rsidRDefault="00DE3834" w:rsidP="00771EF8">
      <w:pPr>
        <w:jc w:val="right"/>
        <w:rPr>
          <w:b/>
          <w:lang w:val="kk-KZ"/>
        </w:rPr>
      </w:pPr>
    </w:p>
    <w:p w:rsidR="00D47FFE" w:rsidRPr="00683E35" w:rsidRDefault="00D47FFE" w:rsidP="00D47FFE">
      <w:pPr>
        <w:jc w:val="center"/>
        <w:rPr>
          <w:b/>
          <w:lang w:val="kk-KZ"/>
        </w:rPr>
      </w:pPr>
      <w:r w:rsidRPr="00683E35">
        <w:rPr>
          <w:b/>
          <w:lang w:val="kk-KZ"/>
        </w:rPr>
        <w:t>РЕШЕНИЕ</w:t>
      </w:r>
    </w:p>
    <w:p w:rsidR="00D47FFE" w:rsidRPr="00683E35" w:rsidRDefault="00D47FFE" w:rsidP="00D47FFE">
      <w:pPr>
        <w:jc w:val="center"/>
        <w:rPr>
          <w:b/>
          <w:lang w:val="kk-KZ"/>
        </w:rPr>
      </w:pPr>
      <w:r w:rsidRPr="00683E35">
        <w:rPr>
          <w:b/>
        </w:rPr>
        <w:t xml:space="preserve">конкурсной комиссии </w:t>
      </w:r>
      <w:r w:rsidRPr="00683E35">
        <w:rPr>
          <w:b/>
          <w:lang w:val="kk-KZ"/>
        </w:rPr>
        <w:t>Департамента</w:t>
      </w:r>
      <w:r w:rsidRPr="00683E35">
        <w:rPr>
          <w:b/>
        </w:rPr>
        <w:t xml:space="preserve"> государственных доходов по</w:t>
      </w:r>
      <w:r w:rsidRPr="00683E35">
        <w:rPr>
          <w:b/>
          <w:lang w:val="kk-KZ"/>
        </w:rPr>
        <w:t xml:space="preserve"> Актюбинской области общего конкурса для занятия вакантной административной     государственной должности корпуса «Б», протокол №</w:t>
      </w:r>
      <w:r w:rsidR="00A619C7" w:rsidRPr="00683E35">
        <w:rPr>
          <w:b/>
          <w:lang w:val="kk-KZ"/>
        </w:rPr>
        <w:t>2</w:t>
      </w:r>
      <w:r w:rsidRPr="00683E35">
        <w:rPr>
          <w:b/>
          <w:lang w:val="kk-KZ"/>
        </w:rPr>
        <w:t xml:space="preserve"> от </w:t>
      </w:r>
      <w:r w:rsidR="00CF603D" w:rsidRPr="00683E35">
        <w:rPr>
          <w:b/>
          <w:lang w:val="kk-KZ"/>
        </w:rPr>
        <w:t>27</w:t>
      </w:r>
      <w:r w:rsidRPr="00683E35">
        <w:rPr>
          <w:b/>
          <w:lang w:val="kk-KZ"/>
        </w:rPr>
        <w:t xml:space="preserve"> </w:t>
      </w:r>
      <w:r w:rsidR="00CF603D" w:rsidRPr="00683E35">
        <w:rPr>
          <w:b/>
          <w:lang w:val="kk-KZ"/>
        </w:rPr>
        <w:t>октя</w:t>
      </w:r>
      <w:r w:rsidR="003649A2" w:rsidRPr="00683E35">
        <w:rPr>
          <w:b/>
          <w:lang w:val="kk-KZ"/>
        </w:rPr>
        <w:t>бря</w:t>
      </w:r>
      <w:r w:rsidRPr="00683E35">
        <w:rPr>
          <w:b/>
          <w:lang w:val="kk-KZ"/>
        </w:rPr>
        <w:t xml:space="preserve"> 20</w:t>
      </w:r>
      <w:r w:rsidR="00A619C7" w:rsidRPr="00683E35">
        <w:rPr>
          <w:b/>
          <w:lang w:val="kk-KZ"/>
        </w:rPr>
        <w:t>20</w:t>
      </w:r>
      <w:r w:rsidRPr="00683E35">
        <w:rPr>
          <w:b/>
          <w:lang w:val="kk-KZ"/>
        </w:rPr>
        <w:t xml:space="preserve"> года  </w:t>
      </w:r>
      <w:r w:rsidRPr="00683E35">
        <w:rPr>
          <w:b/>
        </w:rPr>
        <w:t xml:space="preserve">    </w:t>
      </w:r>
      <w:r w:rsidRPr="00683E35">
        <w:rPr>
          <w:b/>
          <w:lang w:val="kk-KZ"/>
        </w:rPr>
        <w:t xml:space="preserve">      </w:t>
      </w:r>
      <w:r w:rsidRPr="00683E35">
        <w:rPr>
          <w:b/>
        </w:rPr>
        <w:t xml:space="preserve">  </w:t>
      </w:r>
      <w:r w:rsidRPr="00683E35">
        <w:rPr>
          <w:b/>
          <w:lang w:val="kk-KZ"/>
        </w:rPr>
        <w:t xml:space="preserve">   </w:t>
      </w:r>
    </w:p>
    <w:p w:rsidR="00C706E8" w:rsidRPr="00683E35" w:rsidRDefault="00C706E8" w:rsidP="00C706E8">
      <w:pPr>
        <w:jc w:val="center"/>
        <w:rPr>
          <w:b/>
          <w:lang w:val="kk-KZ"/>
        </w:rPr>
      </w:pPr>
      <w:bookmarkStart w:id="0" w:name="_GoBack"/>
    </w:p>
    <w:bookmarkEnd w:id="0"/>
    <w:p w:rsidR="005D18C8" w:rsidRPr="00683E35" w:rsidRDefault="00C706E8" w:rsidP="0035725C">
      <w:pPr>
        <w:ind w:firstLine="708"/>
        <w:jc w:val="both"/>
        <w:rPr>
          <w:lang w:val="kk-KZ"/>
        </w:rPr>
      </w:pPr>
      <w:r w:rsidRPr="00683E35">
        <w:rPr>
          <w:bCs/>
          <w:lang w:val="kk-KZ"/>
        </w:rPr>
        <w:t xml:space="preserve">Рекомендовать для назначения на вакантную административную государственную </w:t>
      </w:r>
      <w:r w:rsidR="00D47AF3" w:rsidRPr="00683E35">
        <w:rPr>
          <w:bCs/>
        </w:rPr>
        <w:t>должность</w:t>
      </w:r>
      <w:r w:rsidR="00A847B4" w:rsidRPr="00683E35">
        <w:rPr>
          <w:lang w:val="kk-KZ"/>
        </w:rPr>
        <w:t>, представить кандидатур</w:t>
      </w:r>
      <w:r w:rsidR="007C35E4" w:rsidRPr="00683E35">
        <w:rPr>
          <w:lang w:val="kk-KZ"/>
        </w:rPr>
        <w:t>у</w:t>
      </w:r>
      <w:r w:rsidR="005D18C8" w:rsidRPr="00683E35">
        <w:rPr>
          <w:lang w:val="kk-KZ"/>
        </w:rPr>
        <w:t>:</w:t>
      </w:r>
    </w:p>
    <w:p w:rsidR="00D51C7A" w:rsidRPr="00683E35" w:rsidRDefault="00D51C7A" w:rsidP="00D51C7A">
      <w:pPr>
        <w:pStyle w:val="ab"/>
        <w:rPr>
          <w:rFonts w:ascii="Times New Roman" w:hAnsi="Times New Roman"/>
          <w:sz w:val="24"/>
          <w:szCs w:val="24"/>
          <w:lang w:val="kk-KZ"/>
        </w:rPr>
      </w:pPr>
      <w:r w:rsidRPr="00683E35">
        <w:rPr>
          <w:rFonts w:ascii="Times New Roman" w:hAnsi="Times New Roman"/>
          <w:sz w:val="24"/>
          <w:szCs w:val="24"/>
        </w:rPr>
        <w:t xml:space="preserve">           </w:t>
      </w:r>
    </w:p>
    <w:p w:rsidR="00CE5AD2" w:rsidRPr="00683E35" w:rsidRDefault="00CE5AD2" w:rsidP="00CF603D">
      <w:pPr>
        <w:autoSpaceDE w:val="0"/>
        <w:autoSpaceDN w:val="0"/>
        <w:adjustRightInd w:val="0"/>
        <w:ind w:firstLine="708"/>
        <w:jc w:val="both"/>
        <w:rPr>
          <w:lang w:val="kk-KZ"/>
        </w:rPr>
      </w:pPr>
      <w:r w:rsidRPr="00683E35">
        <w:rPr>
          <w:lang w:val="kk-KZ"/>
        </w:rPr>
        <w:t xml:space="preserve">1. На </w:t>
      </w:r>
      <w:r w:rsidR="00CF603D" w:rsidRPr="00683E35">
        <w:rPr>
          <w:lang w:val="kk-KZ"/>
        </w:rPr>
        <w:t xml:space="preserve">  </w:t>
      </w:r>
      <w:r w:rsidRPr="00683E35">
        <w:rPr>
          <w:lang w:val="kk-KZ"/>
        </w:rPr>
        <w:t xml:space="preserve">должность </w:t>
      </w:r>
      <w:r w:rsidR="00CF603D" w:rsidRPr="00683E35">
        <w:rPr>
          <w:lang w:val="kk-KZ"/>
        </w:rPr>
        <w:t xml:space="preserve">   г</w:t>
      </w:r>
      <w:r w:rsidR="00CF603D" w:rsidRPr="00683E35">
        <w:rPr>
          <w:lang w:val="kk-KZ"/>
        </w:rPr>
        <w:t>лавн</w:t>
      </w:r>
      <w:r w:rsidR="00CF603D" w:rsidRPr="00683E35">
        <w:rPr>
          <w:lang w:val="kk-KZ"/>
        </w:rPr>
        <w:t>ого</w:t>
      </w:r>
      <w:r w:rsidR="00CF603D" w:rsidRPr="00683E35">
        <w:rPr>
          <w:lang w:val="kk-KZ"/>
        </w:rPr>
        <w:t xml:space="preserve">  </w:t>
      </w:r>
      <w:r w:rsidR="00CF603D" w:rsidRPr="00683E35">
        <w:rPr>
          <w:lang w:val="kk-KZ"/>
        </w:rPr>
        <w:t xml:space="preserve"> </w:t>
      </w:r>
      <w:r w:rsidR="00CF603D" w:rsidRPr="00683E35">
        <w:rPr>
          <w:lang w:val="kk-KZ"/>
        </w:rPr>
        <w:t>специалист</w:t>
      </w:r>
      <w:r w:rsidR="00CF603D" w:rsidRPr="00683E35">
        <w:rPr>
          <w:lang w:val="kk-KZ"/>
        </w:rPr>
        <w:t>а</w:t>
      </w:r>
      <w:r w:rsidR="00CF603D" w:rsidRPr="00683E35">
        <w:rPr>
          <w:lang w:val="kk-KZ"/>
        </w:rPr>
        <w:t xml:space="preserve">  </w:t>
      </w:r>
      <w:r w:rsidR="00CF603D" w:rsidRPr="00683E35">
        <w:rPr>
          <w:lang w:val="kk-KZ"/>
        </w:rPr>
        <w:t xml:space="preserve">  </w:t>
      </w:r>
      <w:r w:rsidR="00CF603D" w:rsidRPr="00683E35">
        <w:t>отдел</w:t>
      </w:r>
      <w:r w:rsidR="00CF603D" w:rsidRPr="00683E35">
        <w:rPr>
          <w:lang w:val="kk-KZ"/>
        </w:rPr>
        <w:t>а</w:t>
      </w:r>
      <w:r w:rsidR="00CF603D" w:rsidRPr="00683E35">
        <w:t xml:space="preserve"> </w:t>
      </w:r>
      <w:r w:rsidR="00CF603D" w:rsidRPr="00683E35">
        <w:rPr>
          <w:lang w:val="kk-KZ"/>
        </w:rPr>
        <w:t xml:space="preserve"> </w:t>
      </w:r>
      <w:r w:rsidR="00CF603D" w:rsidRPr="00683E35">
        <w:rPr>
          <w:lang w:val="kk-KZ"/>
        </w:rPr>
        <w:t xml:space="preserve"> </w:t>
      </w:r>
      <w:r w:rsidR="00CF603D" w:rsidRPr="00683E35">
        <w:rPr>
          <w:lang w:val="kk-KZ"/>
        </w:rPr>
        <w:t xml:space="preserve">администрирования  </w:t>
      </w:r>
      <w:r w:rsidR="00CF603D" w:rsidRPr="00683E35">
        <w:rPr>
          <w:lang w:val="kk-KZ"/>
        </w:rPr>
        <w:t xml:space="preserve"> </w:t>
      </w:r>
      <w:r w:rsidR="00CF603D" w:rsidRPr="00683E35">
        <w:rPr>
          <w:lang w:val="kk-KZ"/>
        </w:rPr>
        <w:t>НДС У</w:t>
      </w:r>
      <w:r w:rsidR="00CF603D" w:rsidRPr="00683E35">
        <w:t>правлени</w:t>
      </w:r>
      <w:r w:rsidR="00CF603D" w:rsidRPr="00683E35">
        <w:rPr>
          <w:lang w:val="kk-KZ"/>
        </w:rPr>
        <w:t>я</w:t>
      </w:r>
      <w:r w:rsidR="00CF603D" w:rsidRPr="00683E35">
        <w:t xml:space="preserve"> </w:t>
      </w:r>
      <w:r w:rsidR="00CF603D" w:rsidRPr="00683E35">
        <w:rPr>
          <w:bCs/>
          <w:iCs/>
          <w:lang w:val="kk-KZ"/>
        </w:rPr>
        <w:t>администрирования косвенных налогов Департамента государственных доходов по Актюбинской области</w:t>
      </w:r>
      <w:r w:rsidR="000A08A3" w:rsidRPr="00683E35">
        <w:rPr>
          <w:lang w:val="kk-KZ"/>
        </w:rPr>
        <w:t>:</w:t>
      </w:r>
    </w:p>
    <w:p w:rsidR="00CE5AD2" w:rsidRPr="00683E35" w:rsidRDefault="00CF603D" w:rsidP="00CE5AD2">
      <w:pPr>
        <w:ind w:firstLine="720"/>
        <w:jc w:val="both"/>
        <w:rPr>
          <w:lang w:val="kk-KZ"/>
        </w:rPr>
      </w:pPr>
      <w:r w:rsidRPr="00683E35">
        <w:rPr>
          <w:lang w:val="kk-KZ"/>
        </w:rPr>
        <w:t>1)</w:t>
      </w:r>
      <w:r w:rsidR="00683E35" w:rsidRPr="00683E35">
        <w:rPr>
          <w:lang w:val="kk-KZ"/>
        </w:rPr>
        <w:t xml:space="preserve"> Б.Ж. Нуршина.</w:t>
      </w:r>
    </w:p>
    <w:p w:rsidR="00CF603D" w:rsidRPr="00683E35" w:rsidRDefault="00CF603D" w:rsidP="00CE5AD2">
      <w:pPr>
        <w:ind w:firstLine="720"/>
        <w:jc w:val="both"/>
        <w:rPr>
          <w:lang w:val="kk-KZ"/>
        </w:rPr>
      </w:pPr>
    </w:p>
    <w:p w:rsidR="00CF603D" w:rsidRPr="00683E35" w:rsidRDefault="00CF603D" w:rsidP="00CE5AD2">
      <w:pPr>
        <w:ind w:firstLine="720"/>
        <w:jc w:val="both"/>
        <w:rPr>
          <w:lang w:val="kk-KZ"/>
        </w:rPr>
      </w:pPr>
    </w:p>
    <w:p w:rsidR="00CF603D" w:rsidRPr="00683E35" w:rsidRDefault="00CF603D" w:rsidP="00683E35">
      <w:pPr>
        <w:pStyle w:val="a7"/>
        <w:numPr>
          <w:ilvl w:val="0"/>
          <w:numId w:val="3"/>
        </w:numPr>
        <w:rPr>
          <w:rFonts w:ascii="Times New Roman" w:hAnsi="Times New Roman"/>
          <w:sz w:val="24"/>
          <w:szCs w:val="24"/>
          <w:lang w:val="kk-KZ"/>
        </w:rPr>
      </w:pPr>
      <w:r w:rsidRPr="00683E35">
        <w:rPr>
          <w:rFonts w:ascii="Times New Roman" w:hAnsi="Times New Roman"/>
          <w:sz w:val="24"/>
          <w:szCs w:val="24"/>
          <w:lang w:val="kk-KZ"/>
        </w:rPr>
        <w:t xml:space="preserve">На </w:t>
      </w:r>
      <w:r w:rsidRPr="00683E35"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683E35">
        <w:rPr>
          <w:rFonts w:ascii="Times New Roman" w:hAnsi="Times New Roman"/>
          <w:sz w:val="24"/>
          <w:szCs w:val="24"/>
          <w:lang w:val="kk-KZ"/>
        </w:rPr>
        <w:t xml:space="preserve">должность </w:t>
      </w:r>
      <w:r w:rsidRPr="00683E35">
        <w:rPr>
          <w:rFonts w:ascii="Times New Roman" w:hAnsi="Times New Roman"/>
          <w:sz w:val="24"/>
          <w:szCs w:val="24"/>
          <w:lang w:val="kk-KZ"/>
        </w:rPr>
        <w:t xml:space="preserve">   г</w:t>
      </w:r>
      <w:r w:rsidRPr="00683E35">
        <w:rPr>
          <w:rFonts w:ascii="Times New Roman" w:hAnsi="Times New Roman"/>
          <w:sz w:val="24"/>
          <w:szCs w:val="24"/>
          <w:lang w:val="kk-KZ"/>
        </w:rPr>
        <w:t>лавн</w:t>
      </w:r>
      <w:r w:rsidRPr="00683E35">
        <w:rPr>
          <w:rFonts w:ascii="Times New Roman" w:hAnsi="Times New Roman"/>
          <w:sz w:val="24"/>
          <w:szCs w:val="24"/>
          <w:lang w:val="kk-KZ"/>
        </w:rPr>
        <w:t>ого</w:t>
      </w:r>
      <w:r w:rsidRPr="00683E35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83E35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683E35">
        <w:rPr>
          <w:rFonts w:ascii="Times New Roman" w:hAnsi="Times New Roman"/>
          <w:sz w:val="24"/>
          <w:szCs w:val="24"/>
          <w:lang w:val="kk-KZ"/>
        </w:rPr>
        <w:t>специалист</w:t>
      </w:r>
      <w:r w:rsidRPr="00683E35">
        <w:rPr>
          <w:rFonts w:ascii="Times New Roman" w:hAnsi="Times New Roman"/>
          <w:sz w:val="24"/>
          <w:szCs w:val="24"/>
          <w:lang w:val="kk-KZ"/>
        </w:rPr>
        <w:t xml:space="preserve">а  </w:t>
      </w:r>
      <w:r w:rsidRPr="00683E35">
        <w:rPr>
          <w:rFonts w:ascii="Times New Roman" w:hAnsi="Times New Roman"/>
          <w:sz w:val="24"/>
          <w:szCs w:val="24"/>
          <w:lang w:val="kk-KZ"/>
        </w:rPr>
        <w:t xml:space="preserve">отдела </w:t>
      </w:r>
      <w:r w:rsidRPr="00683E35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83E35">
        <w:rPr>
          <w:rFonts w:ascii="Times New Roman" w:hAnsi="Times New Roman"/>
          <w:sz w:val="24"/>
          <w:szCs w:val="24"/>
          <w:lang w:val="kk-KZ"/>
        </w:rPr>
        <w:t xml:space="preserve">реабилитации </w:t>
      </w:r>
      <w:r w:rsidRPr="00683E35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683E35">
        <w:rPr>
          <w:rFonts w:ascii="Times New Roman" w:hAnsi="Times New Roman"/>
          <w:sz w:val="24"/>
          <w:szCs w:val="24"/>
          <w:lang w:val="kk-KZ"/>
        </w:rPr>
        <w:t xml:space="preserve">и </w:t>
      </w:r>
      <w:r w:rsidRPr="00683E35"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683E35">
        <w:rPr>
          <w:rFonts w:ascii="Times New Roman" w:hAnsi="Times New Roman"/>
          <w:sz w:val="24"/>
          <w:szCs w:val="24"/>
          <w:lang w:val="kk-KZ"/>
        </w:rPr>
        <w:t xml:space="preserve">банкротства </w:t>
      </w:r>
    </w:p>
    <w:p w:rsidR="00CF603D" w:rsidRPr="00683E35" w:rsidRDefault="00CF603D" w:rsidP="00CF603D">
      <w:pPr>
        <w:jc w:val="both"/>
        <w:rPr>
          <w:lang w:val="kk-KZ"/>
        </w:rPr>
      </w:pPr>
      <w:r w:rsidRPr="00683E35">
        <w:rPr>
          <w:lang w:val="kk-KZ"/>
        </w:rPr>
        <w:t>управления по работе с задолженностью Департамента государственных доходов по Актюбинской области, (временно, на период отпуска по уходу за ребенком основного работника до 22.03.2023 года)</w:t>
      </w:r>
      <w:r w:rsidRPr="00683E35">
        <w:rPr>
          <w:lang w:val="kk-KZ"/>
        </w:rPr>
        <w:t>:</w:t>
      </w:r>
    </w:p>
    <w:p w:rsidR="00CF603D" w:rsidRPr="00683E35" w:rsidRDefault="00683E35" w:rsidP="00683E35">
      <w:pPr>
        <w:pStyle w:val="a7"/>
        <w:numPr>
          <w:ilvl w:val="0"/>
          <w:numId w:val="5"/>
        </w:numPr>
        <w:rPr>
          <w:rFonts w:ascii="Times New Roman" w:hAnsi="Times New Roman"/>
          <w:sz w:val="24"/>
          <w:szCs w:val="24"/>
          <w:lang w:val="kk-KZ"/>
        </w:rPr>
      </w:pPr>
      <w:r w:rsidRPr="00683E35">
        <w:rPr>
          <w:rFonts w:ascii="Times New Roman" w:hAnsi="Times New Roman"/>
          <w:sz w:val="24"/>
          <w:szCs w:val="24"/>
          <w:lang w:val="kk-KZ"/>
        </w:rPr>
        <w:t>Г.Ж. Абдулову.</w:t>
      </w:r>
    </w:p>
    <w:p w:rsidR="00CF603D" w:rsidRPr="00683E35" w:rsidRDefault="00CF603D" w:rsidP="00CF603D">
      <w:pPr>
        <w:rPr>
          <w:lang w:val="kk-KZ"/>
        </w:rPr>
      </w:pPr>
    </w:p>
    <w:p w:rsidR="00CF603D" w:rsidRPr="00683E35" w:rsidRDefault="00CF603D" w:rsidP="00683E35">
      <w:pPr>
        <w:pStyle w:val="a7"/>
        <w:numPr>
          <w:ilvl w:val="0"/>
          <w:numId w:val="2"/>
        </w:numPr>
        <w:rPr>
          <w:rFonts w:ascii="Times New Roman" w:hAnsi="Times New Roman"/>
          <w:sz w:val="24"/>
          <w:szCs w:val="24"/>
          <w:lang w:val="kk-KZ"/>
        </w:rPr>
      </w:pPr>
      <w:r w:rsidRPr="00683E35">
        <w:rPr>
          <w:rFonts w:ascii="Times New Roman" w:hAnsi="Times New Roman"/>
          <w:sz w:val="24"/>
          <w:szCs w:val="24"/>
          <w:lang w:val="kk-KZ"/>
        </w:rPr>
        <w:t>На</w:t>
      </w:r>
      <w:r w:rsidR="00683E35" w:rsidRPr="00683E35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683E3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83E35" w:rsidRPr="00683E35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83E35">
        <w:rPr>
          <w:rFonts w:ascii="Times New Roman" w:hAnsi="Times New Roman"/>
          <w:sz w:val="24"/>
          <w:szCs w:val="24"/>
          <w:lang w:val="kk-KZ"/>
        </w:rPr>
        <w:t xml:space="preserve">должность </w:t>
      </w:r>
      <w:r w:rsidR="00683E35" w:rsidRPr="00683E35"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683E35">
        <w:rPr>
          <w:rFonts w:ascii="Times New Roman" w:hAnsi="Times New Roman"/>
          <w:sz w:val="24"/>
          <w:szCs w:val="24"/>
          <w:lang w:val="kk-KZ"/>
        </w:rPr>
        <w:t>в</w:t>
      </w:r>
      <w:r w:rsidRPr="00683E35">
        <w:rPr>
          <w:rFonts w:ascii="Times New Roman" w:hAnsi="Times New Roman"/>
          <w:sz w:val="24"/>
          <w:szCs w:val="24"/>
          <w:lang w:val="kk-KZ"/>
        </w:rPr>
        <w:t>едущ</w:t>
      </w:r>
      <w:r w:rsidRPr="00683E35">
        <w:rPr>
          <w:rFonts w:ascii="Times New Roman" w:hAnsi="Times New Roman"/>
          <w:sz w:val="24"/>
          <w:szCs w:val="24"/>
          <w:lang w:val="kk-KZ"/>
        </w:rPr>
        <w:t>его</w:t>
      </w:r>
      <w:r w:rsidR="00683E35" w:rsidRPr="00683E35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683E35">
        <w:rPr>
          <w:rFonts w:ascii="Times New Roman" w:hAnsi="Times New Roman"/>
          <w:sz w:val="24"/>
          <w:szCs w:val="24"/>
          <w:lang w:val="kk-KZ"/>
        </w:rPr>
        <w:t xml:space="preserve">  специалист</w:t>
      </w:r>
      <w:r w:rsidRPr="00683E35">
        <w:rPr>
          <w:rFonts w:ascii="Times New Roman" w:hAnsi="Times New Roman"/>
          <w:sz w:val="24"/>
          <w:szCs w:val="24"/>
          <w:lang w:val="kk-KZ"/>
        </w:rPr>
        <w:t xml:space="preserve">а </w:t>
      </w:r>
      <w:r w:rsidRPr="00683E3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83E35" w:rsidRPr="00683E35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683E35">
        <w:rPr>
          <w:rFonts w:ascii="Times New Roman" w:hAnsi="Times New Roman"/>
          <w:sz w:val="24"/>
          <w:szCs w:val="24"/>
          <w:lang w:val="kk-KZ"/>
        </w:rPr>
        <w:t>отдела</w:t>
      </w:r>
      <w:r w:rsidR="00683E35" w:rsidRPr="00683E35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683E35">
        <w:rPr>
          <w:rFonts w:ascii="Times New Roman" w:hAnsi="Times New Roman"/>
          <w:sz w:val="24"/>
          <w:szCs w:val="24"/>
          <w:lang w:val="kk-KZ"/>
        </w:rPr>
        <w:t xml:space="preserve"> камеральных </w:t>
      </w:r>
      <w:r w:rsidR="00683E35" w:rsidRPr="00683E35"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683E35">
        <w:rPr>
          <w:rFonts w:ascii="Times New Roman" w:hAnsi="Times New Roman"/>
          <w:sz w:val="24"/>
          <w:szCs w:val="24"/>
          <w:lang w:val="kk-KZ"/>
        </w:rPr>
        <w:t xml:space="preserve">таможенных    </w:t>
      </w:r>
    </w:p>
    <w:p w:rsidR="00CF603D" w:rsidRPr="00683E35" w:rsidRDefault="00CF603D" w:rsidP="00CF603D">
      <w:pPr>
        <w:jc w:val="both"/>
        <w:rPr>
          <w:lang w:val="kk-KZ"/>
        </w:rPr>
      </w:pPr>
      <w:r w:rsidRPr="00683E35">
        <w:rPr>
          <w:lang w:val="kk-KZ"/>
        </w:rPr>
        <w:t>проверок Управления таможенного контроля после выпуска товаров Департамента государственных доходов по Актюбинской области</w:t>
      </w:r>
      <w:r w:rsidR="00683E35" w:rsidRPr="00683E35">
        <w:rPr>
          <w:lang w:val="kk-KZ"/>
        </w:rPr>
        <w:t>:</w:t>
      </w:r>
    </w:p>
    <w:p w:rsidR="00CF603D" w:rsidRPr="00683E35" w:rsidRDefault="00683E35" w:rsidP="00683E35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  <w:lang w:val="kk-KZ"/>
        </w:rPr>
      </w:pPr>
      <w:r w:rsidRPr="00683E35">
        <w:rPr>
          <w:rFonts w:ascii="Times New Roman" w:hAnsi="Times New Roman"/>
          <w:sz w:val="24"/>
          <w:szCs w:val="24"/>
          <w:lang w:val="kk-KZ"/>
        </w:rPr>
        <w:t>С.Д.Нуралину.</w:t>
      </w:r>
    </w:p>
    <w:p w:rsidR="00B041C2" w:rsidRPr="00683E35" w:rsidRDefault="00B041C2" w:rsidP="00741F51">
      <w:pPr>
        <w:pStyle w:val="ab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041C2" w:rsidRDefault="00B041C2" w:rsidP="00741F51">
      <w:pPr>
        <w:pStyle w:val="ab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</w:p>
    <w:sectPr w:rsidR="00B041C2" w:rsidSect="00072021">
      <w:pgSz w:w="11906" w:h="16838"/>
      <w:pgMar w:top="709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5507A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9A467C"/>
    <w:multiLevelType w:val="hybridMultilevel"/>
    <w:tmpl w:val="486606E8"/>
    <w:lvl w:ilvl="0" w:tplc="A7C6044C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47F4191E"/>
    <w:multiLevelType w:val="hybridMultilevel"/>
    <w:tmpl w:val="29B2F366"/>
    <w:lvl w:ilvl="0" w:tplc="54D030B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675457D5"/>
    <w:multiLevelType w:val="hybridMultilevel"/>
    <w:tmpl w:val="F84C475A"/>
    <w:lvl w:ilvl="0" w:tplc="DEF2AD1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A4571BB"/>
    <w:multiLevelType w:val="hybridMultilevel"/>
    <w:tmpl w:val="407E9C5E"/>
    <w:lvl w:ilvl="0" w:tplc="2E98C766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D2"/>
    <w:rsid w:val="00000148"/>
    <w:rsid w:val="000004CF"/>
    <w:rsid w:val="00002B82"/>
    <w:rsid w:val="000046BC"/>
    <w:rsid w:val="000075FF"/>
    <w:rsid w:val="00013887"/>
    <w:rsid w:val="00025696"/>
    <w:rsid w:val="00025E90"/>
    <w:rsid w:val="00045F82"/>
    <w:rsid w:val="0004705A"/>
    <w:rsid w:val="00051F5D"/>
    <w:rsid w:val="00053493"/>
    <w:rsid w:val="00057612"/>
    <w:rsid w:val="0006384F"/>
    <w:rsid w:val="00064507"/>
    <w:rsid w:val="00064A12"/>
    <w:rsid w:val="00065817"/>
    <w:rsid w:val="000664C8"/>
    <w:rsid w:val="00072021"/>
    <w:rsid w:val="00076B97"/>
    <w:rsid w:val="00076CAF"/>
    <w:rsid w:val="0008603A"/>
    <w:rsid w:val="000927D5"/>
    <w:rsid w:val="00092F51"/>
    <w:rsid w:val="00096B1A"/>
    <w:rsid w:val="0009754F"/>
    <w:rsid w:val="00097F5F"/>
    <w:rsid w:val="000A08A3"/>
    <w:rsid w:val="000A4BC5"/>
    <w:rsid w:val="000A571D"/>
    <w:rsid w:val="000A6B6F"/>
    <w:rsid w:val="000B6CA5"/>
    <w:rsid w:val="000C1A2D"/>
    <w:rsid w:val="000C1DE5"/>
    <w:rsid w:val="000C328A"/>
    <w:rsid w:val="000C7B78"/>
    <w:rsid w:val="000D09C6"/>
    <w:rsid w:val="000D2334"/>
    <w:rsid w:val="000D6B3D"/>
    <w:rsid w:val="000E0746"/>
    <w:rsid w:val="000E2208"/>
    <w:rsid w:val="000E5B4B"/>
    <w:rsid w:val="000F0226"/>
    <w:rsid w:val="000F3404"/>
    <w:rsid w:val="00107B34"/>
    <w:rsid w:val="001205D4"/>
    <w:rsid w:val="001228A5"/>
    <w:rsid w:val="0012547F"/>
    <w:rsid w:val="001264F9"/>
    <w:rsid w:val="00127A71"/>
    <w:rsid w:val="00127DC7"/>
    <w:rsid w:val="001319D3"/>
    <w:rsid w:val="0013448E"/>
    <w:rsid w:val="00134C80"/>
    <w:rsid w:val="00137541"/>
    <w:rsid w:val="00162848"/>
    <w:rsid w:val="0016531A"/>
    <w:rsid w:val="001657FD"/>
    <w:rsid w:val="0016654F"/>
    <w:rsid w:val="00166A53"/>
    <w:rsid w:val="00170CD7"/>
    <w:rsid w:val="00183169"/>
    <w:rsid w:val="00185CC6"/>
    <w:rsid w:val="001935EB"/>
    <w:rsid w:val="001968EF"/>
    <w:rsid w:val="001973C5"/>
    <w:rsid w:val="001A0A70"/>
    <w:rsid w:val="001A479C"/>
    <w:rsid w:val="001A6744"/>
    <w:rsid w:val="001A6E72"/>
    <w:rsid w:val="001A780E"/>
    <w:rsid w:val="001B0085"/>
    <w:rsid w:val="001C0D53"/>
    <w:rsid w:val="001C289A"/>
    <w:rsid w:val="001C3B25"/>
    <w:rsid w:val="001D73C6"/>
    <w:rsid w:val="001E0CD0"/>
    <w:rsid w:val="001E27A7"/>
    <w:rsid w:val="001E456A"/>
    <w:rsid w:val="001E7E50"/>
    <w:rsid w:val="001F2E1E"/>
    <w:rsid w:val="00202004"/>
    <w:rsid w:val="002031B4"/>
    <w:rsid w:val="00206669"/>
    <w:rsid w:val="00207E69"/>
    <w:rsid w:val="002124A3"/>
    <w:rsid w:val="00220D7B"/>
    <w:rsid w:val="00223A48"/>
    <w:rsid w:val="002325A2"/>
    <w:rsid w:val="002367CA"/>
    <w:rsid w:val="002427A9"/>
    <w:rsid w:val="002457C6"/>
    <w:rsid w:val="00251756"/>
    <w:rsid w:val="00251A93"/>
    <w:rsid w:val="00251D2E"/>
    <w:rsid w:val="0025212C"/>
    <w:rsid w:val="00252542"/>
    <w:rsid w:val="00260691"/>
    <w:rsid w:val="00266CCD"/>
    <w:rsid w:val="00273734"/>
    <w:rsid w:val="00283F01"/>
    <w:rsid w:val="00295DB5"/>
    <w:rsid w:val="002A0C8A"/>
    <w:rsid w:val="002A2B0A"/>
    <w:rsid w:val="002A41DB"/>
    <w:rsid w:val="002B07DA"/>
    <w:rsid w:val="002B38F0"/>
    <w:rsid w:val="002B4184"/>
    <w:rsid w:val="002B65E1"/>
    <w:rsid w:val="002B6681"/>
    <w:rsid w:val="002B7A2E"/>
    <w:rsid w:val="002C4452"/>
    <w:rsid w:val="002D305B"/>
    <w:rsid w:val="002D40E4"/>
    <w:rsid w:val="002E0486"/>
    <w:rsid w:val="002E2607"/>
    <w:rsid w:val="002F20A6"/>
    <w:rsid w:val="002F3A52"/>
    <w:rsid w:val="002F69BF"/>
    <w:rsid w:val="00306FE4"/>
    <w:rsid w:val="00310E58"/>
    <w:rsid w:val="00312C69"/>
    <w:rsid w:val="00316AE7"/>
    <w:rsid w:val="00322BAB"/>
    <w:rsid w:val="00327EC8"/>
    <w:rsid w:val="00330C88"/>
    <w:rsid w:val="00335720"/>
    <w:rsid w:val="00340767"/>
    <w:rsid w:val="00345E47"/>
    <w:rsid w:val="00356DC6"/>
    <w:rsid w:val="0035725C"/>
    <w:rsid w:val="00364567"/>
    <w:rsid w:val="003649A2"/>
    <w:rsid w:val="00373F52"/>
    <w:rsid w:val="003746AA"/>
    <w:rsid w:val="00375E91"/>
    <w:rsid w:val="00380026"/>
    <w:rsid w:val="00381889"/>
    <w:rsid w:val="003904FE"/>
    <w:rsid w:val="00393D43"/>
    <w:rsid w:val="00395D0A"/>
    <w:rsid w:val="00397C17"/>
    <w:rsid w:val="003A1B8B"/>
    <w:rsid w:val="003A4477"/>
    <w:rsid w:val="003A4A8D"/>
    <w:rsid w:val="003B2608"/>
    <w:rsid w:val="003B3FD5"/>
    <w:rsid w:val="003B4B10"/>
    <w:rsid w:val="003B7DFB"/>
    <w:rsid w:val="003C1FE3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3F6895"/>
    <w:rsid w:val="0040112B"/>
    <w:rsid w:val="00403129"/>
    <w:rsid w:val="0040354A"/>
    <w:rsid w:val="00403F47"/>
    <w:rsid w:val="00404CC1"/>
    <w:rsid w:val="00415967"/>
    <w:rsid w:val="00416E6D"/>
    <w:rsid w:val="0042461E"/>
    <w:rsid w:val="004250D0"/>
    <w:rsid w:val="004254CB"/>
    <w:rsid w:val="00434ABC"/>
    <w:rsid w:val="00443C04"/>
    <w:rsid w:val="00453ADF"/>
    <w:rsid w:val="004604EF"/>
    <w:rsid w:val="00460731"/>
    <w:rsid w:val="00465681"/>
    <w:rsid w:val="0046695F"/>
    <w:rsid w:val="0047150E"/>
    <w:rsid w:val="00480C6A"/>
    <w:rsid w:val="00483812"/>
    <w:rsid w:val="004874FD"/>
    <w:rsid w:val="00491562"/>
    <w:rsid w:val="0049251F"/>
    <w:rsid w:val="004943D2"/>
    <w:rsid w:val="00495A13"/>
    <w:rsid w:val="0049785C"/>
    <w:rsid w:val="004A0404"/>
    <w:rsid w:val="004A3EA1"/>
    <w:rsid w:val="004A60B0"/>
    <w:rsid w:val="004B6361"/>
    <w:rsid w:val="004C439F"/>
    <w:rsid w:val="004D0A7A"/>
    <w:rsid w:val="004D3EDA"/>
    <w:rsid w:val="004D60D6"/>
    <w:rsid w:val="004E0113"/>
    <w:rsid w:val="004E1043"/>
    <w:rsid w:val="004E6AC5"/>
    <w:rsid w:val="004F35B9"/>
    <w:rsid w:val="005026FA"/>
    <w:rsid w:val="00503B63"/>
    <w:rsid w:val="0050787A"/>
    <w:rsid w:val="00513CB8"/>
    <w:rsid w:val="005148C3"/>
    <w:rsid w:val="00516F43"/>
    <w:rsid w:val="00522596"/>
    <w:rsid w:val="005243C6"/>
    <w:rsid w:val="005356D9"/>
    <w:rsid w:val="0054337C"/>
    <w:rsid w:val="00543C69"/>
    <w:rsid w:val="00547CE4"/>
    <w:rsid w:val="005500FF"/>
    <w:rsid w:val="00552EAF"/>
    <w:rsid w:val="0056029E"/>
    <w:rsid w:val="00566101"/>
    <w:rsid w:val="00571828"/>
    <w:rsid w:val="00575448"/>
    <w:rsid w:val="00575DC0"/>
    <w:rsid w:val="0058756A"/>
    <w:rsid w:val="005974D9"/>
    <w:rsid w:val="005A1AF1"/>
    <w:rsid w:val="005A2953"/>
    <w:rsid w:val="005A33CF"/>
    <w:rsid w:val="005A6C28"/>
    <w:rsid w:val="005B2A7C"/>
    <w:rsid w:val="005B3B48"/>
    <w:rsid w:val="005B54F5"/>
    <w:rsid w:val="005B5E89"/>
    <w:rsid w:val="005D18C8"/>
    <w:rsid w:val="005D3986"/>
    <w:rsid w:val="005D6F53"/>
    <w:rsid w:val="005E08FB"/>
    <w:rsid w:val="005E141E"/>
    <w:rsid w:val="005E1A32"/>
    <w:rsid w:val="005E1BF4"/>
    <w:rsid w:val="005F658D"/>
    <w:rsid w:val="0060101C"/>
    <w:rsid w:val="00602698"/>
    <w:rsid w:val="006039E0"/>
    <w:rsid w:val="006074E7"/>
    <w:rsid w:val="00607834"/>
    <w:rsid w:val="00607F69"/>
    <w:rsid w:val="0061065B"/>
    <w:rsid w:val="0061455E"/>
    <w:rsid w:val="00615FB8"/>
    <w:rsid w:val="00620291"/>
    <w:rsid w:val="006215DE"/>
    <w:rsid w:val="00623901"/>
    <w:rsid w:val="00624201"/>
    <w:rsid w:val="00624CEE"/>
    <w:rsid w:val="00627F69"/>
    <w:rsid w:val="00631E67"/>
    <w:rsid w:val="006347AE"/>
    <w:rsid w:val="0063768C"/>
    <w:rsid w:val="006466AF"/>
    <w:rsid w:val="0065076A"/>
    <w:rsid w:val="006532C8"/>
    <w:rsid w:val="006535C1"/>
    <w:rsid w:val="0066306E"/>
    <w:rsid w:val="00666C7C"/>
    <w:rsid w:val="006703EC"/>
    <w:rsid w:val="00672724"/>
    <w:rsid w:val="00676E32"/>
    <w:rsid w:val="0067779C"/>
    <w:rsid w:val="00683E35"/>
    <w:rsid w:val="00686628"/>
    <w:rsid w:val="00696D7B"/>
    <w:rsid w:val="006A59CC"/>
    <w:rsid w:val="006A5DF2"/>
    <w:rsid w:val="006B3138"/>
    <w:rsid w:val="006B6F44"/>
    <w:rsid w:val="006D06D9"/>
    <w:rsid w:val="006D1EED"/>
    <w:rsid w:val="006D21F3"/>
    <w:rsid w:val="006D5094"/>
    <w:rsid w:val="006E06FA"/>
    <w:rsid w:val="006E28ED"/>
    <w:rsid w:val="006E3122"/>
    <w:rsid w:val="006E5985"/>
    <w:rsid w:val="006F0BBC"/>
    <w:rsid w:val="006F3F14"/>
    <w:rsid w:val="006F554B"/>
    <w:rsid w:val="00705AFA"/>
    <w:rsid w:val="0070759D"/>
    <w:rsid w:val="00710768"/>
    <w:rsid w:val="007111BC"/>
    <w:rsid w:val="007141EB"/>
    <w:rsid w:val="0072225E"/>
    <w:rsid w:val="00725B46"/>
    <w:rsid w:val="007260EE"/>
    <w:rsid w:val="007272EB"/>
    <w:rsid w:val="00732458"/>
    <w:rsid w:val="00733676"/>
    <w:rsid w:val="00741F51"/>
    <w:rsid w:val="00742CDE"/>
    <w:rsid w:val="0074449C"/>
    <w:rsid w:val="007469A5"/>
    <w:rsid w:val="00747FC1"/>
    <w:rsid w:val="00752B28"/>
    <w:rsid w:val="00754A99"/>
    <w:rsid w:val="00771EF8"/>
    <w:rsid w:val="007770F7"/>
    <w:rsid w:val="007863C6"/>
    <w:rsid w:val="00791FF9"/>
    <w:rsid w:val="007A1DCE"/>
    <w:rsid w:val="007B1E59"/>
    <w:rsid w:val="007B2FC5"/>
    <w:rsid w:val="007B5C56"/>
    <w:rsid w:val="007C35E4"/>
    <w:rsid w:val="007C6E4A"/>
    <w:rsid w:val="007C7404"/>
    <w:rsid w:val="007D5A92"/>
    <w:rsid w:val="007D7BA1"/>
    <w:rsid w:val="007F034F"/>
    <w:rsid w:val="00801361"/>
    <w:rsid w:val="008026F7"/>
    <w:rsid w:val="00803AAE"/>
    <w:rsid w:val="008059EF"/>
    <w:rsid w:val="00805D31"/>
    <w:rsid w:val="0081722E"/>
    <w:rsid w:val="008240A0"/>
    <w:rsid w:val="0082546C"/>
    <w:rsid w:val="00825CCA"/>
    <w:rsid w:val="00827A7B"/>
    <w:rsid w:val="00833CB8"/>
    <w:rsid w:val="00836E3B"/>
    <w:rsid w:val="00842AD9"/>
    <w:rsid w:val="0084354F"/>
    <w:rsid w:val="00843845"/>
    <w:rsid w:val="00852218"/>
    <w:rsid w:val="00852A9A"/>
    <w:rsid w:val="00860110"/>
    <w:rsid w:val="0086578C"/>
    <w:rsid w:val="0086695A"/>
    <w:rsid w:val="00885D30"/>
    <w:rsid w:val="00886301"/>
    <w:rsid w:val="008919E7"/>
    <w:rsid w:val="008A5FBD"/>
    <w:rsid w:val="008B1014"/>
    <w:rsid w:val="008B2CD0"/>
    <w:rsid w:val="008B658A"/>
    <w:rsid w:val="008C2E69"/>
    <w:rsid w:val="008C5E34"/>
    <w:rsid w:val="008D31CA"/>
    <w:rsid w:val="008D3996"/>
    <w:rsid w:val="008D6597"/>
    <w:rsid w:val="008E0416"/>
    <w:rsid w:val="008E13A4"/>
    <w:rsid w:val="008E3173"/>
    <w:rsid w:val="008F0187"/>
    <w:rsid w:val="008F0D17"/>
    <w:rsid w:val="008F0F09"/>
    <w:rsid w:val="008F213A"/>
    <w:rsid w:val="008F4263"/>
    <w:rsid w:val="008F6CAB"/>
    <w:rsid w:val="009004AE"/>
    <w:rsid w:val="00906975"/>
    <w:rsid w:val="009079DA"/>
    <w:rsid w:val="009111D4"/>
    <w:rsid w:val="00920762"/>
    <w:rsid w:val="00924204"/>
    <w:rsid w:val="00925474"/>
    <w:rsid w:val="00926B21"/>
    <w:rsid w:val="00933604"/>
    <w:rsid w:val="0093604F"/>
    <w:rsid w:val="00942BBD"/>
    <w:rsid w:val="009573EF"/>
    <w:rsid w:val="00960E85"/>
    <w:rsid w:val="00962AEE"/>
    <w:rsid w:val="0096634F"/>
    <w:rsid w:val="00967692"/>
    <w:rsid w:val="00975C53"/>
    <w:rsid w:val="00980B72"/>
    <w:rsid w:val="00987984"/>
    <w:rsid w:val="009958FD"/>
    <w:rsid w:val="009B04CD"/>
    <w:rsid w:val="009B173B"/>
    <w:rsid w:val="009B2744"/>
    <w:rsid w:val="009B7C0D"/>
    <w:rsid w:val="009C27B2"/>
    <w:rsid w:val="009C500A"/>
    <w:rsid w:val="009C73F3"/>
    <w:rsid w:val="009D4824"/>
    <w:rsid w:val="009D4907"/>
    <w:rsid w:val="009D5B0F"/>
    <w:rsid w:val="009D6EB0"/>
    <w:rsid w:val="009E1BF4"/>
    <w:rsid w:val="009E2878"/>
    <w:rsid w:val="009E28BD"/>
    <w:rsid w:val="009F001C"/>
    <w:rsid w:val="009F67CB"/>
    <w:rsid w:val="00A007BC"/>
    <w:rsid w:val="00A027DB"/>
    <w:rsid w:val="00A11D8E"/>
    <w:rsid w:val="00A14421"/>
    <w:rsid w:val="00A22A8C"/>
    <w:rsid w:val="00A24ED2"/>
    <w:rsid w:val="00A311DF"/>
    <w:rsid w:val="00A3524B"/>
    <w:rsid w:val="00A37C9B"/>
    <w:rsid w:val="00A50A47"/>
    <w:rsid w:val="00A52EA9"/>
    <w:rsid w:val="00A54595"/>
    <w:rsid w:val="00A57A89"/>
    <w:rsid w:val="00A61540"/>
    <w:rsid w:val="00A619C7"/>
    <w:rsid w:val="00A63EAA"/>
    <w:rsid w:val="00A749D4"/>
    <w:rsid w:val="00A74BB8"/>
    <w:rsid w:val="00A77043"/>
    <w:rsid w:val="00A83441"/>
    <w:rsid w:val="00A847B4"/>
    <w:rsid w:val="00A85F02"/>
    <w:rsid w:val="00A904FD"/>
    <w:rsid w:val="00AA2570"/>
    <w:rsid w:val="00AA3AC2"/>
    <w:rsid w:val="00AA3B7A"/>
    <w:rsid w:val="00AB300A"/>
    <w:rsid w:val="00AD0FD6"/>
    <w:rsid w:val="00AD30EB"/>
    <w:rsid w:val="00AD6661"/>
    <w:rsid w:val="00AD6842"/>
    <w:rsid w:val="00AD7303"/>
    <w:rsid w:val="00AE0574"/>
    <w:rsid w:val="00AE2F36"/>
    <w:rsid w:val="00AE47D5"/>
    <w:rsid w:val="00AF1FA9"/>
    <w:rsid w:val="00AF3240"/>
    <w:rsid w:val="00AF3279"/>
    <w:rsid w:val="00AF5A6F"/>
    <w:rsid w:val="00B041C2"/>
    <w:rsid w:val="00B04211"/>
    <w:rsid w:val="00B07F19"/>
    <w:rsid w:val="00B12A35"/>
    <w:rsid w:val="00B14716"/>
    <w:rsid w:val="00B250E9"/>
    <w:rsid w:val="00B333B7"/>
    <w:rsid w:val="00B346B7"/>
    <w:rsid w:val="00B35178"/>
    <w:rsid w:val="00B42C8A"/>
    <w:rsid w:val="00B43A42"/>
    <w:rsid w:val="00B445FD"/>
    <w:rsid w:val="00B51902"/>
    <w:rsid w:val="00B619CF"/>
    <w:rsid w:val="00B6679F"/>
    <w:rsid w:val="00B66ACD"/>
    <w:rsid w:val="00B67A19"/>
    <w:rsid w:val="00B702D4"/>
    <w:rsid w:val="00B75E20"/>
    <w:rsid w:val="00B76153"/>
    <w:rsid w:val="00B80217"/>
    <w:rsid w:val="00B81289"/>
    <w:rsid w:val="00B824C0"/>
    <w:rsid w:val="00B837A7"/>
    <w:rsid w:val="00B83E1C"/>
    <w:rsid w:val="00B90090"/>
    <w:rsid w:val="00B96758"/>
    <w:rsid w:val="00BA4390"/>
    <w:rsid w:val="00BA6BBE"/>
    <w:rsid w:val="00BA6C45"/>
    <w:rsid w:val="00BB1E39"/>
    <w:rsid w:val="00BB237C"/>
    <w:rsid w:val="00BC0551"/>
    <w:rsid w:val="00BC348C"/>
    <w:rsid w:val="00BC53D5"/>
    <w:rsid w:val="00BD00BA"/>
    <w:rsid w:val="00BD5400"/>
    <w:rsid w:val="00BE16DD"/>
    <w:rsid w:val="00BE1AC8"/>
    <w:rsid w:val="00BE1D6D"/>
    <w:rsid w:val="00BE2A33"/>
    <w:rsid w:val="00BE7418"/>
    <w:rsid w:val="00BF1764"/>
    <w:rsid w:val="00BF626C"/>
    <w:rsid w:val="00C003EE"/>
    <w:rsid w:val="00C17864"/>
    <w:rsid w:val="00C22AC6"/>
    <w:rsid w:val="00C31366"/>
    <w:rsid w:val="00C31552"/>
    <w:rsid w:val="00C33B40"/>
    <w:rsid w:val="00C36C61"/>
    <w:rsid w:val="00C40D26"/>
    <w:rsid w:val="00C45DCA"/>
    <w:rsid w:val="00C46395"/>
    <w:rsid w:val="00C46ED7"/>
    <w:rsid w:val="00C51E6E"/>
    <w:rsid w:val="00C556A3"/>
    <w:rsid w:val="00C564A4"/>
    <w:rsid w:val="00C56FFD"/>
    <w:rsid w:val="00C619EE"/>
    <w:rsid w:val="00C65C14"/>
    <w:rsid w:val="00C67B68"/>
    <w:rsid w:val="00C706E8"/>
    <w:rsid w:val="00C71C53"/>
    <w:rsid w:val="00C729F8"/>
    <w:rsid w:val="00C804D5"/>
    <w:rsid w:val="00C8699A"/>
    <w:rsid w:val="00C90520"/>
    <w:rsid w:val="00C918A3"/>
    <w:rsid w:val="00C958CF"/>
    <w:rsid w:val="00C95C2F"/>
    <w:rsid w:val="00C9770F"/>
    <w:rsid w:val="00CA117C"/>
    <w:rsid w:val="00CA1195"/>
    <w:rsid w:val="00CA1272"/>
    <w:rsid w:val="00CA3766"/>
    <w:rsid w:val="00CA49AB"/>
    <w:rsid w:val="00CA7157"/>
    <w:rsid w:val="00CB387A"/>
    <w:rsid w:val="00CB4113"/>
    <w:rsid w:val="00CB5C91"/>
    <w:rsid w:val="00CC24DA"/>
    <w:rsid w:val="00CC2D2B"/>
    <w:rsid w:val="00CC7151"/>
    <w:rsid w:val="00CC75BA"/>
    <w:rsid w:val="00CC7B87"/>
    <w:rsid w:val="00CD4BD6"/>
    <w:rsid w:val="00CD79EF"/>
    <w:rsid w:val="00CE1E38"/>
    <w:rsid w:val="00CE558F"/>
    <w:rsid w:val="00CE5AD2"/>
    <w:rsid w:val="00CF603D"/>
    <w:rsid w:val="00D043C3"/>
    <w:rsid w:val="00D0546A"/>
    <w:rsid w:val="00D054FE"/>
    <w:rsid w:val="00D1270E"/>
    <w:rsid w:val="00D1567A"/>
    <w:rsid w:val="00D23DE1"/>
    <w:rsid w:val="00D27FED"/>
    <w:rsid w:val="00D320E0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AF3"/>
    <w:rsid w:val="00D47E89"/>
    <w:rsid w:val="00D47FFE"/>
    <w:rsid w:val="00D5021A"/>
    <w:rsid w:val="00D50A9A"/>
    <w:rsid w:val="00D511FA"/>
    <w:rsid w:val="00D51C7A"/>
    <w:rsid w:val="00D57B4F"/>
    <w:rsid w:val="00D67698"/>
    <w:rsid w:val="00D67E8A"/>
    <w:rsid w:val="00D71F3A"/>
    <w:rsid w:val="00D75FD9"/>
    <w:rsid w:val="00D81456"/>
    <w:rsid w:val="00D87527"/>
    <w:rsid w:val="00D877B4"/>
    <w:rsid w:val="00D90E9A"/>
    <w:rsid w:val="00DA1876"/>
    <w:rsid w:val="00DA45C9"/>
    <w:rsid w:val="00DA4C21"/>
    <w:rsid w:val="00DA60DA"/>
    <w:rsid w:val="00DA6AE5"/>
    <w:rsid w:val="00DB0AC7"/>
    <w:rsid w:val="00DB1A15"/>
    <w:rsid w:val="00DB2150"/>
    <w:rsid w:val="00DB2E27"/>
    <w:rsid w:val="00DB40F3"/>
    <w:rsid w:val="00DC1521"/>
    <w:rsid w:val="00DC5E4F"/>
    <w:rsid w:val="00DD5243"/>
    <w:rsid w:val="00DD7A2B"/>
    <w:rsid w:val="00DE3834"/>
    <w:rsid w:val="00DE54FA"/>
    <w:rsid w:val="00DF023F"/>
    <w:rsid w:val="00DF3046"/>
    <w:rsid w:val="00DF731D"/>
    <w:rsid w:val="00DF758C"/>
    <w:rsid w:val="00E00F6C"/>
    <w:rsid w:val="00E0330B"/>
    <w:rsid w:val="00E03980"/>
    <w:rsid w:val="00E05CE2"/>
    <w:rsid w:val="00E1271E"/>
    <w:rsid w:val="00E12ABA"/>
    <w:rsid w:val="00E165C8"/>
    <w:rsid w:val="00E212E2"/>
    <w:rsid w:val="00E2265A"/>
    <w:rsid w:val="00E2423A"/>
    <w:rsid w:val="00E27626"/>
    <w:rsid w:val="00E31E1A"/>
    <w:rsid w:val="00E35748"/>
    <w:rsid w:val="00E378AF"/>
    <w:rsid w:val="00E40055"/>
    <w:rsid w:val="00E40D3A"/>
    <w:rsid w:val="00E435BC"/>
    <w:rsid w:val="00E44894"/>
    <w:rsid w:val="00E60B02"/>
    <w:rsid w:val="00E6139C"/>
    <w:rsid w:val="00E62DD9"/>
    <w:rsid w:val="00E66853"/>
    <w:rsid w:val="00E71EFA"/>
    <w:rsid w:val="00E74973"/>
    <w:rsid w:val="00E761CB"/>
    <w:rsid w:val="00E81D52"/>
    <w:rsid w:val="00E85367"/>
    <w:rsid w:val="00E93682"/>
    <w:rsid w:val="00E967CA"/>
    <w:rsid w:val="00E975DB"/>
    <w:rsid w:val="00EA2137"/>
    <w:rsid w:val="00EA4510"/>
    <w:rsid w:val="00EA5E3A"/>
    <w:rsid w:val="00EA749B"/>
    <w:rsid w:val="00EA7510"/>
    <w:rsid w:val="00EA7D66"/>
    <w:rsid w:val="00EB1228"/>
    <w:rsid w:val="00EB442E"/>
    <w:rsid w:val="00EB4A04"/>
    <w:rsid w:val="00EB5292"/>
    <w:rsid w:val="00EC0EC3"/>
    <w:rsid w:val="00EE160F"/>
    <w:rsid w:val="00EE1E95"/>
    <w:rsid w:val="00EE7D88"/>
    <w:rsid w:val="00EF1CA4"/>
    <w:rsid w:val="00EF588C"/>
    <w:rsid w:val="00F0335F"/>
    <w:rsid w:val="00F07E8C"/>
    <w:rsid w:val="00F10377"/>
    <w:rsid w:val="00F13019"/>
    <w:rsid w:val="00F1317A"/>
    <w:rsid w:val="00F2085D"/>
    <w:rsid w:val="00F25057"/>
    <w:rsid w:val="00F25B3A"/>
    <w:rsid w:val="00F25E6B"/>
    <w:rsid w:val="00F36942"/>
    <w:rsid w:val="00F37DEB"/>
    <w:rsid w:val="00F4168A"/>
    <w:rsid w:val="00F424D1"/>
    <w:rsid w:val="00F42786"/>
    <w:rsid w:val="00F43C19"/>
    <w:rsid w:val="00F46A00"/>
    <w:rsid w:val="00F52522"/>
    <w:rsid w:val="00F61A63"/>
    <w:rsid w:val="00F64AF4"/>
    <w:rsid w:val="00F65912"/>
    <w:rsid w:val="00F67840"/>
    <w:rsid w:val="00F74BEE"/>
    <w:rsid w:val="00F77601"/>
    <w:rsid w:val="00F868AD"/>
    <w:rsid w:val="00FA007D"/>
    <w:rsid w:val="00FA0D15"/>
    <w:rsid w:val="00FA1011"/>
    <w:rsid w:val="00FA1DA9"/>
    <w:rsid w:val="00FA31C5"/>
    <w:rsid w:val="00FA31E3"/>
    <w:rsid w:val="00FB03E9"/>
    <w:rsid w:val="00FB26C5"/>
    <w:rsid w:val="00FB2C53"/>
    <w:rsid w:val="00FB77A9"/>
    <w:rsid w:val="00FC132B"/>
    <w:rsid w:val="00FC1A11"/>
    <w:rsid w:val="00FC249C"/>
    <w:rsid w:val="00FC3A09"/>
    <w:rsid w:val="00FC46BC"/>
    <w:rsid w:val="00FD3567"/>
    <w:rsid w:val="00FD4ECC"/>
    <w:rsid w:val="00FD5248"/>
    <w:rsid w:val="00FD7F5B"/>
    <w:rsid w:val="00FE06B6"/>
    <w:rsid w:val="00FE081E"/>
    <w:rsid w:val="00FE2F4F"/>
    <w:rsid w:val="00FE58DD"/>
    <w:rsid w:val="00FE6759"/>
    <w:rsid w:val="00FF0A01"/>
    <w:rsid w:val="00FF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link w:val="a8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0"/>
    <w:link w:val="aa"/>
    <w:rsid w:val="007B1E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b">
    <w:name w:val="No Spacing"/>
    <w:link w:val="ac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d">
    <w:name w:val="Emphasis"/>
    <w:basedOn w:val="a1"/>
    <w:qFormat/>
    <w:rsid w:val="00575DC0"/>
    <w:rPr>
      <w:i/>
      <w:iCs/>
    </w:rPr>
  </w:style>
  <w:style w:type="character" w:styleId="ae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1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c">
    <w:name w:val="Без интервала Знак"/>
    <w:basedOn w:val="a1"/>
    <w:link w:val="ab"/>
    <w:uiPriority w:val="1"/>
    <w:rsid w:val="00C804D5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link w:val="af0"/>
    <w:uiPriority w:val="99"/>
    <w:locked/>
    <w:rsid w:val="00933604"/>
    <w:rPr>
      <w:sz w:val="24"/>
      <w:szCs w:val="24"/>
    </w:rPr>
  </w:style>
  <w:style w:type="paragraph" w:styleId="af0">
    <w:name w:val="footer"/>
    <w:basedOn w:val="a0"/>
    <w:link w:val="af"/>
    <w:uiPriority w:val="99"/>
    <w:unhideWhenUsed/>
    <w:rsid w:val="00933604"/>
    <w:pPr>
      <w:jc w:val="center"/>
    </w:pPr>
  </w:style>
  <w:style w:type="character" w:customStyle="1" w:styleId="11">
    <w:name w:val="Нижний колонтитул Знак1"/>
    <w:basedOn w:val="a1"/>
    <w:rsid w:val="00933604"/>
    <w:rPr>
      <w:sz w:val="24"/>
      <w:szCs w:val="24"/>
    </w:rPr>
  </w:style>
  <w:style w:type="paragraph" w:styleId="af1">
    <w:name w:val="caption"/>
    <w:basedOn w:val="a0"/>
    <w:next w:val="a0"/>
    <w:uiPriority w:val="35"/>
    <w:semiHidden/>
    <w:unhideWhenUsed/>
    <w:qFormat/>
    <w:rsid w:val="00CB411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customStyle="1" w:styleId="Default">
    <w:name w:val="Default"/>
    <w:rsid w:val="006E06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customStyle="1" w:styleId="BodyText1">
    <w:name w:val="Body Text1"/>
    <w:basedOn w:val="a0"/>
    <w:qFormat/>
    <w:rsid w:val="00C33B40"/>
    <w:rPr>
      <w:rFonts w:ascii="KZ Times New Roman" w:hAnsi="KZ Times New Roman" w:cs="KZ Times New Roman"/>
      <w:sz w:val="28"/>
      <w:szCs w:val="28"/>
    </w:rPr>
  </w:style>
  <w:style w:type="character" w:customStyle="1" w:styleId="a8">
    <w:name w:val="Абзац списка Знак"/>
    <w:link w:val="a7"/>
    <w:uiPriority w:val="34"/>
    <w:locked/>
    <w:rsid w:val="00CF603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link w:val="a8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0"/>
    <w:link w:val="aa"/>
    <w:rsid w:val="007B1E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b">
    <w:name w:val="No Spacing"/>
    <w:link w:val="ac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d">
    <w:name w:val="Emphasis"/>
    <w:basedOn w:val="a1"/>
    <w:qFormat/>
    <w:rsid w:val="00575DC0"/>
    <w:rPr>
      <w:i/>
      <w:iCs/>
    </w:rPr>
  </w:style>
  <w:style w:type="character" w:styleId="ae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1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c">
    <w:name w:val="Без интервала Знак"/>
    <w:basedOn w:val="a1"/>
    <w:link w:val="ab"/>
    <w:uiPriority w:val="1"/>
    <w:rsid w:val="00C804D5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link w:val="af0"/>
    <w:uiPriority w:val="99"/>
    <w:locked/>
    <w:rsid w:val="00933604"/>
    <w:rPr>
      <w:sz w:val="24"/>
      <w:szCs w:val="24"/>
    </w:rPr>
  </w:style>
  <w:style w:type="paragraph" w:styleId="af0">
    <w:name w:val="footer"/>
    <w:basedOn w:val="a0"/>
    <w:link w:val="af"/>
    <w:uiPriority w:val="99"/>
    <w:unhideWhenUsed/>
    <w:rsid w:val="00933604"/>
    <w:pPr>
      <w:jc w:val="center"/>
    </w:pPr>
  </w:style>
  <w:style w:type="character" w:customStyle="1" w:styleId="11">
    <w:name w:val="Нижний колонтитул Знак1"/>
    <w:basedOn w:val="a1"/>
    <w:rsid w:val="00933604"/>
    <w:rPr>
      <w:sz w:val="24"/>
      <w:szCs w:val="24"/>
    </w:rPr>
  </w:style>
  <w:style w:type="paragraph" w:styleId="af1">
    <w:name w:val="caption"/>
    <w:basedOn w:val="a0"/>
    <w:next w:val="a0"/>
    <w:uiPriority w:val="35"/>
    <w:semiHidden/>
    <w:unhideWhenUsed/>
    <w:qFormat/>
    <w:rsid w:val="00CB411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customStyle="1" w:styleId="Default">
    <w:name w:val="Default"/>
    <w:rsid w:val="006E06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customStyle="1" w:styleId="BodyText1">
    <w:name w:val="Body Text1"/>
    <w:basedOn w:val="a0"/>
    <w:qFormat/>
    <w:rsid w:val="00C33B40"/>
    <w:rPr>
      <w:rFonts w:ascii="KZ Times New Roman" w:hAnsi="KZ Times New Roman" w:cs="KZ Times New Roman"/>
      <w:sz w:val="28"/>
      <w:szCs w:val="28"/>
    </w:rPr>
  </w:style>
  <w:style w:type="character" w:customStyle="1" w:styleId="a8">
    <w:name w:val="Абзац списка Знак"/>
    <w:link w:val="a7"/>
    <w:uiPriority w:val="34"/>
    <w:locked/>
    <w:rsid w:val="00CF603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86661-E996-4990-9ABE-9B7A9241C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</Template>
  <TotalTime>40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Кужатова Венера Муратовна</cp:lastModifiedBy>
  <cp:revision>10</cp:revision>
  <cp:lastPrinted>2020-02-05T05:29:00Z</cp:lastPrinted>
  <dcterms:created xsi:type="dcterms:W3CDTF">2020-08-21T06:38:00Z</dcterms:created>
  <dcterms:modified xsi:type="dcterms:W3CDTF">2020-10-27T10:12:00Z</dcterms:modified>
</cp:coreProperties>
</file>