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E" w:rsidRDefault="00D47FFE" w:rsidP="00D47FFE">
      <w:pPr>
        <w:ind w:firstLine="360"/>
        <w:jc w:val="center"/>
        <w:rPr>
          <w:b/>
          <w:lang w:val="kk-KZ"/>
        </w:rPr>
      </w:pPr>
      <w:bookmarkStart w:id="0" w:name="_GoBack"/>
      <w:bookmarkEnd w:id="0"/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D47FFE" w:rsidRPr="00886301" w:rsidRDefault="00D47FFE" w:rsidP="00D47FFE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>
        <w:rPr>
          <w:b/>
          <w:lang w:val="kk-KZ"/>
        </w:rPr>
        <w:t>ы</w:t>
      </w:r>
      <w:r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Pr="00886301">
        <w:rPr>
          <w:b/>
          <w:lang w:val="kk-KZ"/>
        </w:rPr>
        <w:t xml:space="preserve"> 20</w:t>
      </w:r>
      <w:r w:rsidR="00A619C7">
        <w:rPr>
          <w:b/>
          <w:lang w:val="kk-KZ"/>
        </w:rPr>
        <w:t>20</w:t>
      </w:r>
      <w:r w:rsidRPr="00886301">
        <w:rPr>
          <w:b/>
          <w:lang w:val="kk-KZ"/>
        </w:rPr>
        <w:t xml:space="preserve"> жылғы </w:t>
      </w:r>
      <w:r w:rsidR="00A619C7">
        <w:rPr>
          <w:b/>
          <w:lang w:val="kk-KZ"/>
        </w:rPr>
        <w:t>2</w:t>
      </w:r>
      <w:r w:rsidRPr="004F6DD5">
        <w:rPr>
          <w:b/>
          <w:lang w:val="kk-KZ"/>
        </w:rPr>
        <w:t>1</w:t>
      </w:r>
      <w:r>
        <w:rPr>
          <w:b/>
          <w:lang w:val="kk-KZ"/>
        </w:rPr>
        <w:t xml:space="preserve"> </w:t>
      </w:r>
      <w:r w:rsidR="00A619C7">
        <w:rPr>
          <w:b/>
          <w:lang w:val="kk-KZ"/>
        </w:rPr>
        <w:t>тамызында</w:t>
      </w:r>
      <w:r>
        <w:rPr>
          <w:b/>
          <w:lang w:val="kk-KZ"/>
        </w:rPr>
        <w:t xml:space="preserve">ғы </w:t>
      </w:r>
      <w:r w:rsidRPr="00886301">
        <w:rPr>
          <w:b/>
          <w:lang w:val="kk-KZ"/>
        </w:rPr>
        <w:t>№</w:t>
      </w:r>
      <w:r w:rsidR="00A619C7">
        <w:rPr>
          <w:b/>
          <w:lang w:val="kk-KZ"/>
        </w:rPr>
        <w:t>2</w:t>
      </w:r>
      <w:r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           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AF3279" w:rsidRDefault="00543C69" w:rsidP="008F0F09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C33B40" w:rsidRPr="00C33B40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Жанама салықтарды әкімшілендіру басқармасының басшысы</w:t>
      </w:r>
      <w:r w:rsidR="00C33B40" w:rsidRPr="002F28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6744" w:rsidRPr="002F28FD">
        <w:rPr>
          <w:rFonts w:ascii="Times New Roman" w:hAnsi="Times New Roman"/>
          <w:sz w:val="24"/>
          <w:szCs w:val="24"/>
          <w:lang w:val="kk-KZ"/>
        </w:rPr>
        <w:t>лауазымына</w:t>
      </w:r>
      <w:r w:rsidRPr="00AF3279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43C69" w:rsidRPr="00B041C2" w:rsidRDefault="008F0F09" w:rsidP="008F0F09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>Б.Е. К</w:t>
      </w:r>
      <w:r w:rsidR="00627F69">
        <w:rPr>
          <w:lang w:val="kk-KZ"/>
        </w:rPr>
        <w:t>ө</w:t>
      </w:r>
      <w:r w:rsidR="00B041C2" w:rsidRPr="00B041C2">
        <w:rPr>
          <w:lang w:val="kk-KZ"/>
        </w:rPr>
        <w:t xml:space="preserve">кшинді </w:t>
      </w:r>
      <w:r w:rsidR="00543C69" w:rsidRPr="00B041C2">
        <w:rPr>
          <w:lang w:val="kk-KZ"/>
        </w:rPr>
        <w:t>ұсынды.</w:t>
      </w:r>
    </w:p>
    <w:p w:rsidR="008F0F09" w:rsidRPr="00B041C2" w:rsidRDefault="008F0F09" w:rsidP="008F0F09">
      <w:pPr>
        <w:ind w:firstLine="720"/>
        <w:jc w:val="both"/>
        <w:rPr>
          <w:lang w:val="kk-KZ"/>
        </w:rPr>
      </w:pPr>
    </w:p>
    <w:p w:rsidR="008F0F09" w:rsidRPr="00B041C2" w:rsidRDefault="008F0F09" w:rsidP="008F0F09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2. </w:t>
      </w:r>
      <w:r w:rsidR="00C33B40" w:rsidRPr="00B041C2">
        <w:rPr>
          <w:lang w:val="kk-KZ"/>
        </w:rPr>
        <w:t xml:space="preserve">Ақтөбе облысы бойынша Мемлекеттік кірістер департаментінің Тауарлар шығарылғаннан кейінгі кедендік бақылау басқармасының басшысы </w:t>
      </w:r>
      <w:r w:rsidR="001A6744" w:rsidRPr="00B041C2">
        <w:rPr>
          <w:lang w:val="kk-KZ"/>
        </w:rPr>
        <w:t>лауазымына</w:t>
      </w:r>
      <w:r w:rsidRPr="00B041C2">
        <w:rPr>
          <w:lang w:val="kk-KZ"/>
        </w:rPr>
        <w:t>:</w:t>
      </w:r>
    </w:p>
    <w:p w:rsidR="008F0F09" w:rsidRPr="00B041C2" w:rsidRDefault="008F0F09" w:rsidP="008F0F09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 xml:space="preserve">Н.Т. Тоғанасты </w:t>
      </w:r>
      <w:r w:rsidRPr="00B041C2">
        <w:rPr>
          <w:lang w:val="kk-KZ"/>
        </w:rPr>
        <w:t>ұсынды.</w:t>
      </w:r>
    </w:p>
    <w:p w:rsidR="00B75E20" w:rsidRPr="00B041C2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1A6744" w:rsidRPr="00B041C2" w:rsidRDefault="001A6744" w:rsidP="001A6744">
      <w:pPr>
        <w:jc w:val="both"/>
        <w:rPr>
          <w:lang w:val="kk-KZ"/>
        </w:rPr>
      </w:pPr>
      <w:r w:rsidRPr="00B041C2">
        <w:rPr>
          <w:lang w:val="kk-KZ"/>
        </w:rPr>
        <w:t xml:space="preserve">       </w:t>
      </w:r>
      <w:r w:rsidR="00C33B40" w:rsidRPr="00B041C2">
        <w:rPr>
          <w:lang w:val="kk-KZ"/>
        </w:rPr>
        <w:t xml:space="preserve">     </w:t>
      </w:r>
      <w:r w:rsidRPr="00B041C2">
        <w:rPr>
          <w:lang w:val="kk-KZ"/>
        </w:rPr>
        <w:t xml:space="preserve">3. </w:t>
      </w:r>
      <w:r w:rsidR="00C33B40" w:rsidRPr="00B041C2">
        <w:rPr>
          <w:lang w:val="kk-KZ"/>
        </w:rPr>
        <w:t xml:space="preserve">Ақтөбе облысы бойынша Мемлекеттік кірістер департаментінің түсіндіру жұмысы басқармасының бас маманы </w:t>
      </w:r>
      <w:r w:rsidRPr="00B041C2">
        <w:rPr>
          <w:lang w:val="kk-KZ"/>
        </w:rPr>
        <w:t>лауазымына:</w:t>
      </w:r>
    </w:p>
    <w:p w:rsidR="001A6744" w:rsidRPr="00B041C2" w:rsidRDefault="001A6744" w:rsidP="001A6744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B041C2" w:rsidRPr="00B041C2">
        <w:rPr>
          <w:lang w:val="kk-KZ"/>
        </w:rPr>
        <w:t xml:space="preserve">Д.Н. Тулебаеваны </w:t>
      </w:r>
      <w:r w:rsidRPr="00B041C2">
        <w:rPr>
          <w:lang w:val="kk-KZ"/>
        </w:rPr>
        <w:t>ұсынды.</w:t>
      </w:r>
    </w:p>
    <w:p w:rsidR="001A6744" w:rsidRPr="00B041C2" w:rsidRDefault="001A6744" w:rsidP="001A6744">
      <w:pPr>
        <w:ind w:firstLine="720"/>
        <w:jc w:val="both"/>
        <w:rPr>
          <w:lang w:val="kk-KZ"/>
        </w:rPr>
      </w:pPr>
    </w:p>
    <w:p w:rsidR="00B041C2" w:rsidRPr="00B041C2" w:rsidRDefault="001A6744" w:rsidP="001A6744">
      <w:pPr>
        <w:jc w:val="both"/>
        <w:rPr>
          <w:lang w:val="kk-KZ"/>
        </w:rPr>
      </w:pPr>
      <w:r w:rsidRPr="00B041C2">
        <w:rPr>
          <w:lang w:val="kk-KZ"/>
        </w:rPr>
        <w:t xml:space="preserve">            4.</w:t>
      </w:r>
      <w:r w:rsidR="00B041C2" w:rsidRPr="00B041C2">
        <w:rPr>
          <w:lang w:val="kk-KZ"/>
        </w:rPr>
        <w:t>Ақтөбе облысы бойынша Мемлекеттік кірістер департаментінің                    «Ақтөбе-кедендік ресімдеу орталығы»  кеден бекетінің жетекші маманы лауазымына:</w:t>
      </w:r>
    </w:p>
    <w:p w:rsidR="00B041C2" w:rsidRPr="00B041C2" w:rsidRDefault="00B041C2" w:rsidP="001A6744">
      <w:pPr>
        <w:jc w:val="both"/>
        <w:rPr>
          <w:lang w:val="kk-KZ"/>
        </w:rPr>
      </w:pPr>
      <w:r w:rsidRPr="00B041C2">
        <w:rPr>
          <w:lang w:val="kk-KZ"/>
        </w:rPr>
        <w:t xml:space="preserve">            1) </w:t>
      </w:r>
      <w:r w:rsidRPr="00B041C2">
        <w:rPr>
          <w:color w:val="000000" w:themeColor="text1"/>
          <w:lang w:val="kk-KZ"/>
        </w:rPr>
        <w:t>А.К.Абубакировты ұсынды.</w:t>
      </w:r>
      <w:r w:rsidRPr="00B041C2">
        <w:rPr>
          <w:lang w:val="kk-KZ"/>
        </w:rPr>
        <w:t xml:space="preserve"> </w:t>
      </w:r>
    </w:p>
    <w:p w:rsidR="00B041C2" w:rsidRPr="00B041C2" w:rsidRDefault="00B041C2" w:rsidP="001A6744">
      <w:pPr>
        <w:jc w:val="both"/>
        <w:rPr>
          <w:lang w:val="kk-KZ"/>
        </w:rPr>
      </w:pPr>
    </w:p>
    <w:p w:rsidR="001A6744" w:rsidRPr="00B041C2" w:rsidRDefault="00B041C2" w:rsidP="00B041C2">
      <w:pPr>
        <w:ind w:firstLine="708"/>
        <w:jc w:val="both"/>
        <w:rPr>
          <w:lang w:val="kk-KZ"/>
        </w:rPr>
      </w:pPr>
      <w:r w:rsidRPr="00B041C2">
        <w:rPr>
          <w:lang w:val="kk-KZ"/>
        </w:rPr>
        <w:t xml:space="preserve">5. </w:t>
      </w:r>
      <w:r w:rsidR="00C33B40" w:rsidRPr="00B041C2">
        <w:rPr>
          <w:lang w:val="kk-KZ"/>
        </w:rPr>
        <w:t xml:space="preserve">Ақтөбе облысы бойынша Мемлекеттік кірістер департаментінің Жанама салықтарды әкімшілендіру басқармасының ҚҚС салықтық аудит бөлімінің бас маманы, (уақытша негізгі қызметкердің бала күтімі бойынша демалысы кезенінде 06.09.2021 жылға дейін) </w:t>
      </w:r>
      <w:r w:rsidR="001A6744" w:rsidRPr="00B041C2">
        <w:rPr>
          <w:lang w:val="kk-KZ"/>
        </w:rPr>
        <w:t>лауазымына:</w:t>
      </w:r>
    </w:p>
    <w:p w:rsidR="001A6744" w:rsidRPr="00B041C2" w:rsidRDefault="001A6744" w:rsidP="001A6744">
      <w:pPr>
        <w:jc w:val="both"/>
        <w:rPr>
          <w:color w:val="000000" w:themeColor="text1"/>
          <w:lang w:val="kk-KZ"/>
        </w:rPr>
      </w:pPr>
      <w:r w:rsidRPr="00B041C2">
        <w:rPr>
          <w:color w:val="000000" w:themeColor="text1"/>
          <w:lang w:val="kk-KZ"/>
        </w:rPr>
        <w:t xml:space="preserve">            1) </w:t>
      </w:r>
      <w:r w:rsidR="00B041C2" w:rsidRPr="00B041C2">
        <w:rPr>
          <w:color w:val="000000" w:themeColor="text1"/>
          <w:lang w:val="kk-KZ"/>
        </w:rPr>
        <w:t>А.Т. Уразов</w:t>
      </w:r>
      <w:r w:rsidR="00627F69">
        <w:rPr>
          <w:color w:val="000000" w:themeColor="text1"/>
          <w:lang w:val="kk-KZ"/>
        </w:rPr>
        <w:t>т</w:t>
      </w:r>
      <w:r w:rsidR="00B041C2" w:rsidRPr="00B041C2">
        <w:rPr>
          <w:color w:val="000000" w:themeColor="text1"/>
          <w:lang w:val="kk-KZ"/>
        </w:rPr>
        <w:t xml:space="preserve">ы </w:t>
      </w:r>
      <w:r w:rsidRPr="00B041C2">
        <w:rPr>
          <w:color w:val="000000" w:themeColor="text1"/>
          <w:lang w:val="kk-KZ"/>
        </w:rPr>
        <w:t>ұсынды.</w:t>
      </w:r>
    </w:p>
    <w:p w:rsidR="001A6744" w:rsidRPr="00B041C2" w:rsidRDefault="001A6744" w:rsidP="00B75E20">
      <w:pPr>
        <w:shd w:val="clear" w:color="auto" w:fill="FFFFFF"/>
        <w:ind w:firstLine="708"/>
        <w:jc w:val="both"/>
        <w:rPr>
          <w:lang w:val="kk-KZ"/>
        </w:rPr>
      </w:pPr>
    </w:p>
    <w:p w:rsidR="00C33B40" w:rsidRPr="00A52EA9" w:rsidRDefault="00B041C2" w:rsidP="00B75E20">
      <w:pPr>
        <w:shd w:val="clear" w:color="auto" w:fill="FFFFFF"/>
        <w:ind w:firstLine="708"/>
        <w:jc w:val="both"/>
        <w:rPr>
          <w:lang w:val="kk-KZ"/>
        </w:rPr>
      </w:pPr>
      <w:r w:rsidRPr="00A52EA9">
        <w:rPr>
          <w:lang w:val="kk-KZ"/>
        </w:rPr>
        <w:t>6</w:t>
      </w:r>
      <w:r w:rsidR="00C33B40" w:rsidRPr="00A52EA9">
        <w:rPr>
          <w:lang w:val="kk-KZ"/>
        </w:rPr>
        <w:t xml:space="preserve">. </w:t>
      </w:r>
      <w:r w:rsidR="00A52EA9" w:rsidRPr="00A52EA9">
        <w:rPr>
          <w:lang w:val="kk-KZ"/>
        </w:rPr>
        <w:t xml:space="preserve">Ақтөбе облысы бойынша Мемлекеттік кірістер департаментінің Экспорттық бақылау басқармасының  экспорттық бақылау бөлімінің жетекші маманы, (уақытша негізгі қызметкердің бала күтімі бойынша демалысы кезенінде 19.01.2023 жылға дейін) </w:t>
      </w:r>
      <w:r w:rsidRPr="00A52EA9">
        <w:rPr>
          <w:lang w:val="kk-KZ"/>
        </w:rPr>
        <w:t>лауазымына:</w:t>
      </w:r>
    </w:p>
    <w:p w:rsidR="00C33B40" w:rsidRPr="00A52EA9" w:rsidRDefault="00B041C2" w:rsidP="00B75E20">
      <w:pPr>
        <w:shd w:val="clear" w:color="auto" w:fill="FFFFFF"/>
        <w:ind w:firstLine="708"/>
        <w:jc w:val="both"/>
        <w:rPr>
          <w:lang w:val="kk-KZ"/>
        </w:rPr>
      </w:pPr>
      <w:r w:rsidRPr="00A52EA9">
        <w:rPr>
          <w:lang w:val="kk-KZ"/>
        </w:rPr>
        <w:t>1) Б.Ж. Амиргалиевты ұсынды.</w:t>
      </w: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sectPr w:rsidR="00C33B40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A61A2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37DA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16C1-DD3E-4958-BFAD-96663348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2020-02-05T05:29:00Z</cp:lastPrinted>
  <dcterms:created xsi:type="dcterms:W3CDTF">2020-08-21T09:39:00Z</dcterms:created>
  <dcterms:modified xsi:type="dcterms:W3CDTF">2020-08-21T09:39:00Z</dcterms:modified>
</cp:coreProperties>
</file>