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F96" w:rsidRPr="00D72F5B" w:rsidRDefault="00491F96" w:rsidP="00491F96">
      <w:pPr>
        <w:rPr>
          <w:b/>
          <w:sz w:val="28"/>
          <w:szCs w:val="28"/>
        </w:rPr>
      </w:pPr>
    </w:p>
    <w:p w:rsidR="00491F96" w:rsidRPr="00D72F5B" w:rsidRDefault="00491F96" w:rsidP="00491F96">
      <w:pPr>
        <w:rPr>
          <w:b/>
          <w:sz w:val="28"/>
          <w:szCs w:val="28"/>
        </w:rPr>
      </w:pPr>
    </w:p>
    <w:p w:rsidR="00262A88" w:rsidRPr="008D4791" w:rsidRDefault="00262A88" w:rsidP="00262A88">
      <w:pPr>
        <w:rPr>
          <w:lang w:val="kk-KZ"/>
        </w:rPr>
      </w:pPr>
      <w:r w:rsidRPr="008D4791">
        <w:rPr>
          <w:lang w:val="kk-KZ"/>
        </w:rPr>
        <w:t xml:space="preserve">                                     </w:t>
      </w:r>
    </w:p>
    <w:p w:rsidR="006B0EA5" w:rsidRDefault="00262A88" w:rsidP="00BF779E">
      <w:pPr>
        <w:rPr>
          <w:lang w:val="kk-KZ"/>
        </w:rPr>
      </w:pPr>
      <w:r w:rsidRPr="008D4791">
        <w:rPr>
          <w:lang w:val="kk-KZ"/>
        </w:rPr>
        <w:t xml:space="preserve">      </w:t>
      </w:r>
      <w:r w:rsidR="00BF779E">
        <w:rPr>
          <w:lang w:val="kk-KZ"/>
        </w:rPr>
        <w:t xml:space="preserve">     </w:t>
      </w:r>
    </w:p>
    <w:p w:rsidR="006B0EA5" w:rsidRDefault="006B0EA5" w:rsidP="002C124C">
      <w:pPr>
        <w:jc w:val="center"/>
        <w:rPr>
          <w:lang w:val="kk-KZ"/>
        </w:rPr>
      </w:pPr>
    </w:p>
    <w:p w:rsidR="006B0EA5" w:rsidRDefault="006B0EA5" w:rsidP="006B0EA5">
      <w:pPr>
        <w:jc w:val="right"/>
        <w:rPr>
          <w:b/>
          <w:sz w:val="28"/>
          <w:szCs w:val="28"/>
          <w:lang w:val="kk-KZ"/>
        </w:rPr>
      </w:pPr>
    </w:p>
    <w:p w:rsidR="006B0EA5" w:rsidRDefault="006B0EA5" w:rsidP="006B0EA5">
      <w:pPr>
        <w:jc w:val="center"/>
        <w:rPr>
          <w:b/>
        </w:rPr>
      </w:pPr>
      <w:r w:rsidRPr="00AA000F">
        <w:rPr>
          <w:b/>
          <w:lang w:val="kk-KZ"/>
        </w:rPr>
        <w:t>РЕШЕНИЕ</w:t>
      </w:r>
    </w:p>
    <w:p w:rsidR="006B0EA5" w:rsidRDefault="006B0EA5" w:rsidP="006B0EA5">
      <w:pPr>
        <w:jc w:val="center"/>
        <w:rPr>
          <w:b/>
          <w:lang w:val="kk-KZ"/>
        </w:rPr>
      </w:pPr>
      <w:r w:rsidRPr="00AA000F">
        <w:rPr>
          <w:b/>
        </w:rPr>
        <w:t xml:space="preserve">конкурсной комиссии </w:t>
      </w:r>
      <w:r w:rsidRPr="001846AD">
        <w:rPr>
          <w:b/>
        </w:rPr>
        <w:t xml:space="preserve">Управления государственных доходов по </w:t>
      </w:r>
      <w:r>
        <w:rPr>
          <w:b/>
        </w:rPr>
        <w:t>Мартук</w:t>
      </w:r>
      <w:r w:rsidRPr="001846AD">
        <w:rPr>
          <w:b/>
        </w:rPr>
        <w:t xml:space="preserve">скому району </w:t>
      </w:r>
      <w:r w:rsidRPr="001846AD">
        <w:rPr>
          <w:b/>
          <w:lang w:val="kk-KZ"/>
        </w:rPr>
        <w:t>для проведения общего конкурса</w:t>
      </w:r>
      <w:r>
        <w:rPr>
          <w:b/>
          <w:lang w:val="kk-KZ"/>
        </w:rPr>
        <w:t xml:space="preserve"> </w:t>
      </w:r>
      <w:r w:rsidRPr="00AA000F">
        <w:rPr>
          <w:b/>
          <w:lang w:val="kk-KZ"/>
        </w:rPr>
        <w:t>для занятия вакантной административной государственной должности корпуса «Б», протокол №</w:t>
      </w:r>
      <w:r>
        <w:rPr>
          <w:b/>
          <w:lang w:val="kk-KZ"/>
        </w:rPr>
        <w:t>4</w:t>
      </w:r>
      <w:r w:rsidRPr="00AA000F">
        <w:rPr>
          <w:b/>
          <w:lang w:val="kk-KZ"/>
        </w:rPr>
        <w:t xml:space="preserve"> от </w:t>
      </w:r>
      <w:r>
        <w:rPr>
          <w:b/>
          <w:lang w:val="kk-KZ"/>
        </w:rPr>
        <w:t>13</w:t>
      </w:r>
      <w:r w:rsidRPr="00AA000F">
        <w:rPr>
          <w:b/>
          <w:lang w:val="kk-KZ"/>
        </w:rPr>
        <w:t>.</w:t>
      </w:r>
      <w:r w:rsidRPr="00AA000F">
        <w:rPr>
          <w:b/>
        </w:rPr>
        <w:t>0</w:t>
      </w:r>
      <w:r>
        <w:rPr>
          <w:b/>
          <w:lang w:val="kk-KZ"/>
        </w:rPr>
        <w:t>6</w:t>
      </w:r>
      <w:r w:rsidRPr="00AA000F">
        <w:rPr>
          <w:b/>
          <w:lang w:val="kk-KZ"/>
        </w:rPr>
        <w:t>.201</w:t>
      </w:r>
      <w:r w:rsidRPr="00AA000F">
        <w:rPr>
          <w:b/>
        </w:rPr>
        <w:t>7</w:t>
      </w:r>
      <w:r w:rsidRPr="00AA000F">
        <w:rPr>
          <w:b/>
          <w:lang w:val="kk-KZ"/>
        </w:rPr>
        <w:t xml:space="preserve"> года</w:t>
      </w:r>
    </w:p>
    <w:p w:rsidR="006B0EA5" w:rsidRPr="00AA000F" w:rsidRDefault="006B0EA5" w:rsidP="006B0EA5">
      <w:pPr>
        <w:jc w:val="center"/>
        <w:rPr>
          <w:b/>
          <w:lang w:val="kk-KZ"/>
        </w:rPr>
      </w:pPr>
    </w:p>
    <w:p w:rsidR="006B0EA5" w:rsidRPr="0034128A" w:rsidRDefault="006B0EA5" w:rsidP="001262FF">
      <w:pPr>
        <w:ind w:firstLine="708"/>
        <w:jc w:val="both"/>
        <w:rPr>
          <w:lang w:val="kk-KZ"/>
        </w:rPr>
      </w:pPr>
      <w:r w:rsidRPr="00AA000F">
        <w:rPr>
          <w:bCs/>
          <w:lang w:val="kk-KZ"/>
        </w:rPr>
        <w:t xml:space="preserve">Рекомендовать для назначения на вакантную административную государственную </w:t>
      </w:r>
      <w:r w:rsidRPr="00AA000F">
        <w:rPr>
          <w:bCs/>
        </w:rPr>
        <w:t xml:space="preserve">должность </w:t>
      </w:r>
      <w:r>
        <w:rPr>
          <w:bCs/>
        </w:rPr>
        <w:t xml:space="preserve"> главного специалиста </w:t>
      </w:r>
      <w:r w:rsidRPr="0034128A">
        <w:rPr>
          <w:lang w:val="kk-KZ"/>
        </w:rPr>
        <w:t xml:space="preserve"> </w:t>
      </w:r>
      <w:r w:rsidR="00D00210" w:rsidRPr="000E5F13">
        <w:t>отдела организационно-правовой работы и взимания, временно, на период отпуска по уходу за ребенком основного работника до 06.12.2019 года</w:t>
      </w:r>
      <w:r w:rsidR="001262FF">
        <w:rPr>
          <w:lang w:val="kk-KZ"/>
        </w:rPr>
        <w:t>,</w:t>
      </w:r>
      <w:r w:rsidR="001262FF" w:rsidRPr="001262FF">
        <w:t xml:space="preserve"> </w:t>
      </w:r>
      <w:r w:rsidR="001262FF" w:rsidRPr="000E5F13">
        <w:t xml:space="preserve">категория </w:t>
      </w:r>
      <w:r w:rsidR="001262FF" w:rsidRPr="000E5F13">
        <w:rPr>
          <w:lang w:val="kk-KZ"/>
        </w:rPr>
        <w:t>С</w:t>
      </w:r>
      <w:r w:rsidR="001262FF">
        <w:rPr>
          <w:lang w:val="kk-KZ"/>
        </w:rPr>
        <w:t>-</w:t>
      </w:r>
      <w:r w:rsidR="001262FF" w:rsidRPr="000E5F13">
        <w:rPr>
          <w:lang w:val="en-US"/>
        </w:rPr>
        <w:t>R</w:t>
      </w:r>
      <w:r w:rsidR="001262FF" w:rsidRPr="000E5F13">
        <w:t>-4</w:t>
      </w:r>
      <w:r w:rsidR="001262FF">
        <w:rPr>
          <w:lang w:val="kk-KZ"/>
        </w:rPr>
        <w:t xml:space="preserve"> </w:t>
      </w:r>
      <w:r w:rsidRPr="00D600A6">
        <w:t xml:space="preserve">Управления государственных доходов по </w:t>
      </w:r>
      <w:r w:rsidR="00C8286D">
        <w:rPr>
          <w:lang w:val="kk-KZ"/>
        </w:rPr>
        <w:t>Мартук</w:t>
      </w:r>
      <w:proofErr w:type="spellStart"/>
      <w:r w:rsidRPr="00D600A6">
        <w:t>скому</w:t>
      </w:r>
      <w:proofErr w:type="spellEnd"/>
      <w:r w:rsidRPr="00D600A6">
        <w:t xml:space="preserve"> району</w:t>
      </w:r>
      <w:r>
        <w:t xml:space="preserve">, представить кандидатуру </w:t>
      </w:r>
      <w:r w:rsidR="00F35CBA">
        <w:rPr>
          <w:lang w:val="kk-KZ"/>
        </w:rPr>
        <w:t>Шуренбаевой Маржан Амангалиевны</w:t>
      </w:r>
    </w:p>
    <w:p w:rsidR="006B0EA5" w:rsidRDefault="006B0EA5" w:rsidP="006B0EA5">
      <w:pPr>
        <w:jc w:val="both"/>
        <w:rPr>
          <w:lang w:val="kk-KZ"/>
        </w:rPr>
      </w:pPr>
    </w:p>
    <w:p w:rsidR="006B0EA5" w:rsidRDefault="006B0EA5" w:rsidP="006B0EA5">
      <w:pPr>
        <w:jc w:val="both"/>
        <w:rPr>
          <w:lang w:val="kk-KZ"/>
        </w:rPr>
      </w:pPr>
    </w:p>
    <w:p w:rsidR="006B0EA5" w:rsidRDefault="006B0EA5" w:rsidP="006B0EA5">
      <w:pPr>
        <w:jc w:val="both"/>
        <w:rPr>
          <w:lang w:val="kk-KZ"/>
        </w:rPr>
      </w:pPr>
    </w:p>
    <w:p w:rsidR="00BF779E" w:rsidRDefault="00BF779E" w:rsidP="006B0EA5">
      <w:pPr>
        <w:jc w:val="both"/>
        <w:rPr>
          <w:lang w:val="kk-KZ"/>
        </w:rPr>
      </w:pPr>
    </w:p>
    <w:p w:rsidR="00BF779E" w:rsidRDefault="00BF779E" w:rsidP="006B0EA5">
      <w:pPr>
        <w:jc w:val="both"/>
        <w:rPr>
          <w:lang w:val="kk-KZ"/>
        </w:rPr>
      </w:pPr>
    </w:p>
    <w:p w:rsidR="00BF779E" w:rsidRDefault="00BF779E" w:rsidP="006B0EA5">
      <w:pPr>
        <w:jc w:val="both"/>
        <w:rPr>
          <w:lang w:val="kk-KZ"/>
        </w:rPr>
      </w:pPr>
    </w:p>
    <w:p w:rsidR="00BF779E" w:rsidRDefault="00BF779E" w:rsidP="006B0EA5">
      <w:pPr>
        <w:jc w:val="both"/>
        <w:rPr>
          <w:lang w:val="kk-KZ"/>
        </w:rPr>
      </w:pPr>
    </w:p>
    <w:p w:rsidR="00BF779E" w:rsidRDefault="00BF779E" w:rsidP="006B0EA5">
      <w:pPr>
        <w:jc w:val="both"/>
        <w:rPr>
          <w:lang w:val="kk-KZ"/>
        </w:rPr>
      </w:pPr>
    </w:p>
    <w:p w:rsidR="00BF779E" w:rsidRDefault="00BF779E" w:rsidP="006B0EA5">
      <w:pPr>
        <w:jc w:val="both"/>
        <w:rPr>
          <w:lang w:val="kk-KZ"/>
        </w:rPr>
      </w:pPr>
    </w:p>
    <w:p w:rsidR="00BF779E" w:rsidRDefault="00BF779E" w:rsidP="006B0EA5">
      <w:pPr>
        <w:jc w:val="both"/>
        <w:rPr>
          <w:lang w:val="kk-KZ"/>
        </w:rPr>
      </w:pPr>
    </w:p>
    <w:p w:rsidR="00BF779E" w:rsidRDefault="00BF779E" w:rsidP="006B0EA5">
      <w:pPr>
        <w:jc w:val="both"/>
        <w:rPr>
          <w:lang w:val="kk-KZ"/>
        </w:rPr>
      </w:pPr>
    </w:p>
    <w:p w:rsidR="00BF779E" w:rsidRDefault="00BF779E" w:rsidP="006B0EA5">
      <w:pPr>
        <w:jc w:val="both"/>
        <w:rPr>
          <w:lang w:val="kk-KZ"/>
        </w:rPr>
      </w:pPr>
    </w:p>
    <w:p w:rsidR="00BF779E" w:rsidRDefault="00BF779E" w:rsidP="006B0EA5">
      <w:pPr>
        <w:jc w:val="both"/>
        <w:rPr>
          <w:lang w:val="kk-KZ"/>
        </w:rPr>
      </w:pPr>
    </w:p>
    <w:p w:rsidR="00BF779E" w:rsidRDefault="00BF779E" w:rsidP="006B0EA5">
      <w:pPr>
        <w:jc w:val="both"/>
        <w:rPr>
          <w:lang w:val="kk-KZ"/>
        </w:rPr>
      </w:pPr>
    </w:p>
    <w:p w:rsidR="00BF779E" w:rsidRDefault="00BF779E" w:rsidP="006B0EA5">
      <w:pPr>
        <w:jc w:val="both"/>
        <w:rPr>
          <w:lang w:val="kk-KZ"/>
        </w:rPr>
      </w:pPr>
    </w:p>
    <w:p w:rsidR="00BF779E" w:rsidRDefault="00BF779E" w:rsidP="006B0EA5">
      <w:pPr>
        <w:jc w:val="both"/>
        <w:rPr>
          <w:lang w:val="kk-KZ"/>
        </w:rPr>
      </w:pPr>
    </w:p>
    <w:p w:rsidR="00BF779E" w:rsidRDefault="00BF779E" w:rsidP="006B0EA5">
      <w:pPr>
        <w:jc w:val="both"/>
        <w:rPr>
          <w:lang w:val="kk-KZ"/>
        </w:rPr>
      </w:pPr>
    </w:p>
    <w:p w:rsidR="00BF779E" w:rsidRDefault="00BF779E" w:rsidP="006B0EA5">
      <w:pPr>
        <w:jc w:val="both"/>
        <w:rPr>
          <w:lang w:val="kk-KZ"/>
        </w:rPr>
      </w:pPr>
    </w:p>
    <w:p w:rsidR="00BF779E" w:rsidRDefault="00BF779E" w:rsidP="006B0EA5">
      <w:pPr>
        <w:jc w:val="both"/>
        <w:rPr>
          <w:lang w:val="kk-KZ"/>
        </w:rPr>
      </w:pPr>
    </w:p>
    <w:p w:rsidR="00BF779E" w:rsidRDefault="00BF779E" w:rsidP="006B0EA5">
      <w:pPr>
        <w:jc w:val="both"/>
        <w:rPr>
          <w:lang w:val="kk-KZ"/>
        </w:rPr>
      </w:pPr>
    </w:p>
    <w:p w:rsidR="00BF779E" w:rsidRDefault="00BF779E" w:rsidP="006B0EA5">
      <w:pPr>
        <w:jc w:val="both"/>
        <w:rPr>
          <w:lang w:val="kk-KZ"/>
        </w:rPr>
      </w:pPr>
    </w:p>
    <w:p w:rsidR="00BF779E" w:rsidRDefault="00BF779E" w:rsidP="006B0EA5">
      <w:pPr>
        <w:jc w:val="both"/>
        <w:rPr>
          <w:lang w:val="kk-KZ"/>
        </w:rPr>
      </w:pPr>
    </w:p>
    <w:p w:rsidR="00BF779E" w:rsidRDefault="00BF779E" w:rsidP="006B0EA5">
      <w:pPr>
        <w:jc w:val="both"/>
        <w:rPr>
          <w:lang w:val="kk-KZ"/>
        </w:rPr>
      </w:pPr>
    </w:p>
    <w:p w:rsidR="00BF779E" w:rsidRDefault="00BF779E" w:rsidP="006B0EA5">
      <w:pPr>
        <w:jc w:val="both"/>
        <w:rPr>
          <w:lang w:val="kk-KZ"/>
        </w:rPr>
      </w:pPr>
    </w:p>
    <w:p w:rsidR="00BF779E" w:rsidRDefault="00BF779E" w:rsidP="006B0EA5">
      <w:pPr>
        <w:jc w:val="both"/>
        <w:rPr>
          <w:lang w:val="kk-KZ"/>
        </w:rPr>
      </w:pPr>
    </w:p>
    <w:p w:rsidR="00BF779E" w:rsidRDefault="00BF779E" w:rsidP="006B0EA5">
      <w:pPr>
        <w:jc w:val="both"/>
        <w:rPr>
          <w:lang w:val="kk-KZ"/>
        </w:rPr>
      </w:pPr>
    </w:p>
    <w:p w:rsidR="00BF779E" w:rsidRDefault="00BF779E" w:rsidP="006B0EA5">
      <w:pPr>
        <w:jc w:val="both"/>
        <w:rPr>
          <w:lang w:val="kk-KZ"/>
        </w:rPr>
      </w:pPr>
    </w:p>
    <w:p w:rsidR="00BF779E" w:rsidRDefault="00BF779E" w:rsidP="006B0EA5">
      <w:pPr>
        <w:jc w:val="both"/>
        <w:rPr>
          <w:lang w:val="kk-KZ"/>
        </w:rPr>
      </w:pPr>
    </w:p>
    <w:p w:rsidR="00BF779E" w:rsidRDefault="00BF779E" w:rsidP="006B0EA5">
      <w:pPr>
        <w:jc w:val="both"/>
        <w:rPr>
          <w:lang w:val="kk-KZ"/>
        </w:rPr>
      </w:pPr>
    </w:p>
    <w:p w:rsidR="00BF779E" w:rsidRDefault="00BF779E" w:rsidP="006B0EA5">
      <w:pPr>
        <w:jc w:val="both"/>
        <w:rPr>
          <w:lang w:val="kk-KZ"/>
        </w:rPr>
      </w:pPr>
    </w:p>
    <w:p w:rsidR="00BF779E" w:rsidRDefault="00BF779E" w:rsidP="006B0EA5">
      <w:pPr>
        <w:jc w:val="both"/>
        <w:rPr>
          <w:lang w:val="kk-KZ"/>
        </w:rPr>
      </w:pPr>
    </w:p>
    <w:p w:rsidR="00BF779E" w:rsidRDefault="00BF779E" w:rsidP="006B0EA5">
      <w:pPr>
        <w:jc w:val="both"/>
        <w:rPr>
          <w:lang w:val="kk-KZ"/>
        </w:rPr>
      </w:pPr>
    </w:p>
    <w:p w:rsidR="00BF779E" w:rsidRDefault="00BF779E" w:rsidP="006B0EA5">
      <w:pPr>
        <w:jc w:val="both"/>
        <w:rPr>
          <w:lang w:val="kk-KZ"/>
        </w:rPr>
      </w:pPr>
    </w:p>
    <w:p w:rsidR="00BF779E" w:rsidRDefault="00BF779E" w:rsidP="006B0EA5">
      <w:pPr>
        <w:jc w:val="both"/>
        <w:rPr>
          <w:lang w:val="kk-KZ"/>
        </w:rPr>
      </w:pPr>
    </w:p>
    <w:p w:rsidR="00BF779E" w:rsidRDefault="00BF779E" w:rsidP="006B0EA5">
      <w:pPr>
        <w:jc w:val="both"/>
        <w:rPr>
          <w:lang w:val="kk-KZ"/>
        </w:rPr>
      </w:pPr>
    </w:p>
    <w:p w:rsidR="00BF779E" w:rsidRDefault="00BF779E" w:rsidP="006B0EA5">
      <w:pPr>
        <w:jc w:val="both"/>
        <w:rPr>
          <w:lang w:val="kk-KZ"/>
        </w:rPr>
      </w:pPr>
    </w:p>
    <w:p w:rsidR="00BF779E" w:rsidRDefault="00BF779E" w:rsidP="006B0EA5">
      <w:pPr>
        <w:jc w:val="both"/>
        <w:rPr>
          <w:lang w:val="kk-KZ"/>
        </w:rPr>
      </w:pPr>
    </w:p>
    <w:p w:rsidR="00BF779E" w:rsidRDefault="00BF779E" w:rsidP="006B0EA5">
      <w:pPr>
        <w:jc w:val="both"/>
        <w:rPr>
          <w:lang w:val="kk-KZ"/>
        </w:rPr>
      </w:pPr>
    </w:p>
    <w:p w:rsidR="00BF779E" w:rsidRDefault="00BF779E" w:rsidP="006B0EA5">
      <w:pPr>
        <w:jc w:val="both"/>
        <w:rPr>
          <w:lang w:val="kk-KZ"/>
        </w:rPr>
      </w:pPr>
    </w:p>
    <w:p w:rsidR="006B0EA5" w:rsidRPr="00AA000F" w:rsidRDefault="006B0EA5" w:rsidP="006B0EA5">
      <w:pPr>
        <w:jc w:val="both"/>
        <w:rPr>
          <w:lang w:val="kk-KZ"/>
        </w:rPr>
      </w:pPr>
    </w:p>
    <w:p w:rsidR="006B0EA5" w:rsidRDefault="006B0EA5" w:rsidP="006B0EA5">
      <w:pPr>
        <w:ind w:firstLine="360"/>
        <w:jc w:val="center"/>
        <w:rPr>
          <w:b/>
          <w:lang w:val="kk-KZ"/>
        </w:rPr>
      </w:pPr>
      <w:r>
        <w:rPr>
          <w:b/>
          <w:lang w:val="kk-KZ"/>
        </w:rPr>
        <w:t xml:space="preserve">Мәртөк ауданы  </w:t>
      </w:r>
      <w:r w:rsidRPr="00AA000F">
        <w:rPr>
          <w:b/>
          <w:lang w:val="kk-KZ"/>
        </w:rPr>
        <w:t>бойынша Мемле</w:t>
      </w:r>
      <w:r>
        <w:rPr>
          <w:b/>
          <w:lang w:val="kk-KZ"/>
        </w:rPr>
        <w:t xml:space="preserve">кеттік кірістер  басқармасының жалпы </w:t>
      </w:r>
      <w:r w:rsidRPr="00AA000F">
        <w:rPr>
          <w:b/>
          <w:lang w:val="kk-KZ"/>
        </w:rPr>
        <w:t xml:space="preserve"> конкурс бойынша әкімшілік мемлекеттік бос лауазымдарына орналасу үшін әңгімелесу қортындысы бойынша конкурстық комиссияның ШЕШІМІ, </w:t>
      </w:r>
      <w:r>
        <w:rPr>
          <w:b/>
          <w:lang w:val="kk-KZ"/>
        </w:rPr>
        <w:t>13</w:t>
      </w:r>
      <w:r w:rsidRPr="00AA000F">
        <w:rPr>
          <w:b/>
          <w:lang w:val="kk-KZ"/>
        </w:rPr>
        <w:t>.0</w:t>
      </w:r>
      <w:r>
        <w:rPr>
          <w:b/>
          <w:lang w:val="kk-KZ"/>
        </w:rPr>
        <w:t>6</w:t>
      </w:r>
      <w:r w:rsidRPr="00AA000F">
        <w:rPr>
          <w:b/>
          <w:lang w:val="kk-KZ"/>
        </w:rPr>
        <w:t>.2017 жылғы №</w:t>
      </w:r>
      <w:r>
        <w:rPr>
          <w:b/>
          <w:lang w:val="kk-KZ"/>
        </w:rPr>
        <w:t>4 хаттама</w:t>
      </w:r>
    </w:p>
    <w:p w:rsidR="006B0EA5" w:rsidRPr="00EC2A28" w:rsidRDefault="006B0EA5" w:rsidP="006B0EA5">
      <w:pPr>
        <w:ind w:firstLine="360"/>
        <w:jc w:val="center"/>
        <w:rPr>
          <w:b/>
          <w:lang w:val="kk-KZ"/>
        </w:rPr>
      </w:pPr>
    </w:p>
    <w:p w:rsidR="006B0EA5" w:rsidRPr="00AA000F" w:rsidRDefault="00C8286D" w:rsidP="006B0EA5">
      <w:pPr>
        <w:ind w:firstLine="709"/>
        <w:jc w:val="both"/>
        <w:rPr>
          <w:lang w:val="kk-KZ"/>
        </w:rPr>
      </w:pPr>
      <w:r w:rsidRPr="00C8286D">
        <w:rPr>
          <w:lang w:val="kk-KZ"/>
        </w:rPr>
        <w:t>Мәртөк</w:t>
      </w:r>
      <w:r w:rsidR="006B0EA5" w:rsidRPr="001846AD">
        <w:rPr>
          <w:lang w:val="kk-KZ"/>
        </w:rPr>
        <w:t xml:space="preserve"> ауданы бойынша мемлекеттік кірістер басқармасының</w:t>
      </w:r>
      <w:r w:rsidR="006B0EA5" w:rsidRPr="001846AD">
        <w:rPr>
          <w:bCs/>
          <w:lang w:val="kk-KZ"/>
        </w:rPr>
        <w:t xml:space="preserve"> </w:t>
      </w:r>
      <w:r w:rsidR="00D00210">
        <w:rPr>
          <w:bCs/>
          <w:lang w:val="kk-KZ"/>
        </w:rPr>
        <w:t xml:space="preserve"> құқықтық –ұйымдастыру жұмысы және өндіру бөлімінің </w:t>
      </w:r>
      <w:r w:rsidR="004A1A2A">
        <w:rPr>
          <w:bCs/>
          <w:lang w:val="kk-KZ"/>
        </w:rPr>
        <w:t>бас маманы, уақытша негізгі қызметкердің бала күтімі бойынша демалыс кезе</w:t>
      </w:r>
      <w:r w:rsidR="003A2878">
        <w:rPr>
          <w:bCs/>
          <w:lang w:val="kk-KZ"/>
        </w:rPr>
        <w:t>ң</w:t>
      </w:r>
      <w:r w:rsidR="004A1A2A">
        <w:rPr>
          <w:bCs/>
          <w:lang w:val="kk-KZ"/>
        </w:rPr>
        <w:t>іне 06.12. 2019 жылға дейін,</w:t>
      </w:r>
      <w:r w:rsidR="001262FF">
        <w:rPr>
          <w:bCs/>
          <w:lang w:val="kk-KZ"/>
        </w:rPr>
        <w:t xml:space="preserve"> санаты</w:t>
      </w:r>
      <w:r w:rsidR="001262FF" w:rsidRPr="001262FF">
        <w:rPr>
          <w:lang w:val="kk-KZ"/>
        </w:rPr>
        <w:t xml:space="preserve"> </w:t>
      </w:r>
      <w:r w:rsidR="001262FF" w:rsidRPr="000E5F13">
        <w:rPr>
          <w:lang w:val="kk-KZ"/>
        </w:rPr>
        <w:t>С</w:t>
      </w:r>
      <w:r w:rsidR="001262FF">
        <w:rPr>
          <w:lang w:val="kk-KZ"/>
        </w:rPr>
        <w:t>-</w:t>
      </w:r>
      <w:r w:rsidR="001262FF" w:rsidRPr="001262FF">
        <w:rPr>
          <w:lang w:val="kk-KZ"/>
        </w:rPr>
        <w:t>R-4</w:t>
      </w:r>
      <w:r w:rsidR="001262FF">
        <w:rPr>
          <w:lang w:val="kk-KZ"/>
        </w:rPr>
        <w:t xml:space="preserve"> </w:t>
      </w:r>
      <w:r w:rsidR="001262FF">
        <w:rPr>
          <w:bCs/>
          <w:lang w:val="kk-KZ"/>
        </w:rPr>
        <w:t xml:space="preserve"> </w:t>
      </w:r>
      <w:r w:rsidR="006B0EA5">
        <w:rPr>
          <w:lang w:val="kk-KZ"/>
        </w:rPr>
        <w:t>бос</w:t>
      </w:r>
      <w:r w:rsidR="006B0EA5" w:rsidRPr="00813004">
        <w:rPr>
          <w:b/>
          <w:lang w:val="kk-KZ"/>
        </w:rPr>
        <w:t xml:space="preserve"> </w:t>
      </w:r>
      <w:r w:rsidR="006B0EA5" w:rsidRPr="00813004">
        <w:rPr>
          <w:lang w:val="kk-KZ"/>
        </w:rPr>
        <w:t>лауазымына</w:t>
      </w:r>
      <w:r w:rsidR="006B0EA5">
        <w:rPr>
          <w:lang w:val="kk-KZ"/>
        </w:rPr>
        <w:t xml:space="preserve"> </w:t>
      </w:r>
      <w:r w:rsidR="006B0EA5" w:rsidRPr="001846AD">
        <w:rPr>
          <w:lang w:val="kk-KZ"/>
        </w:rPr>
        <w:t>бас маманы</w:t>
      </w:r>
      <w:r w:rsidR="006B0EA5">
        <w:rPr>
          <w:lang w:val="kk-KZ"/>
        </w:rPr>
        <w:t>н тағайындау үшін</w:t>
      </w:r>
      <w:r w:rsidR="006B0EA5">
        <w:rPr>
          <w:b/>
          <w:lang w:val="kk-KZ"/>
        </w:rPr>
        <w:t xml:space="preserve">, </w:t>
      </w:r>
      <w:r w:rsidR="00F35CBA" w:rsidRPr="007E71F2">
        <w:rPr>
          <w:lang w:val="kk-KZ"/>
        </w:rPr>
        <w:t>Шуренбаев</w:t>
      </w:r>
      <w:r w:rsidR="00793AF7" w:rsidRPr="007E71F2">
        <w:rPr>
          <w:lang w:val="kk-KZ"/>
        </w:rPr>
        <w:t>а</w:t>
      </w:r>
      <w:r w:rsidR="00F35CBA" w:rsidRPr="007E71F2">
        <w:rPr>
          <w:lang w:val="kk-KZ"/>
        </w:rPr>
        <w:t xml:space="preserve"> Маржан</w:t>
      </w:r>
      <w:r w:rsidR="006B0EA5">
        <w:rPr>
          <w:lang w:val="kk-KZ"/>
        </w:rPr>
        <w:t xml:space="preserve"> </w:t>
      </w:r>
      <w:r w:rsidR="00793AF7">
        <w:rPr>
          <w:lang w:val="kk-KZ"/>
        </w:rPr>
        <w:t xml:space="preserve">Амангалиевнаның </w:t>
      </w:r>
      <w:r w:rsidR="006B0EA5">
        <w:rPr>
          <w:lang w:val="kk-KZ"/>
        </w:rPr>
        <w:t>кандидатурасы ұсынылсын.</w:t>
      </w:r>
    </w:p>
    <w:p w:rsidR="006B0EA5" w:rsidRPr="00AA000F" w:rsidRDefault="006B0EA5" w:rsidP="006B0EA5">
      <w:pPr>
        <w:jc w:val="both"/>
        <w:rPr>
          <w:i/>
          <w:lang w:val="kk-KZ"/>
        </w:rPr>
      </w:pPr>
      <w:r w:rsidRPr="00AA000F">
        <w:rPr>
          <w:i/>
          <w:lang w:val="kk-KZ"/>
        </w:rPr>
        <w:t xml:space="preserve"> </w:t>
      </w:r>
    </w:p>
    <w:p w:rsidR="006B0EA5" w:rsidRPr="00AA000F" w:rsidRDefault="006B0EA5" w:rsidP="006B0EA5">
      <w:pPr>
        <w:rPr>
          <w:i/>
          <w:lang w:val="kk-KZ"/>
        </w:rPr>
      </w:pPr>
    </w:p>
    <w:p w:rsidR="006B0EA5" w:rsidRDefault="006B0EA5" w:rsidP="002C124C">
      <w:pPr>
        <w:jc w:val="center"/>
        <w:rPr>
          <w:lang w:val="kk-KZ"/>
        </w:rPr>
      </w:pPr>
    </w:p>
    <w:p w:rsidR="006B0EA5" w:rsidRDefault="006B0EA5" w:rsidP="002C124C">
      <w:pPr>
        <w:jc w:val="center"/>
        <w:rPr>
          <w:lang w:val="kk-KZ"/>
        </w:rPr>
      </w:pPr>
    </w:p>
    <w:p w:rsidR="006B0EA5" w:rsidRDefault="006B0EA5" w:rsidP="002C124C">
      <w:pPr>
        <w:jc w:val="center"/>
        <w:rPr>
          <w:lang w:val="kk-KZ"/>
        </w:rPr>
      </w:pPr>
    </w:p>
    <w:p w:rsidR="006B0EA5" w:rsidRDefault="006B0EA5" w:rsidP="002C124C">
      <w:pPr>
        <w:jc w:val="center"/>
        <w:rPr>
          <w:lang w:val="kk-KZ"/>
        </w:rPr>
      </w:pPr>
    </w:p>
    <w:p w:rsidR="006B0EA5" w:rsidRDefault="006B0EA5" w:rsidP="002C124C">
      <w:pPr>
        <w:jc w:val="center"/>
        <w:rPr>
          <w:lang w:val="kk-KZ"/>
        </w:rPr>
      </w:pPr>
    </w:p>
    <w:p w:rsidR="006B0EA5" w:rsidRDefault="006B0EA5" w:rsidP="002C124C">
      <w:pPr>
        <w:jc w:val="center"/>
        <w:rPr>
          <w:lang w:val="kk-KZ"/>
        </w:rPr>
      </w:pPr>
    </w:p>
    <w:p w:rsidR="006B0EA5" w:rsidRDefault="006B0EA5" w:rsidP="002C124C">
      <w:pPr>
        <w:jc w:val="center"/>
        <w:rPr>
          <w:lang w:val="kk-KZ"/>
        </w:rPr>
      </w:pPr>
    </w:p>
    <w:p w:rsidR="006B0EA5" w:rsidRPr="001846AD" w:rsidRDefault="006B0EA5" w:rsidP="002C124C">
      <w:pPr>
        <w:jc w:val="center"/>
        <w:rPr>
          <w:lang w:val="kk-KZ"/>
        </w:rPr>
      </w:pPr>
    </w:p>
    <w:sectPr w:rsidR="006B0EA5" w:rsidRPr="001846AD" w:rsidSect="006B6F44">
      <w:pgSz w:w="11906" w:h="16838"/>
      <w:pgMar w:top="567" w:right="566" w:bottom="1134" w:left="15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Z Times New Roman">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37C0"/>
    <w:multiLevelType w:val="hybridMultilevel"/>
    <w:tmpl w:val="25605F9A"/>
    <w:lvl w:ilvl="0" w:tplc="2BC2F9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5D6DA9"/>
    <w:multiLevelType w:val="hybridMultilevel"/>
    <w:tmpl w:val="AF8E67C4"/>
    <w:lvl w:ilvl="0" w:tplc="5290EDBA">
      <w:start w:val="1"/>
      <w:numFmt w:val="decimal"/>
      <w:lvlText w:val="%1."/>
      <w:lvlJc w:val="left"/>
      <w:pPr>
        <w:ind w:left="630" w:hanging="360"/>
      </w:pPr>
      <w:rPr>
        <w:rFonts w:hint="default"/>
        <w:i w:val="0"/>
        <w:sz w:val="28"/>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2">
    <w:nsid w:val="03C66500"/>
    <w:multiLevelType w:val="hybridMultilevel"/>
    <w:tmpl w:val="1A465C7A"/>
    <w:lvl w:ilvl="0" w:tplc="07D6E4B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3021B"/>
    <w:multiLevelType w:val="hybridMultilevel"/>
    <w:tmpl w:val="613A7C76"/>
    <w:lvl w:ilvl="0" w:tplc="55AC16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9A22CCA"/>
    <w:multiLevelType w:val="hybridMultilevel"/>
    <w:tmpl w:val="16D2E14E"/>
    <w:lvl w:ilvl="0" w:tplc="CD14032C">
      <w:start w:val="1"/>
      <w:numFmt w:val="decimal"/>
      <w:lvlText w:val="%1."/>
      <w:lvlJc w:val="left"/>
      <w:pPr>
        <w:tabs>
          <w:tab w:val="num" w:pos="1773"/>
        </w:tabs>
        <w:ind w:left="1773" w:hanging="360"/>
      </w:pPr>
      <w:rPr>
        <w:rFonts w:hint="default"/>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5">
    <w:nsid w:val="0BAC6755"/>
    <w:multiLevelType w:val="hybridMultilevel"/>
    <w:tmpl w:val="12E66E14"/>
    <w:lvl w:ilvl="0" w:tplc="513A7B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7A2BD4"/>
    <w:multiLevelType w:val="hybridMultilevel"/>
    <w:tmpl w:val="87845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7E5A4C"/>
    <w:multiLevelType w:val="hybridMultilevel"/>
    <w:tmpl w:val="FDD805DC"/>
    <w:lvl w:ilvl="0" w:tplc="30302C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1B3C83"/>
    <w:multiLevelType w:val="hybridMultilevel"/>
    <w:tmpl w:val="B2889C40"/>
    <w:lvl w:ilvl="0" w:tplc="76EE28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71113DE"/>
    <w:multiLevelType w:val="hybridMultilevel"/>
    <w:tmpl w:val="9F6C7562"/>
    <w:lvl w:ilvl="0" w:tplc="C4B0274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DF04BF"/>
    <w:multiLevelType w:val="hybridMultilevel"/>
    <w:tmpl w:val="366A0832"/>
    <w:lvl w:ilvl="0" w:tplc="4D6A64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3094AFC"/>
    <w:multiLevelType w:val="hybridMultilevel"/>
    <w:tmpl w:val="6EA4E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8203D4"/>
    <w:multiLevelType w:val="hybridMultilevel"/>
    <w:tmpl w:val="48EA9D88"/>
    <w:lvl w:ilvl="0" w:tplc="462675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D42871"/>
    <w:multiLevelType w:val="hybridMultilevel"/>
    <w:tmpl w:val="BE647CA2"/>
    <w:lvl w:ilvl="0" w:tplc="64CED11C">
      <w:start w:val="1"/>
      <w:numFmt w:val="decimal"/>
      <w:lvlText w:val="%1."/>
      <w:lvlJc w:val="left"/>
      <w:pPr>
        <w:tabs>
          <w:tab w:val="num" w:pos="1068"/>
        </w:tabs>
        <w:ind w:left="1068" w:hanging="360"/>
      </w:pPr>
      <w:rPr>
        <w:rFonts w:hint="default"/>
        <w:b w:val="0"/>
        <w:i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43C5135D"/>
    <w:multiLevelType w:val="hybridMultilevel"/>
    <w:tmpl w:val="3CBED6FC"/>
    <w:lvl w:ilvl="0" w:tplc="0BD086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FD771A"/>
    <w:multiLevelType w:val="hybridMultilevel"/>
    <w:tmpl w:val="B87E3C30"/>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E74C9B"/>
    <w:multiLevelType w:val="hybridMultilevel"/>
    <w:tmpl w:val="5D4CA5E8"/>
    <w:lvl w:ilvl="0" w:tplc="0D1C2E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572F2A"/>
    <w:multiLevelType w:val="hybridMultilevel"/>
    <w:tmpl w:val="42F0516E"/>
    <w:lvl w:ilvl="0" w:tplc="FC200B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496DE5"/>
    <w:multiLevelType w:val="hybridMultilevel"/>
    <w:tmpl w:val="068A5A78"/>
    <w:lvl w:ilvl="0" w:tplc="4EC0AD8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9">
    <w:nsid w:val="6BCC2EF3"/>
    <w:multiLevelType w:val="hybridMultilevel"/>
    <w:tmpl w:val="E5905B04"/>
    <w:lvl w:ilvl="0" w:tplc="2BFCDB20">
      <w:start w:val="1"/>
      <w:numFmt w:val="decimal"/>
      <w:lvlText w:val="%1."/>
      <w:lvlJc w:val="left"/>
      <w:pPr>
        <w:ind w:left="1080" w:hanging="360"/>
      </w:pPr>
      <w:rPr>
        <w:rFonts w:ascii="Times New Roman" w:eastAsia="Times New Roman" w:hAnsi="Times New Roman" w:cs="Times New Roman"/>
      </w:rPr>
    </w:lvl>
    <w:lvl w:ilvl="1" w:tplc="98BAB1AA">
      <w:start w:val="1"/>
      <w:numFmt w:val="decimal"/>
      <w:lvlText w:val="%2."/>
      <w:lvlJc w:val="left"/>
      <w:pPr>
        <w:tabs>
          <w:tab w:val="num" w:pos="2385"/>
        </w:tabs>
        <w:ind w:left="2385" w:hanging="945"/>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26C5D1D"/>
    <w:multiLevelType w:val="hybridMultilevel"/>
    <w:tmpl w:val="5D4CA5E8"/>
    <w:lvl w:ilvl="0" w:tplc="0D1C2E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0F1D63"/>
    <w:multiLevelType w:val="hybridMultilevel"/>
    <w:tmpl w:val="9602417C"/>
    <w:lvl w:ilvl="0" w:tplc="59023A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6D176CF"/>
    <w:multiLevelType w:val="hybridMultilevel"/>
    <w:tmpl w:val="2506D0EC"/>
    <w:lvl w:ilvl="0" w:tplc="83668324">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601AC3"/>
    <w:multiLevelType w:val="hybridMultilevel"/>
    <w:tmpl w:val="1174E546"/>
    <w:lvl w:ilvl="0" w:tplc="9BD2642A">
      <w:start w:val="1"/>
      <w:numFmt w:val="decimal"/>
      <w:lvlText w:val="%1."/>
      <w:lvlJc w:val="left"/>
      <w:pPr>
        <w:tabs>
          <w:tab w:val="num" w:pos="1653"/>
        </w:tabs>
        <w:ind w:left="1653" w:hanging="945"/>
      </w:pPr>
      <w:rPr>
        <w:rFonts w:hint="default"/>
        <w:b w:val="0"/>
        <w:i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4">
    <w:nsid w:val="7CFA5D9E"/>
    <w:multiLevelType w:val="hybridMultilevel"/>
    <w:tmpl w:val="5A0E65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3"/>
  </w:num>
  <w:num w:numId="4">
    <w:abstractNumId w:val="19"/>
  </w:num>
  <w:num w:numId="5">
    <w:abstractNumId w:val="23"/>
  </w:num>
  <w:num w:numId="6">
    <w:abstractNumId w:val="13"/>
  </w:num>
  <w:num w:numId="7">
    <w:abstractNumId w:val="4"/>
  </w:num>
  <w:num w:numId="8">
    <w:abstractNumId w:val="16"/>
  </w:num>
  <w:num w:numId="9">
    <w:abstractNumId w:val="9"/>
  </w:num>
  <w:num w:numId="10">
    <w:abstractNumId w:val="17"/>
  </w:num>
  <w:num w:numId="11">
    <w:abstractNumId w:val="14"/>
  </w:num>
  <w:num w:numId="12">
    <w:abstractNumId w:val="0"/>
  </w:num>
  <w:num w:numId="13">
    <w:abstractNumId w:val="20"/>
  </w:num>
  <w:num w:numId="14">
    <w:abstractNumId w:val="7"/>
  </w:num>
  <w:num w:numId="15">
    <w:abstractNumId w:val="2"/>
  </w:num>
  <w:num w:numId="16">
    <w:abstractNumId w:val="5"/>
  </w:num>
  <w:num w:numId="17">
    <w:abstractNumId w:val="12"/>
  </w:num>
  <w:num w:numId="18">
    <w:abstractNumId w:val="21"/>
  </w:num>
  <w:num w:numId="19">
    <w:abstractNumId w:val="11"/>
  </w:num>
  <w:num w:numId="20">
    <w:abstractNumId w:val="1"/>
  </w:num>
  <w:num w:numId="21">
    <w:abstractNumId w:val="18"/>
  </w:num>
  <w:num w:numId="22">
    <w:abstractNumId w:val="10"/>
  </w:num>
  <w:num w:numId="23">
    <w:abstractNumId w:val="22"/>
  </w:num>
  <w:num w:numId="24">
    <w:abstractNumId w:val="24"/>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characterSpacingControl w:val="doNotCompress"/>
  <w:compat/>
  <w:rsids>
    <w:rsidRoot w:val="004943D2"/>
    <w:rsid w:val="00000148"/>
    <w:rsid w:val="000004CF"/>
    <w:rsid w:val="00003611"/>
    <w:rsid w:val="000046BC"/>
    <w:rsid w:val="000075FF"/>
    <w:rsid w:val="00010122"/>
    <w:rsid w:val="00013887"/>
    <w:rsid w:val="00023616"/>
    <w:rsid w:val="00025696"/>
    <w:rsid w:val="00025E90"/>
    <w:rsid w:val="00042A48"/>
    <w:rsid w:val="000438DA"/>
    <w:rsid w:val="00045F82"/>
    <w:rsid w:val="0004705A"/>
    <w:rsid w:val="00050BB5"/>
    <w:rsid w:val="00051F5D"/>
    <w:rsid w:val="00053493"/>
    <w:rsid w:val="0005409E"/>
    <w:rsid w:val="00057612"/>
    <w:rsid w:val="00064507"/>
    <w:rsid w:val="000664C8"/>
    <w:rsid w:val="000706E1"/>
    <w:rsid w:val="00070A71"/>
    <w:rsid w:val="000752CB"/>
    <w:rsid w:val="00075832"/>
    <w:rsid w:val="00076B97"/>
    <w:rsid w:val="00076CAF"/>
    <w:rsid w:val="0007725A"/>
    <w:rsid w:val="0008603A"/>
    <w:rsid w:val="000927D5"/>
    <w:rsid w:val="0009754F"/>
    <w:rsid w:val="00097F5F"/>
    <w:rsid w:val="000A571D"/>
    <w:rsid w:val="000A6B6F"/>
    <w:rsid w:val="000B6CA5"/>
    <w:rsid w:val="000C1A2D"/>
    <w:rsid w:val="000C1DE5"/>
    <w:rsid w:val="000C328A"/>
    <w:rsid w:val="000C3DDE"/>
    <w:rsid w:val="000C7B78"/>
    <w:rsid w:val="000D09C6"/>
    <w:rsid w:val="000D3B6B"/>
    <w:rsid w:val="000D6B3D"/>
    <w:rsid w:val="000E0746"/>
    <w:rsid w:val="000E1393"/>
    <w:rsid w:val="000E2208"/>
    <w:rsid w:val="000E244C"/>
    <w:rsid w:val="000E33E6"/>
    <w:rsid w:val="000E5B4B"/>
    <w:rsid w:val="0010015F"/>
    <w:rsid w:val="00107B34"/>
    <w:rsid w:val="00116391"/>
    <w:rsid w:val="001205D4"/>
    <w:rsid w:val="001228A5"/>
    <w:rsid w:val="0012547F"/>
    <w:rsid w:val="001262FF"/>
    <w:rsid w:val="001272D7"/>
    <w:rsid w:val="0013448E"/>
    <w:rsid w:val="00134C80"/>
    <w:rsid w:val="001355F1"/>
    <w:rsid w:val="00136E1F"/>
    <w:rsid w:val="00137541"/>
    <w:rsid w:val="001412C5"/>
    <w:rsid w:val="00142E01"/>
    <w:rsid w:val="0015221A"/>
    <w:rsid w:val="00153CB4"/>
    <w:rsid w:val="00162848"/>
    <w:rsid w:val="0016654F"/>
    <w:rsid w:val="00170869"/>
    <w:rsid w:val="00170CD7"/>
    <w:rsid w:val="0017190C"/>
    <w:rsid w:val="001749DE"/>
    <w:rsid w:val="00174C70"/>
    <w:rsid w:val="00183169"/>
    <w:rsid w:val="001845D4"/>
    <w:rsid w:val="00185CC6"/>
    <w:rsid w:val="001872F2"/>
    <w:rsid w:val="001935EB"/>
    <w:rsid w:val="001973C5"/>
    <w:rsid w:val="001A780E"/>
    <w:rsid w:val="001B0085"/>
    <w:rsid w:val="001C0D53"/>
    <w:rsid w:val="001C289A"/>
    <w:rsid w:val="001C3988"/>
    <w:rsid w:val="001C39DE"/>
    <w:rsid w:val="001C71C8"/>
    <w:rsid w:val="001D03D7"/>
    <w:rsid w:val="001E0CD0"/>
    <w:rsid w:val="001E27A7"/>
    <w:rsid w:val="001E2D81"/>
    <w:rsid w:val="001E7E50"/>
    <w:rsid w:val="001F2E1E"/>
    <w:rsid w:val="001F4F73"/>
    <w:rsid w:val="00202004"/>
    <w:rsid w:val="00204EDF"/>
    <w:rsid w:val="00206669"/>
    <w:rsid w:val="00207E69"/>
    <w:rsid w:val="00211AC4"/>
    <w:rsid w:val="002124A3"/>
    <w:rsid w:val="00220D7B"/>
    <w:rsid w:val="002219D1"/>
    <w:rsid w:val="00223A48"/>
    <w:rsid w:val="002325A2"/>
    <w:rsid w:val="002360EB"/>
    <w:rsid w:val="002367CA"/>
    <w:rsid w:val="00237E97"/>
    <w:rsid w:val="0024243F"/>
    <w:rsid w:val="002427A9"/>
    <w:rsid w:val="002457C6"/>
    <w:rsid w:val="00250B40"/>
    <w:rsid w:val="00251756"/>
    <w:rsid w:val="00251A93"/>
    <w:rsid w:val="00251D2E"/>
    <w:rsid w:val="0025212C"/>
    <w:rsid w:val="00260691"/>
    <w:rsid w:val="00262A88"/>
    <w:rsid w:val="00273734"/>
    <w:rsid w:val="00283AEF"/>
    <w:rsid w:val="00294FD2"/>
    <w:rsid w:val="002A0C8A"/>
    <w:rsid w:val="002B07DA"/>
    <w:rsid w:val="002B1C70"/>
    <w:rsid w:val="002B38F0"/>
    <w:rsid w:val="002C0D04"/>
    <w:rsid w:val="002C124C"/>
    <w:rsid w:val="002C4452"/>
    <w:rsid w:val="002C4927"/>
    <w:rsid w:val="002D305B"/>
    <w:rsid w:val="002D40E4"/>
    <w:rsid w:val="002E0486"/>
    <w:rsid w:val="002E502A"/>
    <w:rsid w:val="002E5C17"/>
    <w:rsid w:val="002E5C31"/>
    <w:rsid w:val="002E7732"/>
    <w:rsid w:val="002F1CD8"/>
    <w:rsid w:val="002F4EB1"/>
    <w:rsid w:val="002F4EEA"/>
    <w:rsid w:val="002F69BF"/>
    <w:rsid w:val="00301C87"/>
    <w:rsid w:val="00305CA0"/>
    <w:rsid w:val="00306774"/>
    <w:rsid w:val="00306FE4"/>
    <w:rsid w:val="003101DC"/>
    <w:rsid w:val="00310E58"/>
    <w:rsid w:val="00325CD7"/>
    <w:rsid w:val="003407C7"/>
    <w:rsid w:val="0034391F"/>
    <w:rsid w:val="00350479"/>
    <w:rsid w:val="00356DC6"/>
    <w:rsid w:val="00373F52"/>
    <w:rsid w:val="003746AA"/>
    <w:rsid w:val="00375E91"/>
    <w:rsid w:val="003904FE"/>
    <w:rsid w:val="00396E6E"/>
    <w:rsid w:val="003A2878"/>
    <w:rsid w:val="003A4A8D"/>
    <w:rsid w:val="003A7275"/>
    <w:rsid w:val="003A79C2"/>
    <w:rsid w:val="003B3FD5"/>
    <w:rsid w:val="003B4B10"/>
    <w:rsid w:val="003B7DFB"/>
    <w:rsid w:val="003C5A4A"/>
    <w:rsid w:val="003C5B6B"/>
    <w:rsid w:val="003D121C"/>
    <w:rsid w:val="003D609A"/>
    <w:rsid w:val="003E14E7"/>
    <w:rsid w:val="003E1862"/>
    <w:rsid w:val="003E3783"/>
    <w:rsid w:val="003E4569"/>
    <w:rsid w:val="003E458C"/>
    <w:rsid w:val="003E6817"/>
    <w:rsid w:val="003F064B"/>
    <w:rsid w:val="003F537A"/>
    <w:rsid w:val="0040112B"/>
    <w:rsid w:val="00403129"/>
    <w:rsid w:val="0040354A"/>
    <w:rsid w:val="00403F47"/>
    <w:rsid w:val="00407180"/>
    <w:rsid w:val="00413752"/>
    <w:rsid w:val="00414B07"/>
    <w:rsid w:val="00415967"/>
    <w:rsid w:val="00416E6D"/>
    <w:rsid w:val="00420629"/>
    <w:rsid w:val="0042461E"/>
    <w:rsid w:val="00425132"/>
    <w:rsid w:val="004254CB"/>
    <w:rsid w:val="00434ABC"/>
    <w:rsid w:val="004422A0"/>
    <w:rsid w:val="00443C04"/>
    <w:rsid w:val="004642CA"/>
    <w:rsid w:val="00465681"/>
    <w:rsid w:val="0046695F"/>
    <w:rsid w:val="0047150E"/>
    <w:rsid w:val="00475D2E"/>
    <w:rsid w:val="00483812"/>
    <w:rsid w:val="00485211"/>
    <w:rsid w:val="00487930"/>
    <w:rsid w:val="00487FB2"/>
    <w:rsid w:val="00491F96"/>
    <w:rsid w:val="0049251F"/>
    <w:rsid w:val="004943D2"/>
    <w:rsid w:val="00495A13"/>
    <w:rsid w:val="00496CA4"/>
    <w:rsid w:val="0049758A"/>
    <w:rsid w:val="004A0404"/>
    <w:rsid w:val="004A1A2A"/>
    <w:rsid w:val="004A60B0"/>
    <w:rsid w:val="004A7365"/>
    <w:rsid w:val="004A77EB"/>
    <w:rsid w:val="004B304E"/>
    <w:rsid w:val="004B445D"/>
    <w:rsid w:val="004B4810"/>
    <w:rsid w:val="004B4E40"/>
    <w:rsid w:val="004B6361"/>
    <w:rsid w:val="004B6A5E"/>
    <w:rsid w:val="004C1234"/>
    <w:rsid w:val="004C288C"/>
    <w:rsid w:val="004C439F"/>
    <w:rsid w:val="004D0A7A"/>
    <w:rsid w:val="004D60D6"/>
    <w:rsid w:val="004E0113"/>
    <w:rsid w:val="004F073C"/>
    <w:rsid w:val="004F7413"/>
    <w:rsid w:val="005026FA"/>
    <w:rsid w:val="0050787A"/>
    <w:rsid w:val="00513CB8"/>
    <w:rsid w:val="00516DAE"/>
    <w:rsid w:val="00521FC2"/>
    <w:rsid w:val="00522555"/>
    <w:rsid w:val="00522596"/>
    <w:rsid w:val="00523F0D"/>
    <w:rsid w:val="005243C6"/>
    <w:rsid w:val="005376A4"/>
    <w:rsid w:val="0054337C"/>
    <w:rsid w:val="00544E49"/>
    <w:rsid w:val="00547CE4"/>
    <w:rsid w:val="005500FF"/>
    <w:rsid w:val="00552EAF"/>
    <w:rsid w:val="00555B88"/>
    <w:rsid w:val="0056029E"/>
    <w:rsid w:val="005622AC"/>
    <w:rsid w:val="00562E76"/>
    <w:rsid w:val="00566101"/>
    <w:rsid w:val="005665CC"/>
    <w:rsid w:val="00575991"/>
    <w:rsid w:val="005764B9"/>
    <w:rsid w:val="0058756A"/>
    <w:rsid w:val="005974D9"/>
    <w:rsid w:val="005A1AF1"/>
    <w:rsid w:val="005A27F7"/>
    <w:rsid w:val="005A33CF"/>
    <w:rsid w:val="005A4A82"/>
    <w:rsid w:val="005A6A81"/>
    <w:rsid w:val="005B54F5"/>
    <w:rsid w:val="005C1D1D"/>
    <w:rsid w:val="005D6F53"/>
    <w:rsid w:val="005E08FB"/>
    <w:rsid w:val="005E0E17"/>
    <w:rsid w:val="005E1BF4"/>
    <w:rsid w:val="005E32EE"/>
    <w:rsid w:val="005F658D"/>
    <w:rsid w:val="00600B6D"/>
    <w:rsid w:val="00602698"/>
    <w:rsid w:val="006074E7"/>
    <w:rsid w:val="00607834"/>
    <w:rsid w:val="0061065B"/>
    <w:rsid w:val="0061455E"/>
    <w:rsid w:val="00615FB8"/>
    <w:rsid w:val="00620291"/>
    <w:rsid w:val="00623503"/>
    <w:rsid w:val="00624C11"/>
    <w:rsid w:val="00624CEE"/>
    <w:rsid w:val="006259BA"/>
    <w:rsid w:val="00631099"/>
    <w:rsid w:val="006347AE"/>
    <w:rsid w:val="0063768C"/>
    <w:rsid w:val="00644564"/>
    <w:rsid w:val="00644938"/>
    <w:rsid w:val="006450A2"/>
    <w:rsid w:val="0066306E"/>
    <w:rsid w:val="006703EC"/>
    <w:rsid w:val="006749B0"/>
    <w:rsid w:val="0067779C"/>
    <w:rsid w:val="006864EA"/>
    <w:rsid w:val="00691860"/>
    <w:rsid w:val="00693993"/>
    <w:rsid w:val="006950CA"/>
    <w:rsid w:val="00696D7B"/>
    <w:rsid w:val="006A007B"/>
    <w:rsid w:val="006A27A1"/>
    <w:rsid w:val="006A4C82"/>
    <w:rsid w:val="006A69BA"/>
    <w:rsid w:val="006B02B9"/>
    <w:rsid w:val="006B0EA5"/>
    <w:rsid w:val="006B3138"/>
    <w:rsid w:val="006B6F44"/>
    <w:rsid w:val="006B78A1"/>
    <w:rsid w:val="006D1EED"/>
    <w:rsid w:val="006D21F3"/>
    <w:rsid w:val="006D4BAD"/>
    <w:rsid w:val="006E28ED"/>
    <w:rsid w:val="006E5985"/>
    <w:rsid w:val="006F00D2"/>
    <w:rsid w:val="006F1D69"/>
    <w:rsid w:val="006F6292"/>
    <w:rsid w:val="006F7BAC"/>
    <w:rsid w:val="00701591"/>
    <w:rsid w:val="007033CF"/>
    <w:rsid w:val="00705AFA"/>
    <w:rsid w:val="0070759D"/>
    <w:rsid w:val="007111BC"/>
    <w:rsid w:val="007141EB"/>
    <w:rsid w:val="007172AE"/>
    <w:rsid w:val="0072013F"/>
    <w:rsid w:val="0072225E"/>
    <w:rsid w:val="00723403"/>
    <w:rsid w:val="00725B46"/>
    <w:rsid w:val="007272EB"/>
    <w:rsid w:val="007305BA"/>
    <w:rsid w:val="00732AE4"/>
    <w:rsid w:val="00733676"/>
    <w:rsid w:val="00736DFE"/>
    <w:rsid w:val="0074449C"/>
    <w:rsid w:val="007469A5"/>
    <w:rsid w:val="00747FC1"/>
    <w:rsid w:val="00754A99"/>
    <w:rsid w:val="00754D47"/>
    <w:rsid w:val="00760D5D"/>
    <w:rsid w:val="00763D95"/>
    <w:rsid w:val="0077038A"/>
    <w:rsid w:val="007770F7"/>
    <w:rsid w:val="0078324F"/>
    <w:rsid w:val="007863C6"/>
    <w:rsid w:val="00786730"/>
    <w:rsid w:val="00786B1C"/>
    <w:rsid w:val="00787DC7"/>
    <w:rsid w:val="00791FF9"/>
    <w:rsid w:val="00793AF7"/>
    <w:rsid w:val="00795388"/>
    <w:rsid w:val="007958B9"/>
    <w:rsid w:val="007A0EBF"/>
    <w:rsid w:val="007A1DCE"/>
    <w:rsid w:val="007B1E59"/>
    <w:rsid w:val="007B35D3"/>
    <w:rsid w:val="007B765B"/>
    <w:rsid w:val="007C43EA"/>
    <w:rsid w:val="007C6E4A"/>
    <w:rsid w:val="007D4A07"/>
    <w:rsid w:val="007D50A5"/>
    <w:rsid w:val="007D5A92"/>
    <w:rsid w:val="007D7BA1"/>
    <w:rsid w:val="007E15FB"/>
    <w:rsid w:val="007E3546"/>
    <w:rsid w:val="007E62C5"/>
    <w:rsid w:val="007E71F2"/>
    <w:rsid w:val="007F02FF"/>
    <w:rsid w:val="007F3E3A"/>
    <w:rsid w:val="007F501A"/>
    <w:rsid w:val="008026F7"/>
    <w:rsid w:val="00803AAE"/>
    <w:rsid w:val="008059EF"/>
    <w:rsid w:val="0081440C"/>
    <w:rsid w:val="008174EE"/>
    <w:rsid w:val="008240A0"/>
    <w:rsid w:val="0082546C"/>
    <w:rsid w:val="00826E11"/>
    <w:rsid w:val="00833CB8"/>
    <w:rsid w:val="0083416E"/>
    <w:rsid w:val="00836E3B"/>
    <w:rsid w:val="00837F8D"/>
    <w:rsid w:val="00840B4F"/>
    <w:rsid w:val="008411A9"/>
    <w:rsid w:val="00842AD9"/>
    <w:rsid w:val="0084354F"/>
    <w:rsid w:val="00843845"/>
    <w:rsid w:val="00852A9A"/>
    <w:rsid w:val="008551EB"/>
    <w:rsid w:val="00860110"/>
    <w:rsid w:val="008609F7"/>
    <w:rsid w:val="00863061"/>
    <w:rsid w:val="0086578C"/>
    <w:rsid w:val="0086695A"/>
    <w:rsid w:val="00866A2B"/>
    <w:rsid w:val="0086799D"/>
    <w:rsid w:val="00867AC1"/>
    <w:rsid w:val="008726F8"/>
    <w:rsid w:val="00872A29"/>
    <w:rsid w:val="00876AE8"/>
    <w:rsid w:val="00877283"/>
    <w:rsid w:val="00895E6C"/>
    <w:rsid w:val="008A1FF8"/>
    <w:rsid w:val="008A290E"/>
    <w:rsid w:val="008A4280"/>
    <w:rsid w:val="008A5FBD"/>
    <w:rsid w:val="008B0050"/>
    <w:rsid w:val="008B1014"/>
    <w:rsid w:val="008B2892"/>
    <w:rsid w:val="008B2CD0"/>
    <w:rsid w:val="008B658A"/>
    <w:rsid w:val="008C5E34"/>
    <w:rsid w:val="008D31CA"/>
    <w:rsid w:val="008D3996"/>
    <w:rsid w:val="008D4791"/>
    <w:rsid w:val="008D6597"/>
    <w:rsid w:val="008D7E93"/>
    <w:rsid w:val="008E06CD"/>
    <w:rsid w:val="008E07AB"/>
    <w:rsid w:val="008E13A4"/>
    <w:rsid w:val="008E3173"/>
    <w:rsid w:val="008E583A"/>
    <w:rsid w:val="008F0D17"/>
    <w:rsid w:val="008F3465"/>
    <w:rsid w:val="008F70B2"/>
    <w:rsid w:val="0090048D"/>
    <w:rsid w:val="009004AE"/>
    <w:rsid w:val="009037B5"/>
    <w:rsid w:val="00904F3B"/>
    <w:rsid w:val="00906975"/>
    <w:rsid w:val="009079DA"/>
    <w:rsid w:val="009111D4"/>
    <w:rsid w:val="0092013B"/>
    <w:rsid w:val="00923EEA"/>
    <w:rsid w:val="00924949"/>
    <w:rsid w:val="00925474"/>
    <w:rsid w:val="009355FF"/>
    <w:rsid w:val="0093604F"/>
    <w:rsid w:val="00937F4D"/>
    <w:rsid w:val="00941466"/>
    <w:rsid w:val="0096634F"/>
    <w:rsid w:val="009700D9"/>
    <w:rsid w:val="00975324"/>
    <w:rsid w:val="00975C53"/>
    <w:rsid w:val="00981B51"/>
    <w:rsid w:val="00982764"/>
    <w:rsid w:val="00987DCF"/>
    <w:rsid w:val="00992635"/>
    <w:rsid w:val="009A2F17"/>
    <w:rsid w:val="009B04CD"/>
    <w:rsid w:val="009B173B"/>
    <w:rsid w:val="009B6373"/>
    <w:rsid w:val="009B7C0D"/>
    <w:rsid w:val="009C1724"/>
    <w:rsid w:val="009C500A"/>
    <w:rsid w:val="009C7902"/>
    <w:rsid w:val="009C7D8A"/>
    <w:rsid w:val="009D3167"/>
    <w:rsid w:val="009D4824"/>
    <w:rsid w:val="009D4907"/>
    <w:rsid w:val="009E098F"/>
    <w:rsid w:val="009E1763"/>
    <w:rsid w:val="009E2878"/>
    <w:rsid w:val="009E28BD"/>
    <w:rsid w:val="009F001C"/>
    <w:rsid w:val="009F3434"/>
    <w:rsid w:val="00A007BC"/>
    <w:rsid w:val="00A03241"/>
    <w:rsid w:val="00A11D8E"/>
    <w:rsid w:val="00A148B0"/>
    <w:rsid w:val="00A222E4"/>
    <w:rsid w:val="00A24ED2"/>
    <w:rsid w:val="00A311DF"/>
    <w:rsid w:val="00A374C3"/>
    <w:rsid w:val="00A37C9B"/>
    <w:rsid w:val="00A42583"/>
    <w:rsid w:val="00A50A47"/>
    <w:rsid w:val="00A61540"/>
    <w:rsid w:val="00A74BB8"/>
    <w:rsid w:val="00A76589"/>
    <w:rsid w:val="00A83441"/>
    <w:rsid w:val="00A85004"/>
    <w:rsid w:val="00A853D0"/>
    <w:rsid w:val="00A904FD"/>
    <w:rsid w:val="00A952CC"/>
    <w:rsid w:val="00AA35E7"/>
    <w:rsid w:val="00AA3B7A"/>
    <w:rsid w:val="00AA448C"/>
    <w:rsid w:val="00AA56D8"/>
    <w:rsid w:val="00AB2490"/>
    <w:rsid w:val="00AB3CE0"/>
    <w:rsid w:val="00AC19D1"/>
    <w:rsid w:val="00AC23A3"/>
    <w:rsid w:val="00AD0B35"/>
    <w:rsid w:val="00AD1C4D"/>
    <w:rsid w:val="00AD346A"/>
    <w:rsid w:val="00AD6842"/>
    <w:rsid w:val="00AE1A29"/>
    <w:rsid w:val="00AF1FA9"/>
    <w:rsid w:val="00AF3240"/>
    <w:rsid w:val="00AF4B92"/>
    <w:rsid w:val="00AF5A6F"/>
    <w:rsid w:val="00AF7527"/>
    <w:rsid w:val="00AF7583"/>
    <w:rsid w:val="00B01A1B"/>
    <w:rsid w:val="00B04054"/>
    <w:rsid w:val="00B04211"/>
    <w:rsid w:val="00B07F19"/>
    <w:rsid w:val="00B12A35"/>
    <w:rsid w:val="00B14716"/>
    <w:rsid w:val="00B23C04"/>
    <w:rsid w:val="00B25FAD"/>
    <w:rsid w:val="00B333B7"/>
    <w:rsid w:val="00B35178"/>
    <w:rsid w:val="00B36A0D"/>
    <w:rsid w:val="00B42C8A"/>
    <w:rsid w:val="00B431EE"/>
    <w:rsid w:val="00B43A42"/>
    <w:rsid w:val="00B445FD"/>
    <w:rsid w:val="00B51902"/>
    <w:rsid w:val="00B559B2"/>
    <w:rsid w:val="00B65C09"/>
    <w:rsid w:val="00B65D78"/>
    <w:rsid w:val="00B67A19"/>
    <w:rsid w:val="00B702D4"/>
    <w:rsid w:val="00B71AC1"/>
    <w:rsid w:val="00B76153"/>
    <w:rsid w:val="00B76CEB"/>
    <w:rsid w:val="00B805F7"/>
    <w:rsid w:val="00B824C0"/>
    <w:rsid w:val="00B837A7"/>
    <w:rsid w:val="00B96758"/>
    <w:rsid w:val="00BA549C"/>
    <w:rsid w:val="00BA6C45"/>
    <w:rsid w:val="00BB06B9"/>
    <w:rsid w:val="00BB1E39"/>
    <w:rsid w:val="00BC0551"/>
    <w:rsid w:val="00BC0CAE"/>
    <w:rsid w:val="00BC348C"/>
    <w:rsid w:val="00BC4CD9"/>
    <w:rsid w:val="00BC53D5"/>
    <w:rsid w:val="00BD00BA"/>
    <w:rsid w:val="00BD5400"/>
    <w:rsid w:val="00BE1607"/>
    <w:rsid w:val="00BE1D6D"/>
    <w:rsid w:val="00BE2A33"/>
    <w:rsid w:val="00BF0D8E"/>
    <w:rsid w:val="00BF14AC"/>
    <w:rsid w:val="00BF1764"/>
    <w:rsid w:val="00BF1E48"/>
    <w:rsid w:val="00BF4D1E"/>
    <w:rsid w:val="00BF779E"/>
    <w:rsid w:val="00C003EE"/>
    <w:rsid w:val="00C22D23"/>
    <w:rsid w:val="00C31552"/>
    <w:rsid w:val="00C32A0B"/>
    <w:rsid w:val="00C36C61"/>
    <w:rsid w:val="00C40D26"/>
    <w:rsid w:val="00C43689"/>
    <w:rsid w:val="00C457A8"/>
    <w:rsid w:val="00C45DCA"/>
    <w:rsid w:val="00C46DFA"/>
    <w:rsid w:val="00C46ED7"/>
    <w:rsid w:val="00C51E6E"/>
    <w:rsid w:val="00C564A4"/>
    <w:rsid w:val="00C56FFD"/>
    <w:rsid w:val="00C619EE"/>
    <w:rsid w:val="00C71C53"/>
    <w:rsid w:val="00C729F8"/>
    <w:rsid w:val="00C8286D"/>
    <w:rsid w:val="00C8699A"/>
    <w:rsid w:val="00C90520"/>
    <w:rsid w:val="00C95C2F"/>
    <w:rsid w:val="00C9770F"/>
    <w:rsid w:val="00CA117C"/>
    <w:rsid w:val="00CA1272"/>
    <w:rsid w:val="00CA3766"/>
    <w:rsid w:val="00CA6CF8"/>
    <w:rsid w:val="00CA7157"/>
    <w:rsid w:val="00CB387A"/>
    <w:rsid w:val="00CB5C91"/>
    <w:rsid w:val="00CC2D2B"/>
    <w:rsid w:val="00CC75BA"/>
    <w:rsid w:val="00CD7AC6"/>
    <w:rsid w:val="00CE558F"/>
    <w:rsid w:val="00CF09EB"/>
    <w:rsid w:val="00D00210"/>
    <w:rsid w:val="00D0546A"/>
    <w:rsid w:val="00D054FE"/>
    <w:rsid w:val="00D1270E"/>
    <w:rsid w:val="00D23DE1"/>
    <w:rsid w:val="00D26E36"/>
    <w:rsid w:val="00D27FED"/>
    <w:rsid w:val="00D313D3"/>
    <w:rsid w:val="00D32359"/>
    <w:rsid w:val="00D32ED3"/>
    <w:rsid w:val="00D3360A"/>
    <w:rsid w:val="00D36F68"/>
    <w:rsid w:val="00D37029"/>
    <w:rsid w:val="00D37668"/>
    <w:rsid w:val="00D4092B"/>
    <w:rsid w:val="00D42C05"/>
    <w:rsid w:val="00D448A8"/>
    <w:rsid w:val="00D453E2"/>
    <w:rsid w:val="00D4659B"/>
    <w:rsid w:val="00D47E89"/>
    <w:rsid w:val="00D5021A"/>
    <w:rsid w:val="00D511FA"/>
    <w:rsid w:val="00D62BDD"/>
    <w:rsid w:val="00D660DB"/>
    <w:rsid w:val="00D72F5B"/>
    <w:rsid w:val="00D7545B"/>
    <w:rsid w:val="00D81020"/>
    <w:rsid w:val="00D81E7E"/>
    <w:rsid w:val="00D8739D"/>
    <w:rsid w:val="00D87527"/>
    <w:rsid w:val="00D90E9A"/>
    <w:rsid w:val="00DA1876"/>
    <w:rsid w:val="00DA4C21"/>
    <w:rsid w:val="00DA60DA"/>
    <w:rsid w:val="00DA6AE5"/>
    <w:rsid w:val="00DA6C62"/>
    <w:rsid w:val="00DB2150"/>
    <w:rsid w:val="00DB2E27"/>
    <w:rsid w:val="00DB330C"/>
    <w:rsid w:val="00DC0E63"/>
    <w:rsid w:val="00DC102D"/>
    <w:rsid w:val="00DC1521"/>
    <w:rsid w:val="00DC1A36"/>
    <w:rsid w:val="00DC37D0"/>
    <w:rsid w:val="00DC6BBA"/>
    <w:rsid w:val="00DD245B"/>
    <w:rsid w:val="00DD5243"/>
    <w:rsid w:val="00DE0A55"/>
    <w:rsid w:val="00DE54FA"/>
    <w:rsid w:val="00DF023F"/>
    <w:rsid w:val="00DF109C"/>
    <w:rsid w:val="00DF42CA"/>
    <w:rsid w:val="00DF6514"/>
    <w:rsid w:val="00DF6623"/>
    <w:rsid w:val="00DF731D"/>
    <w:rsid w:val="00E00F6C"/>
    <w:rsid w:val="00E01E95"/>
    <w:rsid w:val="00E0330B"/>
    <w:rsid w:val="00E05CE2"/>
    <w:rsid w:val="00E05EAC"/>
    <w:rsid w:val="00E0653C"/>
    <w:rsid w:val="00E1271E"/>
    <w:rsid w:val="00E12ABA"/>
    <w:rsid w:val="00E165C8"/>
    <w:rsid w:val="00E16DBB"/>
    <w:rsid w:val="00E17134"/>
    <w:rsid w:val="00E22C1E"/>
    <w:rsid w:val="00E23295"/>
    <w:rsid w:val="00E31E1A"/>
    <w:rsid w:val="00E36AA8"/>
    <w:rsid w:val="00E36AFC"/>
    <w:rsid w:val="00E40055"/>
    <w:rsid w:val="00E40C81"/>
    <w:rsid w:val="00E435BC"/>
    <w:rsid w:val="00E47456"/>
    <w:rsid w:val="00E5063C"/>
    <w:rsid w:val="00E553EE"/>
    <w:rsid w:val="00E57096"/>
    <w:rsid w:val="00E6139C"/>
    <w:rsid w:val="00E66853"/>
    <w:rsid w:val="00E71EFA"/>
    <w:rsid w:val="00E7451B"/>
    <w:rsid w:val="00E761CB"/>
    <w:rsid w:val="00E80C34"/>
    <w:rsid w:val="00E840F9"/>
    <w:rsid w:val="00E85367"/>
    <w:rsid w:val="00E86E10"/>
    <w:rsid w:val="00E9336C"/>
    <w:rsid w:val="00E936A8"/>
    <w:rsid w:val="00E967CA"/>
    <w:rsid w:val="00E96985"/>
    <w:rsid w:val="00EA2137"/>
    <w:rsid w:val="00EA2864"/>
    <w:rsid w:val="00EA749B"/>
    <w:rsid w:val="00EA7510"/>
    <w:rsid w:val="00EA7D66"/>
    <w:rsid w:val="00EB0F04"/>
    <w:rsid w:val="00EB442E"/>
    <w:rsid w:val="00EB4C94"/>
    <w:rsid w:val="00EB5292"/>
    <w:rsid w:val="00EC0EC3"/>
    <w:rsid w:val="00EC77A7"/>
    <w:rsid w:val="00ED5BA0"/>
    <w:rsid w:val="00EE160F"/>
    <w:rsid w:val="00EE1E95"/>
    <w:rsid w:val="00EE47E9"/>
    <w:rsid w:val="00EE7D88"/>
    <w:rsid w:val="00EF1CA4"/>
    <w:rsid w:val="00F07E8C"/>
    <w:rsid w:val="00F10377"/>
    <w:rsid w:val="00F13019"/>
    <w:rsid w:val="00F1317A"/>
    <w:rsid w:val="00F13240"/>
    <w:rsid w:val="00F25057"/>
    <w:rsid w:val="00F25B3A"/>
    <w:rsid w:val="00F25C1F"/>
    <w:rsid w:val="00F30907"/>
    <w:rsid w:val="00F31E4F"/>
    <w:rsid w:val="00F35CBA"/>
    <w:rsid w:val="00F36942"/>
    <w:rsid w:val="00F37DEB"/>
    <w:rsid w:val="00F4168A"/>
    <w:rsid w:val="00F42786"/>
    <w:rsid w:val="00F46A00"/>
    <w:rsid w:val="00F52522"/>
    <w:rsid w:val="00F61A63"/>
    <w:rsid w:val="00F65912"/>
    <w:rsid w:val="00F67171"/>
    <w:rsid w:val="00F74013"/>
    <w:rsid w:val="00F74BEE"/>
    <w:rsid w:val="00F83777"/>
    <w:rsid w:val="00F95E3F"/>
    <w:rsid w:val="00FA007D"/>
    <w:rsid w:val="00FA0D15"/>
    <w:rsid w:val="00FA1DA9"/>
    <w:rsid w:val="00FB03E9"/>
    <w:rsid w:val="00FB26C5"/>
    <w:rsid w:val="00FB353F"/>
    <w:rsid w:val="00FB77A9"/>
    <w:rsid w:val="00FC0FE6"/>
    <w:rsid w:val="00FC1172"/>
    <w:rsid w:val="00FC132B"/>
    <w:rsid w:val="00FC1A11"/>
    <w:rsid w:val="00FC249C"/>
    <w:rsid w:val="00FC46BC"/>
    <w:rsid w:val="00FC5BE3"/>
    <w:rsid w:val="00FC640E"/>
    <w:rsid w:val="00FC77CB"/>
    <w:rsid w:val="00FD0E37"/>
    <w:rsid w:val="00FD1947"/>
    <w:rsid w:val="00FD3567"/>
    <w:rsid w:val="00FD59E7"/>
    <w:rsid w:val="00FD74F7"/>
    <w:rsid w:val="00FD7F5B"/>
    <w:rsid w:val="00FE06B6"/>
    <w:rsid w:val="00FE07C1"/>
    <w:rsid w:val="00FE58DD"/>
    <w:rsid w:val="00FF0A01"/>
    <w:rsid w:val="00FF1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28ED"/>
    <w:rPr>
      <w:sz w:val="24"/>
      <w:szCs w:val="24"/>
    </w:rPr>
  </w:style>
  <w:style w:type="paragraph" w:styleId="1">
    <w:name w:val="heading 1"/>
    <w:basedOn w:val="a"/>
    <w:next w:val="a"/>
    <w:link w:val="10"/>
    <w:qFormat/>
    <w:rsid w:val="00CA6CF8"/>
    <w:pPr>
      <w:keepNext/>
      <w:outlineLvl w:val="0"/>
    </w:pPr>
    <w:rPr>
      <w:rFonts w:ascii="KZ Times New Roman" w:hAnsi="KZ 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05D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
    <w:name w:val="Body Text 2"/>
    <w:basedOn w:val="a"/>
    <w:link w:val="20"/>
    <w:rsid w:val="00DF731D"/>
    <w:pPr>
      <w:spacing w:after="120" w:line="480" w:lineRule="auto"/>
    </w:pPr>
  </w:style>
  <w:style w:type="character" w:customStyle="1" w:styleId="20">
    <w:name w:val="Основной текст 2 Знак"/>
    <w:basedOn w:val="a0"/>
    <w:link w:val="2"/>
    <w:rsid w:val="00DF731D"/>
    <w:rPr>
      <w:sz w:val="24"/>
      <w:szCs w:val="24"/>
    </w:rPr>
  </w:style>
  <w:style w:type="paragraph" w:styleId="a4">
    <w:name w:val="Body Text"/>
    <w:basedOn w:val="a"/>
    <w:link w:val="a5"/>
    <w:rsid w:val="000C7B78"/>
    <w:pPr>
      <w:spacing w:after="120"/>
    </w:pPr>
  </w:style>
  <w:style w:type="character" w:customStyle="1" w:styleId="a5">
    <w:name w:val="Основной текст Знак"/>
    <w:basedOn w:val="a0"/>
    <w:link w:val="a4"/>
    <w:rsid w:val="000C7B78"/>
    <w:rPr>
      <w:sz w:val="24"/>
      <w:szCs w:val="24"/>
    </w:rPr>
  </w:style>
  <w:style w:type="paragraph" w:styleId="a6">
    <w:name w:val="List Paragraph"/>
    <w:basedOn w:val="a"/>
    <w:uiPriority w:val="34"/>
    <w:qFormat/>
    <w:rsid w:val="000C7B78"/>
    <w:pPr>
      <w:ind w:left="720" w:firstLine="709"/>
      <w:contextualSpacing/>
      <w:jc w:val="both"/>
    </w:pPr>
    <w:rPr>
      <w:rFonts w:ascii="Calibri" w:eastAsia="Calibri" w:hAnsi="Calibri"/>
      <w:sz w:val="22"/>
      <w:szCs w:val="22"/>
      <w:lang w:eastAsia="en-US"/>
    </w:rPr>
  </w:style>
  <w:style w:type="paragraph" w:styleId="a7">
    <w:name w:val="Balloon Text"/>
    <w:basedOn w:val="a"/>
    <w:link w:val="a8"/>
    <w:rsid w:val="007B1E59"/>
    <w:rPr>
      <w:rFonts w:ascii="Tahoma" w:hAnsi="Tahoma" w:cs="Tahoma"/>
      <w:sz w:val="16"/>
      <w:szCs w:val="16"/>
    </w:rPr>
  </w:style>
  <w:style w:type="character" w:customStyle="1" w:styleId="a8">
    <w:name w:val="Текст выноски Знак"/>
    <w:basedOn w:val="a0"/>
    <w:link w:val="a7"/>
    <w:rsid w:val="007B1E59"/>
    <w:rPr>
      <w:rFonts w:ascii="Tahoma" w:hAnsi="Tahoma" w:cs="Tahoma"/>
      <w:sz w:val="16"/>
      <w:szCs w:val="16"/>
    </w:rPr>
  </w:style>
  <w:style w:type="character" w:styleId="a9">
    <w:name w:val="Hyperlink"/>
    <w:basedOn w:val="a0"/>
    <w:unhideWhenUsed/>
    <w:rsid w:val="00693993"/>
    <w:rPr>
      <w:color w:val="0000FF"/>
      <w:u w:val="single"/>
    </w:rPr>
  </w:style>
  <w:style w:type="character" w:customStyle="1" w:styleId="s1">
    <w:name w:val="s1"/>
    <w:basedOn w:val="a0"/>
    <w:rsid w:val="00693993"/>
    <w:rPr>
      <w:rFonts w:ascii="Times New Roman" w:hAnsi="Times New Roman" w:cs="Times New Roman" w:hint="default"/>
      <w:b/>
      <w:bCs/>
      <w:i w:val="0"/>
      <w:iCs w:val="0"/>
      <w:strike w:val="0"/>
      <w:dstrike w:val="0"/>
      <w:color w:val="000000"/>
      <w:sz w:val="24"/>
      <w:szCs w:val="24"/>
      <w:u w:val="none"/>
      <w:effect w:val="none"/>
    </w:rPr>
  </w:style>
  <w:style w:type="character" w:styleId="aa">
    <w:name w:val="Emphasis"/>
    <w:basedOn w:val="a0"/>
    <w:qFormat/>
    <w:rsid w:val="00693993"/>
    <w:rPr>
      <w:i/>
      <w:iCs/>
    </w:rPr>
  </w:style>
  <w:style w:type="character" w:customStyle="1" w:styleId="10">
    <w:name w:val="Заголовок 1 Знак"/>
    <w:basedOn w:val="a0"/>
    <w:link w:val="1"/>
    <w:rsid w:val="00CA6CF8"/>
    <w:rPr>
      <w:rFonts w:ascii="KZ Times New Roman" w:hAnsi="KZ Times New Roman"/>
      <w:b/>
      <w:bCs/>
      <w:sz w:val="24"/>
      <w:szCs w:val="24"/>
    </w:rPr>
  </w:style>
  <w:style w:type="paragraph" w:styleId="ab">
    <w:name w:val="No Spacing"/>
    <w:link w:val="ac"/>
    <w:uiPriority w:val="1"/>
    <w:qFormat/>
    <w:rsid w:val="00CA6CF8"/>
    <w:rPr>
      <w:rFonts w:ascii="Calibri" w:eastAsia="Calibri" w:hAnsi="Calibri"/>
      <w:sz w:val="22"/>
      <w:szCs w:val="22"/>
      <w:lang w:eastAsia="en-US"/>
    </w:rPr>
  </w:style>
  <w:style w:type="paragraph" w:styleId="ad">
    <w:name w:val="Body Text Indent"/>
    <w:basedOn w:val="a"/>
    <w:link w:val="ae"/>
    <w:rsid w:val="00555B88"/>
    <w:pPr>
      <w:spacing w:after="120"/>
      <w:ind w:left="283"/>
    </w:pPr>
  </w:style>
  <w:style w:type="character" w:customStyle="1" w:styleId="ae">
    <w:name w:val="Основной текст с отступом Знак"/>
    <w:basedOn w:val="a0"/>
    <w:link w:val="ad"/>
    <w:rsid w:val="00555B88"/>
    <w:rPr>
      <w:sz w:val="24"/>
      <w:szCs w:val="24"/>
    </w:rPr>
  </w:style>
  <w:style w:type="character" w:customStyle="1" w:styleId="ac">
    <w:name w:val="Без интервала Знак"/>
    <w:basedOn w:val="a0"/>
    <w:link w:val="ab"/>
    <w:uiPriority w:val="1"/>
    <w:rsid w:val="002F4EEA"/>
    <w:rPr>
      <w:rFonts w:ascii="Calibri" w:eastAsia="Calibri" w:hAnsi="Calibri"/>
      <w:sz w:val="22"/>
      <w:szCs w:val="22"/>
      <w:lang w:val="ru-RU" w:eastAsia="en-US" w:bidi="ar-SA"/>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nhideWhenUsed/>
    <w:qFormat/>
    <w:rsid w:val="002C124C"/>
    <w:pPr>
      <w:spacing w:before="100" w:beforeAutospacing="1" w:after="100" w:afterAutospacing="1"/>
    </w:pPr>
    <w:rPr>
      <w:lang/>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rsid w:val="002C124C"/>
    <w:rPr>
      <w:sz w:val="24"/>
      <w:szCs w:val="24"/>
    </w:rPr>
  </w:style>
</w:styles>
</file>

<file path=word/webSettings.xml><?xml version="1.0" encoding="utf-8"?>
<w:webSettings xmlns:r="http://schemas.openxmlformats.org/officeDocument/2006/relationships" xmlns:w="http://schemas.openxmlformats.org/wordprocessingml/2006/main">
  <w:divs>
    <w:div w:id="713122011">
      <w:bodyDiv w:val="1"/>
      <w:marLeft w:val="0"/>
      <w:marRight w:val="0"/>
      <w:marTop w:val="0"/>
      <w:marBottom w:val="0"/>
      <w:divBdr>
        <w:top w:val="none" w:sz="0" w:space="0" w:color="auto"/>
        <w:left w:val="none" w:sz="0" w:space="0" w:color="auto"/>
        <w:bottom w:val="none" w:sz="0" w:space="0" w:color="auto"/>
        <w:right w:val="none" w:sz="0" w:space="0" w:color="auto"/>
      </w:divBdr>
    </w:div>
    <w:div w:id="942154636">
      <w:bodyDiv w:val="1"/>
      <w:marLeft w:val="0"/>
      <w:marRight w:val="0"/>
      <w:marTop w:val="0"/>
      <w:marBottom w:val="0"/>
      <w:divBdr>
        <w:top w:val="none" w:sz="0" w:space="0" w:color="auto"/>
        <w:left w:val="none" w:sz="0" w:space="0" w:color="auto"/>
        <w:bottom w:val="none" w:sz="0" w:space="0" w:color="auto"/>
        <w:right w:val="none" w:sz="0" w:space="0" w:color="auto"/>
      </w:divBdr>
    </w:div>
    <w:div w:id="98600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tybek\&#1052;&#1086;&#1080;%20&#1076;&#1086;&#1082;&#1091;&#1084;&#1077;&#1085;&#1090;&#1099;\&#1089;&#1083;&#1091;&#1078;&#1077;&#1073;&#1085;&#1072;&#1103;%20&#1079;&#1072;&#1087;&#1080;&#1089;&#1082;&#1072;%20&#1085;&#1072;%20&#1088;&#1072;&#1073;&#1086;&#1090;&#109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466E2-50A7-4926-901D-D6D5FEF0B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служебная записка на работу</Template>
  <TotalTime>0</TotalTime>
  <Pages>2</Pages>
  <Words>188</Words>
  <Characters>1075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latybek</dc:creator>
  <cp:lastModifiedBy>nugmagul</cp:lastModifiedBy>
  <cp:revision>2</cp:revision>
  <cp:lastPrinted>2017-06-13T04:20:00Z</cp:lastPrinted>
  <dcterms:created xsi:type="dcterms:W3CDTF">2017-06-13T06:09:00Z</dcterms:created>
  <dcterms:modified xsi:type="dcterms:W3CDTF">2017-06-13T06:09:00Z</dcterms:modified>
</cp:coreProperties>
</file>